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085351F9D2EE48ACBC47BC3A9CB60EF8"/>
        </w:placeholder>
        <w:text w:multiLine="1"/>
      </w:sdtPr>
      <w:sdtContent>
        <w:p w:rsidR="000F3F20" w:rsidRPr="008D590B" w:rsidRDefault="00AC2A28" w:rsidP="000F3F20">
          <w:pPr>
            <w:jc w:val="center"/>
            <w:rPr>
              <w:rStyle w:val="af"/>
            </w:rPr>
          </w:pPr>
          <w:r w:rsidRPr="008D590B">
            <w:rPr>
              <w:rStyle w:val="af"/>
            </w:rPr>
            <w:t>Летописец Сибири. Георгий Марков. 110 лет со дня рождения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2ED3272BE8344B9B8B2B43C00423009B"/>
        </w:placeholder>
      </w:sdtPr>
      <w:sdtEndPr>
        <w:rPr>
          <w:rStyle w:val="ae"/>
        </w:rPr>
      </w:sdtEndPr>
      <w:sdtContent>
        <w:p w:rsidR="008D590B" w:rsidRPr="008D590B" w:rsidRDefault="008D590B" w:rsidP="008D590B">
          <w:pPr>
            <w:pStyle w:val="a"/>
            <w:rPr>
              <w:rFonts w:eastAsia="Times New Roman"/>
              <w:lang w:val="be-BY" w:eastAsia="be-BY"/>
            </w:rPr>
          </w:pPr>
          <w:r w:rsidRPr="008D590B">
            <w:rPr>
              <w:rFonts w:eastAsia="Times New Roman"/>
              <w:lang w:val="be-BY" w:eastAsia="be-BY"/>
            </w:rPr>
            <w:t xml:space="preserve">Лейдерман, Н. Л. Современная русская литература, 1950-1990-е годы. В 2 т. : учебное пособие для студентов вузов. Т. 2 : 1968-1990 / Н. Л. Лейдерман, М. Н. Липовецкий. - Москва : Академия , 2003. - 676 c. </w:t>
          </w:r>
        </w:p>
        <w:p w:rsidR="008D590B" w:rsidRPr="008D590B" w:rsidRDefault="008D590B" w:rsidP="008D590B">
          <w:pPr>
            <w:pStyle w:val="a"/>
            <w:rPr>
              <w:rFonts w:eastAsia="Times New Roman"/>
              <w:lang w:val="be-BY" w:eastAsia="be-BY"/>
            </w:rPr>
          </w:pPr>
          <w:r w:rsidRPr="008D590B">
            <w:rPr>
              <w:rFonts w:eastAsia="Times New Roman"/>
              <w:lang w:val="be-BY" w:eastAsia="be-BY"/>
            </w:rPr>
            <w:t xml:space="preserve">Марков, Г. М. Грядущему веку : роман / Г. М. Марков. - Москва : Художественная литература, 1983. - 128 c. </w:t>
          </w:r>
        </w:p>
        <w:p w:rsidR="008D590B" w:rsidRPr="008D590B" w:rsidRDefault="008D590B" w:rsidP="008D590B">
          <w:pPr>
            <w:pStyle w:val="a"/>
            <w:rPr>
              <w:rFonts w:eastAsia="Times New Roman"/>
              <w:lang w:val="be-BY" w:eastAsia="be-BY"/>
            </w:rPr>
          </w:pPr>
          <w:r w:rsidRPr="008D590B">
            <w:rPr>
              <w:rFonts w:eastAsia="Times New Roman"/>
              <w:lang w:val="be-BY" w:eastAsia="be-BY"/>
            </w:rPr>
            <w:t xml:space="preserve">Марков, Г. М. Завещание : повести / Г. М. Марков ; [худож. Е. Дробязин]. - Москва : Советский писатель, 1981. - 272 c. </w:t>
          </w:r>
        </w:p>
        <w:p w:rsidR="008D590B" w:rsidRPr="008D590B" w:rsidRDefault="008D590B" w:rsidP="008D590B">
          <w:pPr>
            <w:pStyle w:val="a"/>
            <w:rPr>
              <w:rFonts w:eastAsia="Times New Roman"/>
              <w:lang w:val="be-BY" w:eastAsia="be-BY"/>
            </w:rPr>
          </w:pPr>
          <w:r w:rsidRPr="008D590B">
            <w:rPr>
              <w:rFonts w:eastAsia="Times New Roman"/>
              <w:lang w:val="be-BY" w:eastAsia="be-BY"/>
            </w:rPr>
            <w:t xml:space="preserve">Марков, Г. М. Орлы над Хинганом : повесть / Г. М. Марков. - Москва : ДОСААФ СССР, 1978. - 159 c. </w:t>
          </w:r>
        </w:p>
        <w:p w:rsidR="008D590B" w:rsidRPr="008D590B" w:rsidRDefault="008D590B" w:rsidP="008D590B">
          <w:pPr>
            <w:pStyle w:val="a"/>
            <w:rPr>
              <w:rFonts w:eastAsia="Times New Roman"/>
              <w:lang w:val="be-BY" w:eastAsia="be-BY"/>
            </w:rPr>
          </w:pPr>
          <w:r w:rsidRPr="008D590B">
            <w:rPr>
              <w:rFonts w:eastAsia="Times New Roman"/>
              <w:lang w:val="be-BY" w:eastAsia="be-BY"/>
            </w:rPr>
            <w:t xml:space="preserve">Марков, Г. М. Отец и сын : роман / Г. М. Марков ; [ил. Г. Филипповского]. - Москва : Советский писатель, 1980. - 336 c. </w:t>
          </w:r>
        </w:p>
        <w:p w:rsidR="008D590B" w:rsidRPr="008D590B" w:rsidRDefault="008D590B" w:rsidP="008D590B">
          <w:pPr>
            <w:pStyle w:val="a"/>
            <w:rPr>
              <w:rFonts w:eastAsia="Times New Roman"/>
              <w:lang w:val="be-BY" w:eastAsia="be-BY"/>
            </w:rPr>
          </w:pPr>
          <w:r w:rsidRPr="008D590B">
            <w:rPr>
              <w:rFonts w:eastAsia="Times New Roman"/>
              <w:lang w:val="be-BY" w:eastAsia="be-BY"/>
            </w:rPr>
            <w:t xml:space="preserve">Марков, Г. М. Повести / Г. М. Марков. - Москва : Художественная литература, 1976. - 50 c. </w:t>
          </w:r>
        </w:p>
        <w:p w:rsidR="008D590B" w:rsidRPr="008D590B" w:rsidRDefault="008D590B" w:rsidP="008D590B">
          <w:pPr>
            <w:pStyle w:val="a"/>
            <w:rPr>
              <w:rFonts w:eastAsia="Times New Roman"/>
              <w:lang w:val="be-BY" w:eastAsia="be-BY"/>
            </w:rPr>
          </w:pPr>
          <w:r w:rsidRPr="008D590B">
            <w:rPr>
              <w:rFonts w:eastAsia="Times New Roman"/>
              <w:lang w:val="be-BY" w:eastAsia="be-BY"/>
            </w:rPr>
            <w:t xml:space="preserve">Марков, Г. М. Сибирь : роман в двух книгах / Г. М. Марков ; [вступ. ст. И. Мотяшова ; ил. Г. Филипповского]. - Москва : Художественная литература, 1988. - 560 c. </w:t>
          </w:r>
        </w:p>
        <w:p w:rsidR="008D590B" w:rsidRPr="008D590B" w:rsidRDefault="008D590B" w:rsidP="008D590B">
          <w:pPr>
            <w:pStyle w:val="a"/>
            <w:rPr>
              <w:rFonts w:eastAsia="Times New Roman"/>
              <w:lang w:val="be-BY" w:eastAsia="be-BY"/>
            </w:rPr>
          </w:pPr>
          <w:r w:rsidRPr="008D590B">
            <w:rPr>
              <w:rFonts w:eastAsia="Times New Roman"/>
              <w:lang w:val="be-BY" w:eastAsia="be-BY"/>
            </w:rPr>
            <w:t xml:space="preserve">Марков, Г. М. Сибирь : роман в двух книгах / Г. М. Марков ; [ил. Г. Филипповского]. - Москва : Художественная литература, 1987. - 556 c. </w:t>
          </w:r>
        </w:p>
        <w:p w:rsidR="008D590B" w:rsidRPr="008D590B" w:rsidRDefault="008D590B" w:rsidP="008D590B">
          <w:pPr>
            <w:pStyle w:val="a"/>
            <w:rPr>
              <w:rFonts w:eastAsia="Times New Roman"/>
              <w:lang w:val="be-BY" w:eastAsia="be-BY"/>
            </w:rPr>
          </w:pPr>
          <w:r w:rsidRPr="008D590B">
            <w:rPr>
              <w:rFonts w:eastAsia="Times New Roman"/>
              <w:lang w:val="be-BY" w:eastAsia="be-BY"/>
            </w:rPr>
            <w:t xml:space="preserve">Марков, Г. М. Сибирь : роман в двух книгах / Г. М. Марков ; [худож. Г. Г. Филипповский]. - Москва : Советский писатель, 1977. - 528 c. </w:t>
          </w:r>
        </w:p>
        <w:p w:rsidR="008D590B" w:rsidRPr="008D590B" w:rsidRDefault="008D590B" w:rsidP="008D590B">
          <w:pPr>
            <w:pStyle w:val="a"/>
            <w:rPr>
              <w:rFonts w:eastAsia="Times New Roman"/>
              <w:lang w:val="be-BY" w:eastAsia="be-BY"/>
            </w:rPr>
          </w:pPr>
          <w:r w:rsidRPr="008D590B">
            <w:rPr>
              <w:rFonts w:eastAsia="Times New Roman"/>
              <w:lang w:val="be-BY" w:eastAsia="be-BY"/>
            </w:rPr>
            <w:t xml:space="preserve">Марков, Г. М. Собрание сочинений. В 5 т. . Т. 1 : Строговы: роман / Г. М. Марков. - Москва : Художественная литература, 1981. - 622 c. </w:t>
          </w:r>
        </w:p>
        <w:p w:rsidR="008D590B" w:rsidRPr="008D590B" w:rsidRDefault="008D590B" w:rsidP="008D590B">
          <w:pPr>
            <w:pStyle w:val="a"/>
            <w:rPr>
              <w:rFonts w:eastAsia="Times New Roman"/>
              <w:lang w:val="be-BY" w:eastAsia="be-BY"/>
            </w:rPr>
          </w:pPr>
          <w:r w:rsidRPr="008D590B">
            <w:rPr>
              <w:rFonts w:eastAsia="Times New Roman"/>
              <w:lang w:val="be-BY" w:eastAsia="be-BY"/>
            </w:rPr>
            <w:t xml:space="preserve">Марков, Г. М. Собрание сочинений. В 5 т. . Т. 2 : Соль земли: роман / Г. М. Марков ; [оформл. худож. Р. Вейлерта]. - Москва : Художественная литература, 1982. - 574 c. </w:t>
          </w:r>
        </w:p>
        <w:p w:rsidR="008D590B" w:rsidRPr="008D590B" w:rsidRDefault="008D590B" w:rsidP="008D590B">
          <w:pPr>
            <w:pStyle w:val="a"/>
            <w:rPr>
              <w:rFonts w:eastAsia="Times New Roman"/>
              <w:lang w:val="be-BY" w:eastAsia="be-BY"/>
            </w:rPr>
          </w:pPr>
          <w:r w:rsidRPr="008D590B">
            <w:rPr>
              <w:rFonts w:eastAsia="Times New Roman"/>
              <w:lang w:val="be-BY" w:eastAsia="be-BY"/>
            </w:rPr>
            <w:t xml:space="preserve">Марков, Г. М. Собрание сочинений. В 5 т. . Т. 3 : Отец и сын: роман ; Орлы над Хинганом: повесть / Г. М. Марков ; [оформл. худож. Р. Вейлерта]. - Москва : Художественная литература, 1982. - 542 c. </w:t>
          </w:r>
        </w:p>
        <w:p w:rsidR="008D590B" w:rsidRPr="008D590B" w:rsidRDefault="008D590B" w:rsidP="008D590B">
          <w:pPr>
            <w:pStyle w:val="a"/>
            <w:rPr>
              <w:rFonts w:eastAsia="Times New Roman"/>
              <w:lang w:val="be-BY" w:eastAsia="be-BY"/>
            </w:rPr>
          </w:pPr>
          <w:r w:rsidRPr="008D590B">
            <w:rPr>
              <w:rFonts w:eastAsia="Times New Roman"/>
              <w:lang w:val="be-BY" w:eastAsia="be-BY"/>
            </w:rPr>
            <w:t xml:space="preserve">Марков, Г. М. Собрание сочинений. В 5 т. . Т. 4 : Сибирь: роман / Г. М. Марков. - Москва : Художественная литература, 1982. - 543 c. </w:t>
          </w:r>
        </w:p>
        <w:p w:rsidR="008D590B" w:rsidRPr="008D590B" w:rsidRDefault="008D590B" w:rsidP="008D590B">
          <w:pPr>
            <w:pStyle w:val="a"/>
            <w:rPr>
              <w:rFonts w:eastAsia="Times New Roman"/>
              <w:lang w:val="be-BY" w:eastAsia="be-BY"/>
            </w:rPr>
          </w:pPr>
          <w:r w:rsidRPr="008D590B">
            <w:rPr>
              <w:rFonts w:eastAsia="Times New Roman"/>
              <w:lang w:val="be-BY" w:eastAsia="be-BY"/>
            </w:rPr>
            <w:t xml:space="preserve">Марков, Г. М. Собрание сочинений. В 5 т. . Т. 5 : Повести, рассказы, очерки / Г. М. Марков ; [оформл. худож. Р. Вейлерта]. - Москва : Художественная литература, 1982. - 543 c. </w:t>
          </w:r>
        </w:p>
        <w:p w:rsidR="008D590B" w:rsidRPr="008D590B" w:rsidRDefault="008D590B" w:rsidP="008D590B">
          <w:pPr>
            <w:pStyle w:val="a"/>
            <w:rPr>
              <w:rFonts w:eastAsia="Times New Roman"/>
              <w:lang w:val="be-BY" w:eastAsia="be-BY"/>
            </w:rPr>
          </w:pPr>
          <w:r w:rsidRPr="008D590B">
            <w:rPr>
              <w:rFonts w:eastAsia="Times New Roman"/>
              <w:lang w:val="be-BY" w:eastAsia="be-BY"/>
            </w:rPr>
            <w:lastRenderedPageBreak/>
            <w:t xml:space="preserve">Марков, Г. М. Соль земли : роман / Г. М. Марков. - Москва : Профиздат, 1979. - 511 c. </w:t>
          </w:r>
        </w:p>
        <w:p w:rsidR="008D590B" w:rsidRPr="008D590B" w:rsidRDefault="008D590B" w:rsidP="008D590B">
          <w:pPr>
            <w:pStyle w:val="a"/>
            <w:rPr>
              <w:rFonts w:eastAsia="Times New Roman"/>
              <w:lang w:val="be-BY" w:eastAsia="be-BY"/>
            </w:rPr>
          </w:pPr>
          <w:r w:rsidRPr="008D590B">
            <w:rPr>
              <w:rFonts w:eastAsia="Times New Roman"/>
              <w:lang w:val="be-BY" w:eastAsia="be-BY"/>
            </w:rPr>
            <w:t xml:space="preserve">Марков, Г. М. Строговы : роман / Г. М. Марков ; [худож. А. Дудин]. - Москва : Художественная литература, 1986. - 576 c. </w:t>
          </w:r>
        </w:p>
        <w:p w:rsidR="008D590B" w:rsidRPr="008D590B" w:rsidRDefault="008D590B" w:rsidP="008D590B">
          <w:pPr>
            <w:pStyle w:val="a"/>
            <w:rPr>
              <w:rFonts w:eastAsia="Times New Roman"/>
              <w:lang w:val="be-BY" w:eastAsia="be-BY"/>
            </w:rPr>
          </w:pPr>
          <w:r w:rsidRPr="008D590B">
            <w:rPr>
              <w:rFonts w:eastAsia="Times New Roman"/>
              <w:lang w:val="be-BY" w:eastAsia="be-BY"/>
            </w:rPr>
            <w:t xml:space="preserve">Марков, Г. М. Строговы : роман / Г. М. Марков ; [худож. Г. Г. Филипповский]. - Москва : Советский писатель, 1978. - 656 c. </w:t>
          </w:r>
        </w:p>
        <w:p w:rsidR="008D590B" w:rsidRPr="008D590B" w:rsidRDefault="008D590B" w:rsidP="008D590B">
          <w:pPr>
            <w:pStyle w:val="a"/>
            <w:rPr>
              <w:rFonts w:eastAsia="Times New Roman"/>
              <w:lang w:val="be-BY" w:eastAsia="be-BY"/>
            </w:rPr>
          </w:pPr>
          <w:r w:rsidRPr="008D590B">
            <w:rPr>
              <w:rFonts w:eastAsia="Times New Roman"/>
              <w:lang w:val="be-BY" w:eastAsia="be-BY"/>
            </w:rPr>
            <w:t xml:space="preserve">Мотяшов, И. П. Георгий Марков / И. П. Мотяшов ; [оформл. худож. Ю. Боярского]. - Москва : Художественная литература, 1984. - 328 c. </w:t>
          </w:r>
        </w:p>
        <w:p w:rsidR="00427BAD" w:rsidRPr="00287AB6" w:rsidRDefault="008D590B" w:rsidP="008D590B">
          <w:pPr>
            <w:pStyle w:val="a"/>
          </w:pPr>
          <w:r w:rsidRPr="008D590B">
            <w:rPr>
              <w:rFonts w:eastAsia="Times New Roman"/>
              <w:lang w:val="be-BY" w:eastAsia="be-BY"/>
            </w:rPr>
            <w:t>Озеров, В. М. Современники и предшественники. Литературно-критические очерки / В. М. Озеров. - Москва : Советский писатель, 1983. - 344 c.</w:t>
          </w:r>
        </w:p>
      </w:sdtContent>
    </w:sdt>
    <w:bookmarkStart w:id="0" w:name="_GoBack" w:displacedByCustomXml="prev"/>
    <w:bookmarkEnd w:id="0" w:displacedByCustomXml="prev"/>
    <w:sectPr w:rsidR="00427BAD" w:rsidRPr="00287AB6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28" w:rsidRDefault="00AC2A28" w:rsidP="008D1313">
      <w:pPr>
        <w:spacing w:after="0"/>
      </w:pPr>
      <w:r>
        <w:separator/>
      </w:r>
    </w:p>
  </w:endnote>
  <w:endnote w:type="continuationSeparator" w:id="0">
    <w:p w:rsidR="00AC2A28" w:rsidRDefault="00AC2A28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28" w:rsidRDefault="00AC2A28" w:rsidP="008D1313">
      <w:pPr>
        <w:spacing w:after="0"/>
      </w:pPr>
      <w:r>
        <w:separator/>
      </w:r>
    </w:p>
  </w:footnote>
  <w:footnote w:type="continuationSeparator" w:id="0">
    <w:p w:rsidR="00AC2A28" w:rsidRDefault="00AC2A28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C1855"/>
    <w:multiLevelType w:val="multilevel"/>
    <w:tmpl w:val="567E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28"/>
    <w:rsid w:val="000813E3"/>
    <w:rsid w:val="000D083B"/>
    <w:rsid w:val="000F3F20"/>
    <w:rsid w:val="001A3725"/>
    <w:rsid w:val="001F5593"/>
    <w:rsid w:val="001F5B95"/>
    <w:rsid w:val="0020378C"/>
    <w:rsid w:val="00280A7F"/>
    <w:rsid w:val="00287AB6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8D590B"/>
    <w:rsid w:val="009F4710"/>
    <w:rsid w:val="00AC2A28"/>
    <w:rsid w:val="00BE2BBD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5351F9D2EE48ACBC47BC3A9CB60E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A73940-F257-48F0-A4CF-29D68C9D7FFC}"/>
      </w:docPartPr>
      <w:docPartBody>
        <w:p w:rsidR="00000000" w:rsidRDefault="0050537B">
          <w:pPr>
            <w:pStyle w:val="085351F9D2EE48ACBC47BC3A9CB60EF8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2ED3272BE8344B9B8B2B43C0042300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360B44-D617-40C4-B7F1-7C4749328E31}"/>
      </w:docPartPr>
      <w:docPartBody>
        <w:p w:rsidR="00000000" w:rsidRDefault="0050537B">
          <w:pPr>
            <w:pStyle w:val="2ED3272BE8344B9B8B2B43C00423009B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85351F9D2EE48ACBC47BC3A9CB60EF8">
    <w:name w:val="085351F9D2EE48ACBC47BC3A9CB60EF8"/>
  </w:style>
  <w:style w:type="paragraph" w:customStyle="1" w:styleId="2ED3272BE8344B9B8B2B43C00423009B">
    <w:name w:val="2ED3272BE8344B9B8B2B43C0042300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85351F9D2EE48ACBC47BC3A9CB60EF8">
    <w:name w:val="085351F9D2EE48ACBC47BC3A9CB60EF8"/>
  </w:style>
  <w:style w:type="paragraph" w:customStyle="1" w:styleId="2ED3272BE8344B9B8B2B43C00423009B">
    <w:name w:val="2ED3272BE8344B9B8B2B43C0042300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2</TotalTime>
  <Pages>2</Pages>
  <Words>374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libgum2</dc:creator>
  <cp:keywords>PavelDAS</cp:keywords>
  <cp:lastModifiedBy>libgum2</cp:lastModifiedBy>
  <cp:revision>2</cp:revision>
  <dcterms:created xsi:type="dcterms:W3CDTF">2021-05-03T11:32:00Z</dcterms:created>
  <dcterms:modified xsi:type="dcterms:W3CDTF">2021-05-03T11:34:00Z</dcterms:modified>
</cp:coreProperties>
</file>