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686171EC4564D17B6FF08A36AF9DCC5"/>
        </w:placeholder>
        <w:text w:multiLine="1"/>
      </w:sdtPr>
      <w:sdtContent>
        <w:p w:rsidR="000F3F20" w:rsidRPr="00EB1907" w:rsidRDefault="00A42DCC" w:rsidP="000F3F20">
          <w:pPr>
            <w:jc w:val="center"/>
            <w:rPr>
              <w:rStyle w:val="af"/>
            </w:rPr>
          </w:pPr>
          <w:r w:rsidRPr="00EB1907">
            <w:rPr>
              <w:rStyle w:val="af"/>
            </w:rPr>
            <w:t>Миры Стивена Кинга. К юбилею «мастера интриг, мистики и ужасов»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47CAF1457BF479B83ADA55BABC07B62"/>
        </w:placeholder>
      </w:sdtPr>
      <w:sdtEndPr>
        <w:rPr>
          <w:rStyle w:val="ae"/>
        </w:rPr>
      </w:sdtEndPr>
      <w:sdtContent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Всех, кроме пса, в полицию. Отклонение от нормы. По следам 43-го. Баллада о гибкой пуле / Р. </w:t>
          </w:r>
          <w:proofErr w:type="spellStart"/>
          <w:r>
            <w:rPr>
              <w:rFonts w:eastAsia="Times New Roman"/>
            </w:rPr>
            <w:t>Стаут</w:t>
          </w:r>
          <w:proofErr w:type="spellEnd"/>
          <w:r>
            <w:rPr>
              <w:rFonts w:eastAsia="Times New Roman"/>
            </w:rPr>
            <w:t xml:space="preserve"> [и др.] ; сост. Т. </w:t>
          </w:r>
          <w:proofErr w:type="spellStart"/>
          <w:r>
            <w:rPr>
              <w:rFonts w:eastAsia="Times New Roman"/>
            </w:rPr>
            <w:t>Чичина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Правда, 1990. - 384 c.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Безнадега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В. А. Вебер.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АСТ-ЛТД, 1997. - 512 c.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Бесплодные земли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 цикла "Темная Башня" : [роман] / С. Кинг ; [пер. с англ. Т. </w:t>
          </w:r>
          <w:proofErr w:type="spellStart"/>
          <w:r>
            <w:rPr>
              <w:rFonts w:eastAsia="Times New Roman"/>
            </w:rPr>
            <w:t>Покидаевой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2017. - 608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Бешенство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Второй : романы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1997. - 640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Буря столетия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М. Б. Левина.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1999. - 432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Верткая пуля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повести, рассказы / С. Кинг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С. Л. Пилипенко.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Абрис, 1993. - 368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Волки Кальи = </w:t>
          </w:r>
          <w:proofErr w:type="spellStart"/>
          <w:r>
            <w:rPr>
              <w:rFonts w:eastAsia="Times New Roman"/>
            </w:rPr>
            <w:t>Wolves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Calla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 цикла "Темная Башня" : роман / С. Кинг ; пер.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2006. - 768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Воспламеняющая взглядом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 : перевод с английского] / С. Кинг ; [сост.,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и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Г. Мищенко].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МОКА</w:t>
          </w:r>
          <w:proofErr w:type="gramEnd"/>
          <w:r>
            <w:rPr>
              <w:rFonts w:eastAsia="Times New Roman"/>
            </w:rPr>
            <w:t xml:space="preserve">-DALFIELD, 1992. - 352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Девочка, которая любила Тома Гордона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Girl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who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loved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Tom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Gordon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перевод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- 400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Долорес </w:t>
          </w:r>
          <w:proofErr w:type="spellStart"/>
          <w:r>
            <w:rPr>
              <w:rFonts w:eastAsia="Times New Roman"/>
            </w:rPr>
            <w:t>Клейборн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С. Кинг ; [пер. с англ. И. Г. Гуровой].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 МОСКВА, 2006. - 288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Жребий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пер. с англ.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- 480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Зеленая миля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В. А. Вебера, Д. В.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2004. - 384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Игра </w:t>
          </w:r>
          <w:proofErr w:type="spellStart"/>
          <w:r>
            <w:rPr>
              <w:rFonts w:eastAsia="Times New Roman"/>
            </w:rPr>
            <w:t>Джералда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В. </w:t>
          </w:r>
          <w:proofErr w:type="spellStart"/>
          <w:r>
            <w:rPr>
              <w:rFonts w:eastAsia="Times New Roman"/>
            </w:rPr>
            <w:t>Левитова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- 432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Институт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С. Кинг ; [пер. с англ. Е. Романовой, Е. </w:t>
          </w:r>
          <w:proofErr w:type="spellStart"/>
          <w:r>
            <w:rPr>
              <w:rFonts w:eastAsia="Times New Roman"/>
            </w:rPr>
            <w:t>Доброхотовой-Майковой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2021. - 608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История Лизи = </w:t>
          </w:r>
          <w:proofErr w:type="spellStart"/>
          <w:r>
            <w:rPr>
              <w:rFonts w:eastAsia="Times New Roman"/>
            </w:rPr>
            <w:t>Lisey's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story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С. Кинг ; [пер. с англ. В. А. Вебера].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 МОСКВА, 2008. - 640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Кинг, С. Кладбище домашних животных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1997. - 464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Колдун и кристалл. В 2 т. = </w:t>
          </w:r>
          <w:proofErr w:type="spellStart"/>
          <w:r>
            <w:rPr>
              <w:rFonts w:eastAsia="Times New Roman"/>
            </w:rPr>
            <w:t>Wizard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Glass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 цикла "Темная Башня" : роман. Т. 1 / С. Кинг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1999. - 480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Колдун и кристалл. В 2 т. = </w:t>
          </w:r>
          <w:proofErr w:type="spellStart"/>
          <w:r>
            <w:rPr>
              <w:rFonts w:eastAsia="Times New Roman"/>
            </w:rPr>
            <w:t>Wizard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Glass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 цикла "Темная Башня" : роман. Т. 2 / С. Кинг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1999. - 480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Команда скелетов = </w:t>
          </w:r>
          <w:proofErr w:type="spellStart"/>
          <w:r>
            <w:rPr>
              <w:rFonts w:eastAsia="Times New Roman"/>
            </w:rPr>
            <w:t>Skeleton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Crew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пер. с английского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- 400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Кошмары и фантазии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 / С. Кинг ; пер. с англ. Б. </w:t>
          </w:r>
          <w:proofErr w:type="spellStart"/>
          <w:r>
            <w:rPr>
              <w:rFonts w:eastAsia="Times New Roman"/>
            </w:rPr>
            <w:t>Лобарцева</w:t>
          </w:r>
          <w:proofErr w:type="spellEnd"/>
          <w:r>
            <w:rPr>
              <w:rFonts w:eastAsia="Times New Roman"/>
            </w:rPr>
            <w:t>. - Львов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Хронос</w:t>
          </w:r>
          <w:proofErr w:type="spellEnd"/>
          <w:r>
            <w:rPr>
              <w:rFonts w:eastAsia="Times New Roman"/>
            </w:rPr>
            <w:t xml:space="preserve"> , 1994. - 640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Кристина = </w:t>
          </w:r>
          <w:proofErr w:type="spellStart"/>
          <w:r>
            <w:rPr>
              <w:rFonts w:eastAsia="Times New Roman"/>
            </w:rPr>
            <w:t>Christine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пер. с англ.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- 512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Круг Оборотня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Да пребудут здесь тигры / С. Кинг. Любовь с вампиром / А. Райс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англ. / С. Кинг, А. Райс.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ИМА-Пресс , 1993. - 512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</w:t>
          </w:r>
          <w:proofErr w:type="spellStart"/>
          <w:r>
            <w:rPr>
              <w:rFonts w:eastAsia="Times New Roman"/>
            </w:rPr>
            <w:t>Куджо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Рита </w:t>
          </w:r>
          <w:proofErr w:type="spellStart"/>
          <w:r>
            <w:rPr>
              <w:rFonts w:eastAsia="Times New Roman"/>
            </w:rPr>
            <w:t>Хейворт</w:t>
          </w:r>
          <w:proofErr w:type="spellEnd"/>
          <w:r>
            <w:rPr>
              <w:rFonts w:eastAsia="Times New Roman"/>
            </w:rPr>
            <w:t xml:space="preserve"> в </w:t>
          </w:r>
          <w:proofErr w:type="spellStart"/>
          <w:r>
            <w:rPr>
              <w:rFonts w:eastAsia="Times New Roman"/>
            </w:rPr>
            <w:t>Шоушенской</w:t>
          </w:r>
          <w:proofErr w:type="spellEnd"/>
          <w:r>
            <w:rPr>
              <w:rFonts w:eastAsia="Times New Roman"/>
            </w:rPr>
            <w:t xml:space="preserve"> тюрьме ; Бабуля ; Кратчайший путь для миссис </w:t>
          </w:r>
          <w:proofErr w:type="spellStart"/>
          <w:r>
            <w:rPr>
              <w:rFonts w:eastAsia="Times New Roman"/>
            </w:rPr>
            <w:t>Тодд</w:t>
          </w:r>
          <w:proofErr w:type="spellEnd"/>
          <w:r>
            <w:rPr>
              <w:rFonts w:eastAsia="Times New Roman"/>
            </w:rPr>
            <w:t xml:space="preserve"> : сборник повестей и рассказов / С. Кинг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А. Н. Миронов. - Жуковский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КЭДМЭН, 1993. - 432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</w:t>
          </w:r>
          <w:proofErr w:type="spellStart"/>
          <w:r>
            <w:rPr>
              <w:rFonts w:eastAsia="Times New Roman"/>
            </w:rPr>
            <w:t>Куджо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Цикл оборотня = </w:t>
          </w:r>
          <w:proofErr w:type="spellStart"/>
          <w:r>
            <w:rPr>
              <w:rFonts w:eastAsia="Times New Roman"/>
            </w:rPr>
            <w:t>Cujo</w:t>
          </w:r>
          <w:proofErr w:type="spellEnd"/>
          <w:r>
            <w:rPr>
              <w:rFonts w:eastAsia="Times New Roman"/>
            </w:rPr>
            <w:t xml:space="preserve"> : роман, повесть : пер. с англ.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- 400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</w:t>
          </w:r>
          <w:proofErr w:type="spellStart"/>
          <w:r>
            <w:rPr>
              <w:rFonts w:eastAsia="Times New Roman"/>
            </w:rPr>
            <w:t>Лангольеры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/ С. Кинг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В. А. </w:t>
          </w:r>
          <w:proofErr w:type="spellStart"/>
          <w:r>
            <w:rPr>
              <w:rFonts w:eastAsia="Times New Roman"/>
            </w:rPr>
            <w:t>Кормин</w:t>
          </w:r>
          <w:proofErr w:type="spellEnd"/>
          <w:r>
            <w:rPr>
              <w:rFonts w:eastAsia="Times New Roman"/>
            </w:rPr>
            <w:t>. - Жуковский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КЭДМЭН, 1993. - 432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Ловец снов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Т. А. Перцевой.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2003. - 734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Мертвая зона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О. Васильева, С. Таска.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1997. - 416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</w:t>
          </w:r>
          <w:proofErr w:type="spellStart"/>
          <w:r>
            <w:rPr>
              <w:rFonts w:eastAsia="Times New Roman"/>
            </w:rPr>
            <w:t>Мизери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А. Григорьева.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2003. - 382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Нужные вещи : роман / С. Кинг ; пер. с англ. А. В. </w:t>
          </w:r>
          <w:proofErr w:type="spellStart"/>
          <w:r>
            <w:rPr>
              <w:rFonts w:eastAsia="Times New Roman"/>
            </w:rPr>
            <w:t>Аракелова</w:t>
          </w:r>
          <w:proofErr w:type="spellEnd"/>
          <w:r>
            <w:rPr>
              <w:rFonts w:eastAsia="Times New Roman"/>
            </w:rPr>
            <w:t xml:space="preserve">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Т. Ю. </w:t>
          </w:r>
          <w:proofErr w:type="spellStart"/>
          <w:r>
            <w:rPr>
              <w:rFonts w:eastAsia="Times New Roman"/>
            </w:rPr>
            <w:t>Покидаевой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2003. - 831с.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Оно = </w:t>
          </w:r>
          <w:proofErr w:type="spellStart"/>
          <w:r>
            <w:rPr>
              <w:rFonts w:eastAsia="Times New Roman"/>
            </w:rPr>
            <w:t>It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С. Кинг.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2005. - 912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Песнь Сюзанны = </w:t>
          </w:r>
          <w:proofErr w:type="spellStart"/>
          <w:r>
            <w:rPr>
              <w:rFonts w:eastAsia="Times New Roman"/>
            </w:rPr>
            <w:t>Song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Susannah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 цикла "Темная Башня" : роман / С. Кинг ; пер.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2006. - 640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Пляска смерти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О. Э. Колесникова.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2004. - 416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Регуляторы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2003. - 382 c. </w:t>
          </w:r>
        </w:p>
        <w:p w:rsidR="00EB1907" w:rsidRDefault="00EB1907" w:rsidP="00EB190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Кинг, С. Роза Марена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Т. </w:t>
          </w:r>
          <w:proofErr w:type="spellStart"/>
          <w:r>
            <w:rPr>
              <w:rFonts w:eastAsia="Times New Roman"/>
            </w:rPr>
            <w:t>Покидаевой</w:t>
          </w:r>
          <w:proofErr w:type="spellEnd"/>
          <w:r>
            <w:rPr>
              <w:rFonts w:eastAsia="Times New Roman"/>
            </w:rPr>
            <w:t>, Н. Гордеевой.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2003. - 416с.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</w:t>
          </w:r>
          <w:proofErr w:type="spellStart"/>
          <w:r>
            <w:rPr>
              <w:rFonts w:eastAsia="Times New Roman"/>
            </w:rPr>
            <w:t>Салимов</w:t>
          </w:r>
          <w:proofErr w:type="spellEnd"/>
          <w:r>
            <w:rPr>
              <w:rFonts w:eastAsia="Times New Roman"/>
            </w:rPr>
            <w:t xml:space="preserve"> удел / С. Кинг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англ. Е. Ю. Александрова.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[б. и.], 1993. - 382 c.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Самое необходимое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Ф. Б. </w:t>
          </w:r>
          <w:proofErr w:type="spellStart"/>
          <w:r>
            <w:rPr>
              <w:rFonts w:eastAsia="Times New Roman"/>
            </w:rPr>
            <w:t>Сарнова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Мир, 1997. - 688 c.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Сердца в Атлантиде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И. Гуровой.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2004. - 480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Сияние / С. Кинг.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Транспорт, 1992. - 462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Странствующий дьявол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англ. / С. Кинг. - Киев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ВКО </w:t>
          </w:r>
          <w:proofErr w:type="spellStart"/>
          <w:r>
            <w:rPr>
              <w:rFonts w:eastAsia="Times New Roman"/>
            </w:rPr>
            <w:t>Укра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на</w:t>
          </w:r>
          <w:proofErr w:type="spellEnd"/>
          <w:r>
            <w:rPr>
              <w:rFonts w:eastAsia="Times New Roman"/>
            </w:rPr>
            <w:t xml:space="preserve">, 1993. - 392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Стрелок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Извлечение троих : из цикла "Темная Башня" : романы / С. Кинг ; пер. с англ. Т. </w:t>
          </w:r>
          <w:proofErr w:type="spellStart"/>
          <w:r>
            <w:rPr>
              <w:rFonts w:eastAsia="Times New Roman"/>
            </w:rPr>
            <w:t>Покидаева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Мир, 1997. - 592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Стрелок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Извлечение троих : из цикла "Темная Башня" : романы / С. Кинг ; пер. с англ. Т. </w:t>
          </w:r>
          <w:proofErr w:type="spellStart"/>
          <w:r>
            <w:rPr>
              <w:rFonts w:eastAsia="Times New Roman"/>
            </w:rPr>
            <w:t>Покидаевой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- 592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Темная Башня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Dark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Tower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С. Кинг ; пер. с англ. В. А. Вебера.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2006. - 816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Кинг, С. Темная половина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Dark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Half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С. Кинг ; пер. с англ. Ф. Б. </w:t>
          </w:r>
          <w:proofErr w:type="spellStart"/>
          <w:r>
            <w:rPr>
              <w:rFonts w:eastAsia="Times New Roman"/>
            </w:rPr>
            <w:t>Сарнова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1999. - 560 c. </w:t>
          </w:r>
        </w:p>
        <w:p w:rsidR="00EB1907" w:rsidRDefault="00EB1907" w:rsidP="00EB190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Кинг, С. Туман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Сияющий ; Рассказы / С. Кинг. - Донецк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Донеччина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Джой, 1993. - 542 c. </w:t>
          </w:r>
        </w:p>
        <w:p w:rsidR="00EB1907" w:rsidRDefault="00EB1907" w:rsidP="00EB1907">
          <w:pPr>
            <w:pStyle w:val="a"/>
            <w:rPr>
              <w:rFonts w:eastAsia="Times New Roman"/>
              <w:lang w:val="en-US"/>
            </w:rPr>
          </w:pPr>
          <w:r w:rsidRPr="00EB1907">
            <w:rPr>
              <w:rFonts w:eastAsia="Times New Roman"/>
            </w:rPr>
            <w:t>Кинг, С. Худеющий</w:t>
          </w:r>
          <w:proofErr w:type="gramStart"/>
          <w:r w:rsidRPr="00EB1907">
            <w:rPr>
              <w:rFonts w:eastAsia="Times New Roman"/>
            </w:rPr>
            <w:t xml:space="preserve"> ;</w:t>
          </w:r>
          <w:proofErr w:type="gramEnd"/>
          <w:r w:rsidRPr="00EB1907">
            <w:rPr>
              <w:rFonts w:eastAsia="Times New Roman"/>
            </w:rPr>
            <w:t xml:space="preserve"> Труп : повести / С. Кинг ; пер. с англ.: Д. </w:t>
          </w:r>
          <w:proofErr w:type="spellStart"/>
          <w:r w:rsidRPr="00EB1907">
            <w:rPr>
              <w:rFonts w:eastAsia="Times New Roman"/>
            </w:rPr>
            <w:t>Згерский</w:t>
          </w:r>
          <w:proofErr w:type="spellEnd"/>
          <w:r w:rsidRPr="00EB1907">
            <w:rPr>
              <w:rFonts w:eastAsia="Times New Roman"/>
            </w:rPr>
            <w:t xml:space="preserve">, В. Филипенко ; </w:t>
          </w:r>
          <w:proofErr w:type="spellStart"/>
          <w:r w:rsidRPr="00EB1907">
            <w:rPr>
              <w:rFonts w:eastAsia="Times New Roman"/>
            </w:rPr>
            <w:t>худож</w:t>
          </w:r>
          <w:proofErr w:type="spellEnd"/>
          <w:r w:rsidRPr="00EB1907">
            <w:rPr>
              <w:rFonts w:eastAsia="Times New Roman"/>
            </w:rPr>
            <w:t>. А. Н. Миронов</w:t>
          </w:r>
          <w:proofErr w:type="gramStart"/>
          <w:r w:rsidRPr="00EB1907">
            <w:rPr>
              <w:rFonts w:eastAsia="Times New Roman"/>
            </w:rPr>
            <w:t xml:space="preserve"> .</w:t>
          </w:r>
          <w:proofErr w:type="gramEnd"/>
          <w:r w:rsidRPr="00EB1907">
            <w:rPr>
              <w:rFonts w:eastAsia="Times New Roman"/>
            </w:rPr>
            <w:t xml:space="preserve"> - Жуковский : КЭДМЭН, 1993. - 430 c.</w:t>
          </w:r>
        </w:p>
        <w:p w:rsidR="00427BAD" w:rsidRPr="00EB1907" w:rsidRDefault="00EB1907" w:rsidP="00EB1907">
          <w:pPr>
            <w:pStyle w:val="ad"/>
            <w:rPr>
              <w:lang w:val="en-US"/>
            </w:rPr>
          </w:pPr>
        </w:p>
      </w:sdtContent>
    </w:sdt>
    <w:bookmarkStart w:id="0" w:name="_GoBack" w:displacedByCustomXml="prev"/>
    <w:bookmarkEnd w:id="0" w:displacedByCustomXml="prev"/>
    <w:sectPr w:rsidR="00427BAD" w:rsidRPr="00EB1907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CC" w:rsidRDefault="00A42DCC" w:rsidP="008D1313">
      <w:pPr>
        <w:spacing w:after="0"/>
      </w:pPr>
      <w:r>
        <w:separator/>
      </w:r>
    </w:p>
  </w:endnote>
  <w:endnote w:type="continuationSeparator" w:id="0">
    <w:p w:rsidR="00A42DCC" w:rsidRDefault="00A42DC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CC" w:rsidRDefault="00A42DCC" w:rsidP="008D1313">
      <w:pPr>
        <w:spacing w:after="0"/>
      </w:pPr>
      <w:r>
        <w:separator/>
      </w:r>
    </w:p>
  </w:footnote>
  <w:footnote w:type="continuationSeparator" w:id="0">
    <w:p w:rsidR="00A42DCC" w:rsidRDefault="00A42DC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80B57"/>
    <w:multiLevelType w:val="multilevel"/>
    <w:tmpl w:val="9066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42DCC"/>
    <w:rsid w:val="00BF7BD3"/>
    <w:rsid w:val="00CC03BD"/>
    <w:rsid w:val="00D5799D"/>
    <w:rsid w:val="00D67401"/>
    <w:rsid w:val="00EB1907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6171EC4564D17B6FF08A36AF9D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ADC8D-24AB-4778-BF9F-9A9343BB8716}"/>
      </w:docPartPr>
      <w:docPartBody>
        <w:p w:rsidR="00000000" w:rsidRDefault="00C76721">
          <w:pPr>
            <w:pStyle w:val="0686171EC4564D17B6FF08A36AF9DCC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47CAF1457BF479B83ADA55BABC07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B078-D37B-4508-996E-66D57605FA54}"/>
      </w:docPartPr>
      <w:docPartBody>
        <w:p w:rsidR="00000000" w:rsidRDefault="00C76721">
          <w:pPr>
            <w:pStyle w:val="C47CAF1457BF479B83ADA55BABC07B6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686171EC4564D17B6FF08A36AF9DCC5">
    <w:name w:val="0686171EC4564D17B6FF08A36AF9DCC5"/>
  </w:style>
  <w:style w:type="paragraph" w:customStyle="1" w:styleId="C47CAF1457BF479B83ADA55BABC07B62">
    <w:name w:val="C47CAF1457BF479B83ADA55BABC07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686171EC4564D17B6FF08A36AF9DCC5">
    <w:name w:val="0686171EC4564D17B6FF08A36AF9DCC5"/>
  </w:style>
  <w:style w:type="paragraph" w:customStyle="1" w:styleId="C47CAF1457BF479B83ADA55BABC07B62">
    <w:name w:val="C47CAF1457BF479B83ADA55BABC07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3</Pages>
  <Words>772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2022-11-14T10:45:00Z</dcterms:created>
  <dcterms:modified xsi:type="dcterms:W3CDTF">2022-11-14T10:51:00Z</dcterms:modified>
</cp:coreProperties>
</file>