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0C6A6458ECD243F7AACAE4D8C66E5CCD"/>
        </w:placeholder>
        <w:text w:multiLine="1"/>
      </w:sdtPr>
      <w:sdtContent>
        <w:p w:rsidR="000F3F20" w:rsidRPr="001400A3" w:rsidRDefault="00672AAD" w:rsidP="000F3F20">
          <w:pPr>
            <w:jc w:val="center"/>
            <w:rPr>
              <w:rStyle w:val="af"/>
            </w:rPr>
          </w:pPr>
          <w:r w:rsidRPr="001400A3">
            <w:rPr>
              <w:rStyle w:val="af"/>
            </w:rPr>
            <w:t>Научные публикации работников БГАТУ за 2020 год (ко Дню белорусской науки)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D8D204192AA746AEBFBF94FAAB54957D"/>
        </w:placeholder>
      </w:sdtPr>
      <w:sdtEndPr>
        <w:rPr>
          <w:rStyle w:val="ae"/>
        </w:rPr>
      </w:sdtEndPr>
      <w:sdtContent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3D Моделирование малогабаритного агрегата / А. Г. Вабищевич [и др.]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103-106.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Sinelnikov, V. M. Сomposition and structure of intellectual capital / V. M. Sinelnikov, S. O. Zaika // Управління розвитком соціально-економічних систем : матеріали третьої Міжнародної науково-практичної інтернет-конференції, Харків, 23-24 квітня 2020 р. - Харків : ХНТУСГ, 2020. - С. 51-53.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SimSun"/>
              <w:bCs/>
              <w:lang w:val="be-BY" w:eastAsia="be-BY"/>
            </w:rPr>
            <w:t>Актуальные проблемы инновационного развития и кадрового обеспечения АПК</w:t>
          </w:r>
          <w:r w:rsidRPr="001400A3">
            <w:rPr>
              <w:rFonts w:eastAsia="SimSun"/>
              <w:lang w:val="be-BY" w:eastAsia="be-BY"/>
            </w:rPr>
            <w:t xml:space="preserve"> [Текст] : материалы VІI Международной научно-практической конференции (Минск, 4-5 июня 2020 г.) / Минсельхозпрод РБ, УО "БГАТУ", БРФФИ, ИПК и ПК АПК ; [редкол.: Н. Н. Романюк (науч. ред.) и др.]. - Минск : БГАТУ, 2020. - 580 с.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Баньковская, Ю. Л. Духовные ценности как основа национальной безопасности в условиях сетевизации общества / Ю. Л. Баньковская // Феномен границы в глобализирующемся мире : сборник научных статей. - Витебск : ВГУ имени П. М. Машерова, 2020. - С. 115-118.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Баньковская, Ю. Л. Интернет как сетевое коммуникативное пространство современного общества / Ю. Л. Баньковская // Философско-гуманитарные науки : сборник научных статей. - Минск : РИВШ, 2020. - Вып. 19. - С. 249-254.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Баньковская, Ю. Л. Сетевая коммуникация как форма социального взаимодействия субъектов / Ю. Л. Баньковская // Философские исследования : сборник научных трудов. - Минск : Беларуская навука, 2020. - Вып. 7. - С. 19-27.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Баньковская, Ю. Л. Сущность и специфика сетевой коммуникации в образовательном процессе / Ю. Л. Баньковская // Бизнес. Образование. Экономика : сборник статей Международной научно-практической конференции, Минск, 2 апреля 2020 г. В 2 ч. Ч. 2. - Минск : Институт бизнеса БГУ, 2020. - С. 301-305.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Бондарев, С. Н. Обоснование конструктивных параметров сосковой резины с пористой полостью / С. Н. Бондарев // Молодежь в науке - 2020 : тезисы докладов XVII Международной конференции молодых ученых, Минск, 22-25 сентября 2020 г. - Минск : Беларуская навука, 2020. - С. 11-14. </w:t>
          </w:r>
        </w:p>
        <w:p w:rsidR="001400A3" w:rsidRPr="001400A3" w:rsidRDefault="001400A3" w:rsidP="001400A3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Бондаренко, И. И. Бортовое диагностирование технического состояния фрикционных муфт гидромеханической КПП / И. И. Бондаренко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109-110.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Бородинская, Е. М. Точное земледелие как основа повышения эффективности сельского хозяйства / Е. М. Бородинская, М. В. Радкович // Менеджмент ХХІ століття: глобалізаційні виклики : матеріали ІV Міжнародної науково-практичної конференції, Полтава, 14-15 квітня 2020 р. - Полтава : ТОВ «Сімон», 2020. - С. 193-196.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Быков, Н. Формирование производственной стратегии организации / Н. Быков ; науч. рук. С. В. Бондарь // Актуальні проблеми управління та адміністрування: теоретичні і практичні аспекти : збірник тез V Міжнародної науково-практичної Інтернет-конференції молодих вчених та здобувачів вищої освіти, Кам‘янець-Подільський, 6 травня 2020 р. - Кам‘янець-Подільський : Подільський державний аграрно-технічний університет, 2020. - С. 58-60.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Быкова, Е. Особенности формирования ситуационного когнитивного центра как фактора совершенствования стратегии развития организаций птицеводческой отрасли / Е. Быкова // Актуальні проблеми управління та адміністрування: теоретичні і практичні аспекти : збірник тез V Міжнародної науково-практичної Інтернет-конференції молодих вчених та здобувачів вищої освіти, Кам‘янець-Подільський, 6 травня 2020 р. - Кам‘янець-Подільський : Подільський державний аграрно-технічний університет, 2020. - С. 61-64.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Бычков, Н. А. Алгоритм финансового оздоровления сельскохозяйственных организаций в Республике Беларусь / Н. А. Бычков // Збірник матеріалів Звітної науково-практичної конференції Луганського національного аграрного університету 26 лютого 2020 року. - Харків : ФОП Бровін О. В., 2020. - С. 201-204.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Бычков, Н. А. Аппарат инструментарных средств регулирования имущественных отношений в Республике Беларусь / Н. А. Бычков // Управління розвитком соціально-економічних систем : матеріали третьої Міжнародної науково-практичної інтернет-конференції, Харків, 23-24 квітня 2020 р. - Харків : ХНТУСГ, 2020. - С. 81-86.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Бычков, Н. А. Реформирование государственного сектора сельского хозяйства в Республике Беларусь / Н. А. Бычков // От роста к качеству роста в агропромышленном комплексе: как обеспечить переход? : Второй Московский академический экономический форум 2020 (МАЭФ 2020) : пленарная конференция, Москва, 21 мая 2020 г. - Москва : ВИАПИ имени А. А. Никонова, 2020. - С. 136-139. </w:t>
          </w:r>
        </w:p>
        <w:p w:rsidR="001400A3" w:rsidRPr="001400A3" w:rsidRDefault="001400A3" w:rsidP="001400A3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Бычков, Н. А. Управление государственным сектором сельского хозяйства и пути его трансформации в Республике Беларусь / Н. А. Бычков // Менеджмент ХХІ століття: глобалізаційні виклики : матеріали ІV Міжнародної науково-практичної конференції, Полтава, 14-15 квітня 2020 р. - Полтава : ТОВ «Сімон», 2020. - С. 127-131.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Бычков, Н. А. Условия возникновения неплатежеспособности сельскохозяйственных организаций и пути их решения в Республике Беларусь / Н. А. Бычков, Г. В. Хаткевич // Экологическое состояние природной среды и научно-практические аспекты современных агротехнологий : материалы IV Международной научно-практической конференции, Рязань, 9 апреля 2020 г. - Рязань : Издательство ИП Жуков В. Ю., 2020. - С. 43-47.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Бычков, Н. Совершенствование механизма управления государственным имуществом в сельском хозяйстве Республики Беларусь / Н. Бычков // Актуальні проблеми управління та адміністрування: теоретичні і практичні аспекти : збірник тез V Міжнародної науково-практичної Інтернет-конференції молодих вчених та здобувачів вищої освіти, Кам‘янець-Подільський, 6 травня 2020 р. - Кам‘янець-Подільський : Подільський державний аграрно-технічний університет, 2020. - С. 65-68.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Влияние переуплотнения почвы ходовыми системами МТА на урожайность зерновых культур / А. Н. Орда [и др.]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62-64.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Войтко, И. А. Агрострахование как инструмент стимулирования развития села и сельских территорий Республики Беларусь / И. А. Войтко // Экологическое состояние природной среды и научно-практические аспекты современных агротехнологий : материалы IV Международной научно-практической конференции, Рязань, 9 апреля 2020 г. - Рязань : Издательство ИП Жуков В. Ю., 2020. - С. 63-70.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Воробьев, Н. А. Теоретическое обоснование вальцовых и молотковых рабочих органов при двухстадийном измельчении зерна / Н. А. Воробьев, С. А. Дрозд // Механизация и электрификация сельского хозяйства : межведомственный тематический сборник. - Минск : Беларуская навука, 2020. - Вып. 53. - С. 192-197.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Воробьев, Н. А. Экспериментальное исследование разрушения зерна при динамическом воздействии / Н. А. Воробьев, С. А. Дрозд // Механизация и электрификация сельского хозяйства : межведомственный тематический сборник. - Минск : Беларуская навука, 2020. - Вып. 53. - С. 149-153.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Воробьев, Н. А. Экспериментальное исследование способа двухстадийного измельчения зерна / Н. А. Воробьев, С. А. Дрозд // Механизация и </w:t>
          </w:r>
          <w:r w:rsidRPr="001400A3">
            <w:rPr>
              <w:rFonts w:eastAsia="Times New Roman"/>
              <w:lang w:val="be-BY" w:eastAsia="be-BY"/>
            </w:rPr>
            <w:lastRenderedPageBreak/>
            <w:t xml:space="preserve">электрификация сельского хозяйства : межведомственный тематический сборник. - Минск : Беларуская навука, 2020. - Вып. 53. - С. 188-191.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Галенюк, Г. А. Использование дистанционной системы обучения при инженерной подготовке студентов / Г. А. Галенюк, С. В. Жилич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750-752.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Галенюк, Г. А. Особенности изучения графичеких дисциплин при подготовке специалистов для АПК / Г. А. Галенюк, С. В. Жилич, О. С. Быкова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744-746.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Гедроить, Г. И. Конструкционные требования при создании тракторных прицепов / Г. И. Гедроить, С. В. Занемонский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87-89.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Гедроить, Г. И. Параметры шин для использования на мобильных машинах для сельского хозяйства / Г. И. Гедроить, А. Ф. Безручко, В. В. Михалков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89-91.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Гедроить, Г. И. Сравнительный анализ технико-эксплуатационных показателей тракторных транспортных агрегатов / Г. И. Гедроить, С. В. Занемонский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84-87.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Городецкая, Е. А. Диэлектрическое сортирование семян - условие высокого урожая зеленых культур / Е. А. Городецкая, Ю. К. Городецкий, Т. А. Непарко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140-143. </w:t>
          </w:r>
        </w:p>
        <w:p w:rsidR="001400A3" w:rsidRPr="001400A3" w:rsidRDefault="001400A3" w:rsidP="001400A3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Горустович, Т. Г. Методологические подходы к определению финансовой устойчивости предприятий / Т. Г. Горустович // Современные технологии сельскохозяйственного производства : сборник научных статей по материалам XXIII Международной научно-практической конференции, Гродно, 24 апреля, </w:t>
          </w:r>
          <w:r w:rsidRPr="001400A3">
            <w:rPr>
              <w:rFonts w:eastAsia="Times New Roman"/>
              <w:lang w:val="be-BY" w:eastAsia="be-BY"/>
            </w:rPr>
            <w:lastRenderedPageBreak/>
            <w:t xml:space="preserve">15 мая, 22 мая 2020 г. : Экономика. Бухгалтерский учет. Общественные науки. - Гродно : ГГАУ, 2020. - С. 208-210.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Горустович, Т. Г. Ресурсный потенциал организации / Т. Г. Горустович // Современные технологии сельскохозяйственного производства : сборник научных статей по материалам XXIII Международной научно-практической конференции, Гродно, 24 апреля, 15 мая, 22 мая 2020 г. : Экономика. Бухгалтерский учет. Общественные науки. - Гродно : ГГАУ, 2020. - С. 27-29.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Гуд, А. В. Методические проблемы формирования исследовательских умений при освоении учебной дисциплины «Системы автоматизированного проектирования» / А. В. Гуд, Е. И. Подашевская, О. Л. Сапун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746-749.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Гуд, А. В. Технические средства с вальцовыми органами для дробления фуражного зерна / А. В. Гуд, С. А. Подгайский // Цифровизация агропромышленного комплекса : сборник научных статей II Международной научно-практической конференции, Тамбов, 21-23 октября 2020 г. В 2 т. Т. 2. - Тамбов : Издательский центр ФГБОУ ВО «ТГТУ», 2020. - С. 35-39.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Данильчик, О. Правовое регулирование сферы внешней торговли в Республике Беларусь / О. Данильчик ; науч. рук. Ю. Забродская // Актуальні проблеми управління та адміністрування: теоретичні і практичні аспекти : збірник тез V Міжнародної науково-практичної Інтернет-конференції молодих вчених та здобувачів вищої освіти, Кам‘янець-Подільський, 6 травня 2020 р. - Кам‘янець-Подільський : Подільський державний аграрно-технічний університет, 2020. - С. 195-198.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Дубодел, И. Б. Ресурсосберегающий способ очистки сточных вод / И. Б. Дубодел, П. В. Кардашов, В. С. Корко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432-435.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Еднач, В. Н. Исследование равномерности распределения минеральных удобрений пневматической системой зерновой сеялки / В. Н. Еднач, Ю. Н. Рогальская // Экологическое состояние природной среды и научно-практические аспекты современных агротехнологий : материалы IV Международной научно-практической конференции, Рязань, 9 апреля 2020 г. - Рязань : Издательство ИП Жуков В. Ю., 2020. - С. 111-114.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Жилич, Е. Л. Результаты разработки и применения комплекта оборудования для приготовления комбикормов КОКК-10 в условиях хозяйства / Е. Л. Жилич, А. А. Кувшинов, А. И. Пунько // Механизация и электрификация сельского хозяйства : межведомственный тематический сборник. - Минск : Беларуская навука, 2020. - Вып. 53. - С. 129-132.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Забродская, Ю. Развитие сферы агроэкотуризма в Республике Беларусь / Ю. Забродская, О. Данильчик // Актуальні проблеми управління та адміністрування: теоретичні і практичні аспекти : збірник тез V Міжнародної науково-практичної Інтернет-конференції молодих вчених та здобувачів вищої освіти, Кам‘янець-Подільський, 6 травня 2020 р. - Кам‘янець-Подільський : Подільський державний аграрно-технічний університет, 2020. - С. 242-245.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Збродыга, В. М. Исследование симметрии напряжения в электрических сетях молочно-товарного комплекса / В. М. Збродыга, А. И. Зеленькевич, В. В. Ершов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201-204.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Збродыга, В. М. Исследование уровня высших гармоник в электрических сетях молочно-товарного комплекса / В. М. Збродыга, А. И. Зеленькевич, Р. С. Вакулич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179-183.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Зеленькевич, А. И. Конструктивное исполнение трансформатора «звезда-двойной зигзаг с нулевым проводом» / А. И. Зеленькевич, М. А. Прищепов, В. М. Збродыга // Инновации в природообустройстве и защите в чрезвычайных ситуациях : материалы VII Международной научно-практической конференции. - Саратов : Амирит : ФГБОУ ВО Саратовский ГАУ, 2020. - С. 19-22.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Зеленькевич, А. И. Симметрирование напряжения при использовании трансформатора со схемой соединения обмоток «звезда-двойной зигзаг с нулевым проводом» / А. И. Зеленькевич, В. М. Збродыга, М. А. Прищепов // Инновации в природообустройстве и защите в чрезвычайных ситуациях : материалы VII Международной научно-практической конференции. - Саратов : Амирит : ФГБОУ ВО Саратовский ГАУ, 2020. - С. 14-18.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Зеленькевич, А. И. Состояние и перспективы развития парка силовых трансформаторов 10/0,4 кв в распределительных электрических сетях / А. И. Зеленькевич, В. М. Збродыга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28-31. </w:t>
          </w:r>
        </w:p>
        <w:p w:rsidR="001400A3" w:rsidRPr="001400A3" w:rsidRDefault="001400A3" w:rsidP="001400A3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>Зеленькевич, А. И. Схемы замещения трансформатора "звезда-двойной зигзаг с нулевым проводом" для токов прямой, обратной и нулевой последовательности / А. И. Зеленькевич, М. А. Прищепов, В. М. Збродыга // Технічне забезпечення інноваційних технологій в агропромисловому комплексі : матеріали І Міжнародної науково-практичної інтернет-</w:t>
          </w:r>
          <w:r w:rsidRPr="001400A3">
            <w:rPr>
              <w:rFonts w:eastAsia="Times New Roman"/>
              <w:lang w:val="be-BY" w:eastAsia="be-BY"/>
            </w:rPr>
            <w:lastRenderedPageBreak/>
            <w:t xml:space="preserve">конференції, Мелітополь, 01-24 квітня 2020 р. - Мелітополь : ТДАТУ, 2020. - С. 31-36.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Зеленькевич, А. И. Устройство бесперебойного электроснабжения потребителей на базе ветроэнергетической установки / А. И. Зеленькевич, Д. А. Зеленькевич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408-411.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Исаченко, Е. М. Направления развития молочной отрасли Республики Беларусь / Е. М. Исаченко, В. Э. Карпиевич // Менеджмент ХХІ століття: глобалізаційні виклики : матеріали ІV Міжнародної науково-практичної конференції, Полтава, 14-15 квітня 2020 р. - Полтава : ТОВ «Сімон», 2020. - С. 157-160.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Исаченко, Е. М. Оценка эффективности рекламы в интернете / Е. М. Исаченко // Современные технологии сельскохозяйственного производства : сборник научных статей по материалам XXIII Международной научно-практической конференции, Гродно, 24 апреля, 15 мая, 22 мая 2020 г. : Экономика. Бухгалтерский учет. Общественные науки. - Гродно : ГГАУ, 2020. - С. 76-78.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Казакевич, Л. А. Роль кормопроизводства в повышении эффективности молочно-мясного животноводства сельскохозяйственных организаций / Л. А. Казакевич, О. Н. Ляшок // Збірник матеріалів Звітної науково-практичної конференції Луганського національного аграрного університету 26 лютого 2020 року. - Харків : ФОП Бровін О. В., 2020. - С. 223-226.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Казаровец, И. Н. Интенсивность роста молодняка свиней различных генотипов / И. Н. Казаровец // Актуальные проблемы ветеринарии и интенсивного животноводства : материалы национальной научно-практической конференции, посвященной 82-летию со дня рождения Заслуженного работника высшей школы РФ, Почетного профессора Брянской ГСХА, доктора ветеринарных наук, профессора Ткачева Анатолия Алексеевича, Брянск, 26-27 ноября 2020 г. - Брянск : Изд-во Брянский ГАУ, 2020. - Ч. 1. - С. 201-206.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Казаровец, И. Н. Качественные показатели мясной продуктивности туш свиней различных генотипов / И. Н. Казаровец // Актуальные проблемы интенсивного развития животноводства : сборник научных трудов. В 2 ч. Ч. 2. - Горки : БГСХА, 2020. - Вып. 23. - С. 134-140.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Казаровец, И. Н. Оценка продуктивных качеств свиноматок F1 в гибридизации / И. Н. Казаровец // Научное обеспечение животноводства Сибири : материалы IV Международной научно-практической конференции, Красноярск, 14-15 мая 2020 г. - Красноярск : КрасНИИЖ ФИЦ КНЦ СО РАН, 2020. - С. 213-216. </w:t>
          </w:r>
        </w:p>
        <w:p w:rsidR="001400A3" w:rsidRPr="001400A3" w:rsidRDefault="001400A3" w:rsidP="001400A3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Казаровец, И. Н. Сравнительная оценка мясных качеств свиней разных породных сочетаний / И. Н. Казаровец // Молодые исследователи агропромышленного и лесного комплексов - регионам : сборник научных трудов по результатам работы V международной молодежной научно-практической конференции. В 3 т. Т. 3, ч. 2. Биологические науки. - Вологда ; Молочное : ФГБОУ ВО Вологодская ГМХА, 2020. - С. 232-237.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Кардашов, П. В. Электрохимическая обработка кормов / П. В. Кардашов, В. С. Корко, И. Б. Дубодел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188-191.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Китун, А. В. Диагностика узлов холодильной системы / А. В. Китун, Ф. Д. Сапожников, Г. Ф. Назарова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24-26.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Китун, А. В. К вопросу определения параметров холодильной установки / А. В. Китун, С. Н. Бондарев, В. И. Передня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114-117.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Китун, А. В. Определение параметров линии первичной обработки молока / А. В. Китун, С. Н. Бондарев, А. В. Передня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28-30.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Китун, А. В. Энергоэффективные технологии и средства механизации подготовки зернофуража к скармливанию / А. В. Китун, А. А. Романович. - Минск : БГАТУ, 2020. - 156 c.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Кольга, Д. Ф. Анализ способов подгребания кормов / Д. Ф. Кольга, С. А. Костюкевич, Г. Ф. Назарова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240-242.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Кольга, Д. Ф. Интенсивная технология производства органических удобрений / Д. Ф. Кольга, С. А. Костюкевич, Г. Ф. Назарова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132-135.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Кольга, Д. Ф. Ресурсосберегающая технология кормления, доения и уборки навоза на комплексах по производству молока / Д. Ф. Кольга, С. А. Костюкевич, Ф. И. Назаров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135-137.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Кольга, Д. Ф. Снижение потерь питательных веществ при консервировании кормов / Д. Ф. Кольга, С. А. Костюкевич, Ф. И. Назаров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270-272.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Кондровская, М. М. Основные направления совершенствования логистических систем агропромышленного комплекса Республики Беларусь / М. М. Кондровская, М. И. Гончарова, А. Ф. Коваленко // Менеджмент ХХІ століття: глобалізаційні виклики : матеріали ІV Міжнародної науково-практичної конференції, Полтава, 14-15 квітня 2020 р. - Полтава : ТОВ «Сімон», 2020. - С. 160-163.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Контровская, И. А. Проблемы и тенденции развития производства овощной продукции в Республики Беларусь / И. А. Контровская // Инновации в сельском хозяйстве и экологии : материалы Международной научно-практической конференции, Рязань, 10 сентября 2020 г. - Рязань : Издательство ИП Жуков В. Ю., 2020. - С. 222-225.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Корко, В. С. Обработка высоким давлением как альтернатива традиционным методам консервирования пищевых продуктов / В. С. Корко, М. А. Челомбитько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57-61.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Королевич, Н. Г. Основные резервы снижения энергоемкости производства овощей защищенного грунта / Н. Г. Королевич, И. А. Оганезов // Современные технологии сельскохозяйственного производства : сборник научных статей по материалам XXIII Международной научно-практической конференции, Гродно, 24 апреля, 15 мая, 22 мая 2020 г. : Экономика. Бухгалтерский учет. Общественные науки. - Гродно : ГГАУ, 2020. - С. 95-97.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Королевич, Н. Г. Повышение эффективности использования тепловой энергии в аграрных районах Республики Беларусь / Н. Г. Королевич, И. А. Оганезов // Инновации в сельском хозяйстве и экологии : материалы Международной научно-практической конференции, Рязань, 10 сентября 2020 г. - Рязань : Издательство ИП Жуков В. Ю., 2020. - С. 226-231.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Королевич, Н. Г. Повышение эффективности использования энергетических ресурсов для тепличных агрокомбинатов Республики Беларусь / Н. Г. </w:t>
          </w:r>
          <w:r w:rsidRPr="001400A3">
            <w:rPr>
              <w:rFonts w:eastAsia="Times New Roman"/>
              <w:lang w:val="be-BY" w:eastAsia="be-BY"/>
            </w:rPr>
            <w:lastRenderedPageBreak/>
            <w:t xml:space="preserve">Королевич, И. А. Оганезов // Экологическое состояние природной среды и научно-практические аспекты современных агротехнологий : материалы IV Международной научно-практической конференции, Рязань, 9 апреля 2020 г. - Рязань : Издательство ИП Жуков В. Ю., 2020. - С. 181-188.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Королевич, Н. Г. Развитие технологий производства льна-долгунца в Республике Беларусь / Н. Г. Королевич, И. А. Оганезов // Управління розвитком соціально-економічних систем : матеріали четвертої Міжнародної науково-практичної інтернет-конференції, Харків, 8 жовтня 2020 р. - Харків : ХНТУСГ, 2020. - С. 82-85.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Коротинский, В. А. Основные требования к системе перспективного энергообеспечения агрогородков / В. А. Коротинский, В. Ф. Клинцова, Н. А. Сырокваш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736-739.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Коротинский, В. А. Энергообеспечение сельских населенных пунктов / В. А. Коротинский, В. Ф. Клинцова, Н. А. Сырокваш // Цифровизация агропромышленного комплекса : сборник научных статей II Международной научно-практической конференции, Тамбов, 21-23 октября 2020 г. В 2 т. Т. 2. - Тамбов : Издательский центр ФГБОУ ВО «ТГТУ», 2020. - С. 479-481.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Корсак, М. М. Бизнес-планирование в системе планирования организации / М. М. Корсак, А. П. Сурдо // Менеджмент ХХІ століття: глобалізаційні виклики : матеріали ІV Міжнародної науково-практичної конференції, Полтава, 14-15 квітня 2020 р. - Полтава : ТОВ «Сімон», 2020. - С. 13-16.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Корсун, Н. Ф. Актуальные аспекты инвестиционно-инновационного развития предприятий АПК / Н. Ф. Корсун // Збірник матеріалів Звітної науково-практичної конференції Луганського національного аграрного університету 26 лютого 2020 року. - Харків : ФОП Бровін О. В., 2020. - С. 216-219.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Костенич, В. Г. Исследование прочности фильтровальных бумаг масляных фильтров ДВС и углеродных материалов / В. Г. Костенич, В. С. Малашенко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98-101.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Крутов, А. В. Предварительный расчет мощности электропривода самоходного кормораздатчика при питании от тягового аккумулятора / А. В. Крутов, П. В. Шутко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90-95.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Кулаковский, Д. А. Система управления технологическими процессами для теплиц, сушильных и морозильных камер / Д. А. Кулаковский, Е. А. Тюнина, О. Е. Татарчук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396-397.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Ловкис, В. Б. Разработка комбинированного теплообменника для отопления крупногабаритных производственных помещений / В. Б. Ловкис, О. Д. Тозик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96-98.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>Логвинович</w:t>
          </w:r>
          <w:r w:rsidRPr="001400A3">
            <w:rPr>
              <w:rFonts w:eastAsia="Times New Roman"/>
              <w:lang w:eastAsia="be-BY"/>
            </w:rPr>
            <w:t>,</w:t>
          </w:r>
          <w:r w:rsidRPr="001400A3">
            <w:rPr>
              <w:rFonts w:eastAsia="Times New Roman"/>
              <w:lang w:val="be-BY" w:eastAsia="be-BY"/>
            </w:rPr>
            <w:t xml:space="preserve"> Н. А. Влияние оптимизации структуры посевных площадей на эффективность производства сельскохозяйственных предприятий / Н. А. Логвинович // Современные технологии сельскохозяйственного производства : сборник научных статей по материалам XXIII Международной научно-практической конференции, Гродно, 24 апреля, 15 мая, 22 мая 2020 г. : Экономика. Бухгалтерский учет. Общественные науки. - Гродно : ГГАУ, 2020. - С. 109-110.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Логвинович, Н. А. Совершенствование производственной стратегии сельскохозяйственных предприятий Республики Беларусь / Н. А. Логвинович // Экологическое состояние природной среды и научно-практические аспекты современных агротехнологий : материалы IV Международной научно-практической конференции, Рязань, 9 апреля 2020 г. - Рязань : Издательство ИП Жуков В. Ю., 2020. - С. 220-222.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Логвинович, Н. А. Стимулирование производства экологически чистой продукции в Республике Беларусь / Н. А. Логвинович // От роста к качеству роста в агропромышленном комплексе: как обеспечить переход? : Второй Московский академический экономический форум 2020 (МАЭФ 2020) : пленарная конференция, Москва, 21 мая 2020 г. - Москва : ВИАПИ имени А. А. Никонова, 2020. - С. 264-267.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Логвинович, Н. А. Эколого-экономические проблемы развития сельскохозяйственных предприятий овощного подкомплекса Республики Беларусь / Н. А. Логвинович // Инновации в сельском хозяйстве и экологии : материалы Международной научно-практической конференции, Рязань, 10 сентября 2020 г. - Рязань : Издательство ИП Жуков В. Ю., 2020. - С. 259-262.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Лукашевич, А. В. Инновационная политика сельскохозяйственного предприятия как фактор обеспечения устойчивого развития / А. В. Лукашевич, О. М. Ковалевская // Менеджмент ХХІ століття: глобалізаційні виклики : матеріали ІV Міжнародної науково-практичної конференції, Полтава, 14-15 квітня 2020 р. - Полтава : ТОВ «Сімон», 2020. - С. 60-62.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Лукашевич, А. В. Инновационные технологии и оборудование для замораживания пищевых продуктов / А. В. Лукашевич, А. С. Гончар // Менеджмент ХХІ століття: глобалізаційні виклики : матеріали ІV Міжнародної науково-практичної конференції, Полтава, 14-15 квітня 2020 р. - Полтава : ТОВ «Сімон», 2020. - С. 63-67.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Лукашевич, А. В. Киберспорт как объект охраны интеллектуальной собственности / А. В. Лукашевич, В. В. Наумова, Винничек, С.-В. В. // Менеджмент ХХІ століття: глобалізаційні виклики : матеріали ІV Міжнародної науково-практичної конференції, Полтава, 14-15 квітня 2020 р. - Полтава : ТОВ «Сімон», 2020. - С. 242-245.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Лукашевич, А. В. Миграция как индикатор социально-экономического состояния общества в Республике Беларусь / А. В. Лукашевич, И. Г. Мурашко, А. С. Мойсеенко // Менеджмент ХХІ століття: глобалізаційні виклики : матеріали ІV Міжнародної науково-практичної конференції, Полтава, 14-15 квітня 2020 р. - Полтава : ТОВ «Сімон», 2020. - С. 165-167.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Лукашевич, А. В. Организационно-экономические мероприятия по повышению эффективности производства рапса / А. В. Лукашевич, Д. П. Ременчук // Збірник матеріалів Звітної науково-практичної конференції Луганського національного аграрного університету 26 лютого 2020 року. - Харків : ФОП Бровін О. В., 2020. - С. 15-18.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Лукашевич, А. В. Пути повышения рентабельности производства продукции растениеводства в СПК "Мир" / А. В. Лукашевич, А. А. Дзюба // Збірник матеріалів Звітної науково-практичної конференції Луганського національного аграрного університету 26 лютого 2020 року. - Харків : ФОП Бровін О. В., 2020. - С. 11-14.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Лукашевич, А. В. Пути повышения уровня механизации производственных процессов / А. В. Лукашевич, В. В. Нестерович // Збірник матеріалів Звітної науково-практичної конференції Луганського національного аграрного університету 26 лютого 2020 року. - Харків : ФОП Бровін О. В., 2020. - С. 290-291.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Лукашевич, А. В. Разработка и экономическое обоснование организационно-экономических мероприятий повышения эффективности производства молока в СПК им. Черняховского / А. В. Лукашевич, А. С. Гончар // Збірник матеріалів Звітної науково-практичної конференції Луганського національного аграрного університету 26 лютого 2020 року. - Харків : ФОП Бровін О. В., 2020. - С. 226-229.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Лукашевич, А. В. Совершенствование производственно-сбытовой политики птицеводческого предприятия / А. В. Лукашевич, А. В. Дубойская, Д. П. Ременчук // Менеджмент ХХІ століття: глобалізаційні виклики : матеріали ІV Міжнародної науково-практичної конференції, Полтава, 14-15 квітня 2020 р. - Полтава : ТОВ «Сімон», 2020. - С. 240-242.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Люндышев, В. А. Повышение эффективности использования кормов при выращивании молодняка крупного рогатого скота / В. А. Люндышев, В. Ф. Радчиков, Т. Л. Сапсалева // Актуальные проблемы ветеринарии и интенсивного животноводства : материалы национальной научно-практической конференции, посвященной 82-летию со дня рождения Заслуженного работника высшей школы РФ, Почетного профессора Брянской ГСХА, доктора ветеринарных наук, профессора Ткачева Анатолия Алексеевича, Брянск, 26-27 ноября 2020 г. - Брянск : Изд-во Брянский ГАУ, 2020. - Ч. 1. - С. 377-381.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Малогабаритный агрегат для окучивания и рыхления при уходе за посадками картофеля / А. Г. Вабищевич [и др.]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101-103.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Методология проектирования электронной сервисной программы технического обслуживания и ремонта транспортных средств / Н. Г. Серебрякова [и др.] // Цифровизация агропромышленного комплекса : сборник научных статей II Международной научно-практической конференции, Тамбов, 21-23 октября 2020 г. В 2 т. Т. 2. - Тамбов : Издательский центр ФГБОУ ВО «ТГТУ», 2020. - С. 549-553.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Минимизация техногенных опасностей при стендовой обкатке автотракторных двигателей : [монография] / В. Г. Андруш [и др.]. - Минск : БГАТУ, 2020. - 260 c.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Мисуно, И. О. Измерение вращающего момента на приводном валу / И. О. Мисуно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70-72.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Мисуно, И. О. Повышение эффективности работы мобильных энергетических средств на пахоте / И. О. Мисуно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67-70.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Михайловский, Е. И. Процесс снабжения материальными ресурсами как фактор влияния на эффективность управления производственными затратами организации / Е. И. Михайловский // Механизация и электрификация сельского хозяйства : межведомственный тематический сборник. - Минск : Беларуская навука, 2020. - Вып. 53. - С. 108-118. </w:t>
          </w:r>
        </w:p>
        <w:p w:rsidR="001400A3" w:rsidRPr="001400A3" w:rsidRDefault="001400A3" w:rsidP="001400A3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Музыченко, Е. Н. Внедрение технологии дополнительной реальности в процессе обучения специалистов АПК / Е. Н. Музыченко, В. Ю. Валевский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101-103.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Непарко, Т. А. Определение количества транспортных средств в уборочно- транспортном отряде при заготовке кормов / Т. А. Непарко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362-367.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Непарко, Т. А. Снижение простоев технических средств при возделывании сельскохозяйственных культур / Т. А. Непарко, В. И. Жебрун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375-378.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Обоснование применения дополнительных съёмных балластных грузов в виде простаки на подрамнике трактора / А. В. Захаров [и др.]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79-81.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Обоснование применения тормозов в переднем ведущем мосту сельскохозяйственного трактора / А. В. Захаров [и др.]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81-84.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Определение условия непрерывности работы поточной линии / А. В. Китун [и др.]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164-169.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Повышение качества практической подготовки агроинженерных кадров / И. Н. Шило [и др.] // Механизация и электрификация сельскохозяйственного производства. Инновационные технологии производства и переработки сельскохозяйственной продукции. Актуальные проблемы животноводства : материалы международной научно-практической конференции, Нижний Новгород, 26 сентября 2019 г. - Нижний Новгород : ФГБОУ ВО «Нижегородская ГСХА», 2020. - С. 93-97. </w:t>
          </w:r>
        </w:p>
        <w:p w:rsidR="001400A3" w:rsidRPr="001400A3" w:rsidRDefault="001400A3" w:rsidP="001400A3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Подашевская, Е. И. Моделирование алгоритма принятия решений в сфере АПК / Е. И. Подашевская // Цифровизация агропромышленного комплекса : сборник научных статей II Международной научно-практической конференции, Тамбов, 21-23 октября 2020 г. В 2 т. Т. 1. - Тамбов : Издательский центр ФГБОУ ВО «ТГТУ», 2020. - С. 193-198.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Подашевская, Е. И. Применение математического моделирования в транспортной логистике / Е. И. Подашевская, О. Л. Сапун, М. Н. Гурнович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369-371.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Подашевская, Е. И. Применение методологии дискретного программирования в решении задач распределительной логистики / Е. И. Подашевская // Цифровизация агропромышленного комплекса : сборник научных статей II Международной научно-практической конференции, Тамбов, 21-23 октября 2020 г. В 2 т. Т. 1. - Тамбов : Издательский центр ФГБОУ ВО «ТГТУ», 2020. - С. 179-183.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Подашевская, Е. И. Решениe проблемы оптимизации рациона сельскохозяйственных животных при подготовке специалистов АПК / Е. И. Подашевская, Н. Г. Серебрякова, Н. И. Болтянская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740-743.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Подашевская, Е. И. Формирование современного кадрового потенциала АПК в условиях цифровизации экономики / Е. И. Подашевская, Д. Ю. Башко // Цифровизация агропромышленного комплекса : сборник научных статей II Международной научно-практической конференции, Тамбов, 21-23 октября 2020 г. В 2 т. Т. 2. - Тамбов : Издательский центр ФГБОУ ВО «ТГТУ», 2020. - С. 424-427.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Прищепов, М. А. Анализ влияния соотношения основных размеров трансформатора со схемой соединения обмоток «звезда-двойной зигзаг с нулевым проводом» на параметры магнитопровода / М. А. Прищепов, А. И. Зеленькевич, В. М. Збродыга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611-616.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Протосовицкий, И. В. Перенапряжения у трансформатора Y/YH СУ / И. В. Протосовицкий, Д. И. Протосовицкий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262-265.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Романович, А. А. Анализ конструкций подгребателей кормов применяемых на фермах КРС / А. А. Романович, Д. С. Ефанов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131-132.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Романович, А. А. Применение кавитации при измельчении зерновых культур / А. А. Романович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273-275.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Романович, А. А. Совершенствование конструкции мешалки смесителя мелассы СМ-1.7 / А. А. Романович, Д. В. Клопот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129-131.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Романович, А. А. Теоретические исследования параметров гидродиспергатора для измельчения зернофуража / А. А. Романович // Механизация и электрификация сельского хозяйства : межведомственный тематический сборник. - Минск : Беларуская навука, 2020. - Вып. 53. - С. 133-137.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Романюк, Н. Н. Снижение уплотняющего воздействия на почву мобильных энергосредств : монография / Н. Н. Романюк. - Минск : БГАТУ, 2020. - 200 c.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Рослик, Ж. П. Инновации в физическом воспитании студента / Ж. П. Рослик, Т. В. Фомина, Ю. В. Старовойтова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755-758.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Сапожников, Ф. Д. Диагностика спиральных компрессоров молокоохладительных установок / Ф. Д. Сапожников, И. М. Швед, Ф. И. Назаров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436-441.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Сапожников, Ф. Д. Диагностический учебно-тренировочный модуль ремонтника холодильного оборудования / Ф. Д. Сапожников, Ф. И. Назаров, А. А. Якубовский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328-332.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Сапожников, Ф. Д. Симптомы слабого конденсатора и чрезмерной заправки хладогеном холодильной установки / Ф. Д. Сапожников, Ф. И. Назаров, А. А. Якубовский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26-28.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Сапун, О. Л. Формирование современного специалиста на основе информационных технологий / О. Л. Сапун, Н. А. Сырокваш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758-761. 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Сапун, О. Л. Цифровизация коммерческих инновационных разработок / О. Л. Сапун, Н. А. Сырокваш, А. А. Шупилов // Цифровизация агропромышленного комплекса : сборник научных статей II Международной научно-практической конференции, Тамбов, 21-23 октября 2020 г. В 2 т. Т. 2. - Тамбов : Издательский центр ФГБОУ ВО «ТГТУ», 2020. - С. 536-539.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Серебрякова, Н. Г. Использование интеллектуальных тестов в практике работы высшей технической школы / Н. Г. Серебрякова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768-770.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Синельников, В. М. Управление инновационным потенциалом субъектов предпринимательской деятельности и общества / В. М. Синельников, М. В. Синельников // Менеджмент ХХІ століття: глобалізаційні виклики : матеріали ІV Міжнародної науково-практичної конференції, Полтава, 14-15 квітня 2020 р. - Полтава : ТОВ «Сімон», 2020. - С. 19-21.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Скорб, И. И. Быстровозводимые хранилища для жидкого навоза / И. И. Скорб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78-79.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Скорб, И. И. Исследование процесса осаждения частиц в жидком навозе / И. И. Скорб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151-154.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Скорб, И. И. Исследования гомогенизатора для перемешивания жидкого навоза в канале / И. И. Скорб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214-219.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Скорб, И. И. Перемешивание жидкого навоза в канале гомогенизатором с лопастным рабочим органом / И. И. Скорб // Механизация и электрификация сельскохозяйственного производства. Инновационные технологии производства и переработки сельскохозяйственной продукции. Актуальные проблемы животноводства : материалы международной научно-практической конференции, Нижний Новгород, 26 сентября 2019 г. - Нижний Новгород : ФГБОУ ВО «Нижегородская ГСХА», 2020. - С. 71-78.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Скорб, И. И. Совершенствование процесса уборки навоза при использовании гидравлических систем : [монография] / И. И. Скорб. - Минск : БГАТУ, 2020. - 128 c.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Скорб, И. И. Экспериментальные исследования процесса работы навесного гомогенизатора для навоза / И. И. Скорб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77-78.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Смирнов, А. Н. Рекомендации по повышению энергоэффективности одноковшовых фронтальных погрузчиков при эксплуатации / А. Н. Смирнов, П. В. Авраменко. - Минск : БГАТУ, 2020. - 76 c.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Станкевич И. И. Рейтинги и возможности их использования в агропромышленном комплексе = Ratings and possibilities of their use in the agroindustrial complex / И. И. Станкевич // Цифровизация агропромышленного комплекса : сборник научных статей II Международной научно-практической конференции, Тамбов, 21-23 октября 2020 г. В 2 т. Т. 2. - Тамбов : Издательский центр ФГБОУ ВО «ТГТУ», 2020. - С. 553-557.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Станкевич, И. И. Анализ качественных показателей молочного сырья / И. И. Станкевич // Современные технологии сельскохозяйственного производства : сборник научных статей по материалам XXIII Международной научно-практической конференции, Гродно, 24 апреля, 15 мая, 22 мая 2020 г. : Экономика. Бухгалтерский учет. Общественные науки. - Гродно : ГГАУ, 2020. - С. 159-161.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Станкевич, И. И. Молоко коровье: параметры качества и влияющие факторы / И. И. Станкевич // Підприємництво в аграрній сфері: глобальні виклики та ефективний менеджмент : матеріали І Міжнародної науково-практичної конференції, Запоріжжя, 12-13 лютого 2020 р. У 2 ч. Ч. 1. - Запоріжжя : ЗНУ, 2020. - С. 438-441.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Станкевич, И. И. Определение уровня устойчивого развития молокоперерабатывающей организации / И. И. Станкевич // Менеджмент ХХІ століття: глобалізаційні виклики : матеріали ІV Міжнародної науково-практичної конференції, Полтава, 14-15 квітня 2020 р. - Полтава : ТОВ «Сімон», 2020. - С. 33-36.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Станкевич, И. Система стратегического управления как инструмент совершенствования деятельности молокоперерабатывающего предприятия / И. Станкевич // Актуальні проблеми управління та адміністрування: теоретичні і практичні аспекти : збірник тез V Міжнародної науково-практичної Інтернет-конференції молодих вчених та здобувачів вищої освіти, Кам‘янець-Подільський, 6 травня 2020 р. - Кам‘янець-Подільський : Подільський державний аграрно-технічний університет, 2020. - С. 504-507.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Сырокваш, Н. А. Информационные технологии как инструмент повышения эффективности производственно-хозяйственной деятельности предприятий / Н. А. Сырокваш, В. Ф. Клинцова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398-401.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Тарасенко, В. Е. Оптимизация параметров систем охлаждения типоразмерного ряда тракторов "Беларусь" / В. Е. Тарасенко, А. А. Жешко // Механизация и электрификация сельского хозяйства : межведомственный тематический сборник. - Минск : Беларуская навука, 2020. - Вып. 53. - С. 6-10.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Тарасенко, В. Е. Разработка методики выявления дефектов и прогнозирование остаточного ресурса деталей автотракторных двигателей / В. Е. Тарасенко, А. С. Сай, А. А. Жешко // Механизация и электрификация сельского хозяйства : межведомственный тематический сборник. - Минск : Беларуская навука, 2020. - Вып. 53. - С. 141-149.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Износ человеческого капитала в аграрной сфере: социально-экономический аспект / Т. А. Тетеринец // От роста к качеству роста в агропромышленном комплексе: как обеспечить переход? : второй Московский академический экономический форум 2020 (МАЭФ 2020) : пленарная конференция, Москва, 21 мая 2020 г. - Москва : ВИАПИ имени А. А. Никонова, 2020. - С. 180-183.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Инновационные подходы управления человеческим капиталом в АПК / Т. А. Тетеринец // Инновации в сельском хозяйстве и экологии : материалы Международной научно-практической конференции, Рязань, 10 сентября 2020 г. - Рязань : Издательство ИП Жуков В. Ю., 2020. - С. 480-483.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Инновационные подходы управления человеческим капиталом в АПК / Т. А. Тетеринец // Инновации в сельском хозяйстве и экологии : материалы Международной научно-практической конференции, Рязань, 10 сентября 2020 г. - Рязань : Издательство ИП Жуков В. Ю., 2020. - С. 480-483.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Концептуальные подходы оценки человеческого капитала в АПК / Т. А. Тетеринец // Мировая экономика и бизнес-администрирование малых и средних предприятий : материалы 16-го Международного нучного </w:t>
          </w:r>
          <w:r w:rsidRPr="001400A3">
            <w:rPr>
              <w:rFonts w:eastAsia="Times New Roman"/>
              <w:lang w:val="be-BY" w:eastAsia="be-BY"/>
            </w:rPr>
            <w:lastRenderedPageBreak/>
            <w:t xml:space="preserve">семинара, проводимого в рамках 18-ой Международной научно-технической конференции «Наука – образованию, производству, экономике», Минск, 26 марта 2020 г. - Минск : Право и экономика, 2020. - С. 174-175.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Концептуальные подходы управления человеческим капиталом в АПК / Т. А. Тетеринец // Управління розвитком соціально-економічних систем : матеріали четвертої Міжнародної науково-практичної інтернет-конференції, Харків, 8 жовтня 2020 р. - Харків : ХНТУСГ, 2020. - С. 121-124.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Особенности формирования и развития человеческого капитала в аграрной сфере / Т. А. Тетеринец // Економічний вісник університету = Экономический вестник университета = University Economic Bulletin : збірник наукових праць учених та аспірантів. - Переяслав : ПХДПУ, 2020. - Вип. 45. - С. 32-39.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Оценка продуктивной занятости в аграрной сфере Республики Беларусь / Т. А. Тетеринец // Стратегия устойчивого развития в антикризисном управлении экономическими системами : материалы VI Международной научно-практической конференции, Донецк, 8 апреля 2020 г. - Донецк : ДОННТУ, 2020. - С. 294-299.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Положительный и отрицательный человеческий капитал: теоретический аспект / Т. А. Тетеринец // Менеджмент ХХІ століття: глобалізаційні виклики : матеріали ІV Міжнародної науково-практичної конференції, Полтава, 14-15 квітня 2020 р. - Полтава : ТОВ «Сімон», 2020. - С. 112-115.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Программирование человеческого капитала в агропромышленном комплексе / Т. А. Тетеринец // Інноваційні процеси в науці та освіті : матеріали ІІ Міжнародної науково-практичної інтернет-конференції, Бердянськ, 13 листопада 2020 р. - Бердянськ : БДПУ, 2020. - С. 14-16.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Продуктивная занятость в сельском хозяйстве: концептуальные и методические подходы к определению / Т. А. Тетеринец // Актуальные вопросы развития финансовой сферы : сборник материалов IV Международной научно-практической конференции, Махачкала, 28 апреля 2020 г. - Махачкала : АЛЕФ, 2020. - С. 361-367.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Современные подходы к трактовке занятости населения с учетом отраслевой спецификации / Т. А. Тетеринец // Экологическое состояние природной среды и научно-практические аспекты современных агротехнологий : материалы IV Международной научно-практической конференции, Рязань, 9 апреля 2020 г. - Рязань : Издательство ИП Жуков В. Ю., 2020. - С. 483-487. </w:t>
          </w:r>
        </w:p>
        <w:p w:rsidR="001400A3" w:rsidRPr="001400A3" w:rsidRDefault="001400A3" w:rsidP="00A66919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lastRenderedPageBreak/>
            <w:t xml:space="preserve">Тетеринец, Т. А. Социальное предпринимательство как фактор повышения занятости сельского населения / Т. А. Тетеринец // Stiinta, educatie, cultura = Наука, образование, культура : сборник статей Международной научно-практической конференции, посвященная 29-ой годовщине Комратского государственного университета. Т. 1 : Экономические науки. Сельское хозяйство и перерабатывающая промышленность. Информационные технологии, математика и физика. - Комрат : КГУ, 2020. - С. 291-294.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Структурная иерархия человеческого капитала в современных условиях развития общества / Т. А. Тетеринец // Збірник матеріалів Звітної науково-практичної конференції Луганського національного аграрного університету 26 лютого 2020 року. - Харків : ФОП Бровін О. В., 2020. - С. 238-241.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Управление человеческим капиталом в условиях глобализации экономических систем / Т. А. Тетеринец // Цифровизация агропромышленного комплекса : сборник научных статей II Международной научно-практической конференции, Тамбов, 21-23 октября 2020 г. В 2 т. Т. 2. - Тамбов : Издательский центр ФГБОУ ВО «ТГТУ», 2020. - С. 557-564.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Тетеринец, Т. А. Управление человеческим капиталом: структурирование видов и способов / Т. А. Тетеринец // Управління розвитком соціально-економічних систем : матеріали третьої Міжнародної науково-практичної інтернет-конференції, Харків, 23-24 квітня 2020 р. - Харків : ХНТУСГ, 2020. - С. 138-141.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SimSun"/>
              <w:bCs/>
              <w:lang w:val="be-BY" w:eastAsia="be-BY"/>
            </w:rPr>
            <w:t>Техническое обеспечение инновационных технологий в сельском хозяйстве</w:t>
          </w:r>
          <w:r w:rsidRPr="001400A3">
            <w:rPr>
              <w:rFonts w:eastAsia="SimSun"/>
              <w:lang w:val="be-BY" w:eastAsia="be-BY"/>
            </w:rPr>
            <w:t xml:space="preserve">: сборник научных статей Международной научно-практической конференции (Минск, 26-27 ноября 2020 г.) / Минсельхозпрод РБ, НАН Беларуси, УО "БГАТУ", БРФФИ, АМФ ; [редкол.: Н. Г. Серебрякова (науч. ред.) и др.]. - Минск : БГАТУ, 2020. - 660 с.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Трибуналов, М. Н. Определение гидравлической крупности семян рапса / М. Н. Трибуналов, С. И. Оскирко, Ю. А. Напорко // Перспективи і тенденціі розвитку конструкцій та технічного сервісу сільськогосподарських машин і знарядь : збірник тез VI Всеукраїнської науково-практичної конференції, Житомир, 9-10 квітня 2020 р. - Житомир : Житомирський агротехнічний коледж, 2020. - С. 106-109.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Тюнина, Е. А. Влияние степени загрузки трансформаторов 10/04,4 кВ на искажение синусоидальности сетевых напряжений / Е. А. Тюнина, Д. А. Кулаковский, В. И. Епифанов // Збірник матеріалів Звітної науково-практичної конференції Луганського національного аграрного університету 26 лютого 2020 року. - Харків : ФОП Бровін О. В., 2020. - С. 51-52.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Тюнина, Е. А. Способ снижения несимметрии напряжения в сельских электрических сетях / Е. А. Тюнина, В. И. Епифанов, Д. А. Кулаковский // Технічне забезпечення інноваційних технологій в агропромисловому </w:t>
          </w:r>
          <w:r w:rsidRPr="001400A3">
            <w:rPr>
              <w:rFonts w:eastAsia="Times New Roman"/>
              <w:lang w:val="be-BY" w:eastAsia="be-BY"/>
            </w:rPr>
            <w:lastRenderedPageBreak/>
            <w:t xml:space="preserve">комплексі : матеріали ІІ Міжнародної науково-практичної інтернет-конференції, Мелітополь, 02-27 листопада 2020 р. - Мелітополь : ТДАТУ, 2020. - С. 662-663.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SimSun"/>
              <w:bCs/>
              <w:lang w:val="be-BY" w:eastAsia="be-BY"/>
            </w:rPr>
            <w:t>Формирование организационно-экономических условий эффективного функционирования АПК</w:t>
          </w:r>
          <w:r w:rsidRPr="001400A3">
            <w:rPr>
              <w:rFonts w:eastAsia="SimSun"/>
              <w:lang w:val="be-BY" w:eastAsia="be-BY"/>
            </w:rPr>
            <w:t xml:space="preserve">  : сборник научных статей XII Международной научно-практической конференции (Минск, 28-29 мая 2020 г.) / Минсельхозпрод РБ, УО "БГАТУ", БРФФИ ; [редкол.: Г. И. Гануш (науч. ред.) и др.]. - Минск : БГАТУ, 2020. - 572 с.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Хвощинская, Л. А. Метод логарифмирования произведения матриц группы монодромии третьего порядка проблемы Римана / Л. А. Хвощинская, Т. Н. Жоровина // Математические методы в технике и технологиях : сборник трудов Международной научной конференции. В 12 т. Т. 9. - Санкт-Петербург : Издательство Политехнического университета, 2020. - С. 3-6. 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Хвощинская, Л. А. Решение некоторых трёхэлементных краевых задач со сдвигом / Л. А. Хвощинская, Т. Н. Жоровина // Інтеграція освіти, науки та бізнесу в сучасному середовищі: літні диспути = Integration of Education, Science and Business in Modern Environment: Summer Debates : тези доповідей II Міжнародної науково-практичної інтернет-конференції, Дніпро, 17-18 серпия 2020 р. - Дніпро, 2020. - С. 506-508.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Хилько, И. И. Совершенствование рабочих органов высоконапорных моечных установок / И. И. Хилько, Л. Г. Сапун // Механизация и электрификация сельского хозяйства : межведомственный тематический сборник. - Минск : Беларуская навука, 2020. - Вып. 53. - С. 165-170.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Челомбитько, М. А. Особенности и перспективы использования инновационных нетермических технологий в пищевой промышленности / М. А. Челомбитько, В. С. Корко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25-30.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Швед, И. М. Диспергирование навоза в закрытых навозохранилищах миксером с самоочищающимися лопастями : [монография] / И. М. Швед. - Минск : БГАТУ, 2020. - 140 c.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Швед, И. М. Обоснование выбора субстрата для биогазовой установки / И. М. Швед, Д. Ф. Кольга, Ф. Д. Сапожников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682-686.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Швед, И. М. Определение диаметра отверстия в подающем канале кожуха миксера / И. М. Швед // Перспективи і тенденціі розвитку конструкцій та технічного сервісу сільськогосподарських машин і знарядь : збірник тез VI </w:t>
          </w:r>
          <w:r w:rsidRPr="001400A3">
            <w:rPr>
              <w:rFonts w:eastAsia="Times New Roman"/>
              <w:lang w:val="be-BY" w:eastAsia="be-BY"/>
            </w:rPr>
            <w:lastRenderedPageBreak/>
            <w:t xml:space="preserve">Всеукраїнської науково-практичної конференції, Житомир, 9-10 квітня 2020 р. - Житомир : Житомирський агротехнічний коледж, 2020. - С. 64-67.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Швед, И. М. Определение диаметра отверстия в эжекторе кожуха миксера / И. М. Швед, Д. Ф. Кольга // Технічне забезпечення інноваційних технологій в агропромисловому комплексі : матеріали І Міжнародної науково-практичної інтернет-конференції, Мелітополь, 01-24 квітня 2020 р. - Мелітополь : ТДАТУ, 2020. - С. 359-363.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Шило, И. Н. Зависимость затрат производственных ресурсов от урожайности сельскохозяйственных культур / И. Н. Шило, Т. А. Непарко, Д. А. Жданко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353-356.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Шкляров, А. П. Алгоритм моделирования оптимальной площади питания растений / А. П. Шкляров, Н. Г. Серебрякова, Е. И. Подашевская // Цифровизация агропромышленного комплекса : сборник научных статей II Международной научно-практической конференции, Тамбов, 21-23 октября 2020 г. В 2 т. Т. 2. - Тамбов : Издательский центр ФГБОУ ВО «ТГТУ», 2020. - С. 398-401.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Экономическая эффективность инновационных технологий заготовки травянистых кормов в агропредприятиях Беларуси / Н. Н. Быков [и др.] // Инновации в сельском хозяйстве и экологии : материалы Международной научно-практической конференции, Рязань, 10 сентября 2020 г. - Рязань : Издательство ИП Жуков В. Ю., 2020. - С. 88-92.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Яковчик, Н. С. Цифровизация как ключевой фактор инновационного развития АПК Республики Беларусь в современных условиях / Н. С. Яковчик, А. Э. Шибеко // Цифровизация агропромышленного комплекса : сборник научных статей II Международной научно-практической конференции, Тамбов, 21-23 октября 2020 г. В 2 т. Т. 2. - Тамбов : Издательский центр ФГБОУ ВО «ТГТУ», 2020. - С. 501-507.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Якубовская, Е. С. Моделирование работы системы автоматического регулирования температурой пастеризации молока в линии сквашивания молока для приготовления творожного сыра / Е. С. Якубовская, Д. И. Глобаж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276-279.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>Якубовская, Е. С. Пути энергосбережения при автоматизации пароводогрейной котельной установки / Е. С. Якубовская, Е. И. Полищук // Технічне забезпечення інноваційних технологій в агропромисловому комплексі : матеріали ІІ Міжнародної науково-практичної інтернет-</w:t>
          </w:r>
          <w:r w:rsidRPr="001400A3">
            <w:rPr>
              <w:rFonts w:eastAsia="Times New Roman"/>
              <w:lang w:val="be-BY" w:eastAsia="be-BY"/>
            </w:rPr>
            <w:lastRenderedPageBreak/>
            <w:t xml:space="preserve">конференції, Мелітополь, 02-27 листопада 2020 р. - Мелітополь : ТДАТУ, 2020. - С. 719-722. </w:t>
          </w:r>
        </w:p>
        <w:p w:rsidR="001400A3" w:rsidRPr="001400A3" w:rsidRDefault="001400A3" w:rsidP="001400A3">
          <w:pPr>
            <w:pStyle w:val="a"/>
            <w:rPr>
              <w:rFonts w:eastAsia="Times New Roman"/>
              <w:lang w:val="be-BY" w:eastAsia="be-BY"/>
            </w:rPr>
          </w:pPr>
          <w:r w:rsidRPr="001400A3">
            <w:rPr>
              <w:rFonts w:eastAsia="Times New Roman"/>
              <w:lang w:val="be-BY" w:eastAsia="be-BY"/>
            </w:rPr>
            <w:t xml:space="preserve">Якубовская, Е. С. Требования к электронному учебно-методическому комплексу как средству формирования инновационно-пректировочной компетентности будущего инженера / Е. С. Якубовская, Л. Л. Молчан // Технічне забезпечення інноваційних технологій в агропромисловому комплексі : матеріали ІІ Міжнародної науково-практичної інтернет-конференції, Мелітополь, 02-27 листопада 2020 р. - Мелітополь : ТДАТУ, 2020. - С. 753-754. </w:t>
          </w:r>
        </w:p>
        <w:p w:rsidR="00427BAD" w:rsidRPr="00287AB6" w:rsidRDefault="001400A3" w:rsidP="001400A3">
          <w:pPr>
            <w:pStyle w:val="a"/>
          </w:pPr>
          <w:r w:rsidRPr="00A66919">
            <w:rPr>
              <w:rFonts w:eastAsia="Times New Roman"/>
              <w:lang w:val="be-BY" w:eastAsia="be-BY"/>
            </w:rPr>
            <w:t xml:space="preserve">Якубовский, А. А. Морфологические и функциональные свойства вымени коров в зависимости от технологии доения / А. А. Якубовский ; науч. рук. С. А. Костюкевич // Молодые исследователи агропромышленного и лесного комплексов - регионам : сборник научных трудов по результатам работы V международной молодежной научно-практической конференции. В 3 т. Т. 3, ч. 2. Биологические науки. - Вологда ; Молочное : ФГБОУ ВО Вологодская ГМХА, 2020. - С. 357-359. </w:t>
          </w:r>
        </w:p>
        <w:bookmarkStart w:id="0" w:name="_GoBack" w:displacedByCustomXml="next"/>
        <w:bookmarkEnd w:id="0" w:displacedByCustomXml="next"/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AD" w:rsidRDefault="00672AAD" w:rsidP="008D1313">
      <w:pPr>
        <w:spacing w:after="0"/>
      </w:pPr>
      <w:r>
        <w:separator/>
      </w:r>
    </w:p>
  </w:endnote>
  <w:endnote w:type="continuationSeparator" w:id="0">
    <w:p w:rsidR="00672AAD" w:rsidRDefault="00672AAD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AD" w:rsidRDefault="00672AAD" w:rsidP="008D1313">
      <w:pPr>
        <w:spacing w:after="0"/>
      </w:pPr>
      <w:r>
        <w:separator/>
      </w:r>
    </w:p>
  </w:footnote>
  <w:footnote w:type="continuationSeparator" w:id="0">
    <w:p w:rsidR="00672AAD" w:rsidRDefault="00672AAD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776"/>
    <w:multiLevelType w:val="multilevel"/>
    <w:tmpl w:val="D1FA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dirty" w:grammar="dirty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AD"/>
    <w:rsid w:val="000813E3"/>
    <w:rsid w:val="000D083B"/>
    <w:rsid w:val="000F3F20"/>
    <w:rsid w:val="001400A3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72AAD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A66919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6A6458ECD243F7AACAE4D8C66E5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D09B4-442D-47AF-84F3-5D9FF8B0FCBB}"/>
      </w:docPartPr>
      <w:docPartBody>
        <w:p w:rsidR="00000000" w:rsidRDefault="0050537B">
          <w:pPr>
            <w:pStyle w:val="0C6A6458ECD243F7AACAE4D8C66E5CCD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D8D204192AA746AEBFBF94FAAB549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8B2D4-A9AE-4300-82B1-F56CA0BD6821}"/>
      </w:docPartPr>
      <w:docPartBody>
        <w:p w:rsidR="00000000" w:rsidRDefault="0050537B">
          <w:pPr>
            <w:pStyle w:val="D8D204192AA746AEBFBF94FAAB54957D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C6A6458ECD243F7AACAE4D8C66E5CCD">
    <w:name w:val="0C6A6458ECD243F7AACAE4D8C66E5CCD"/>
  </w:style>
  <w:style w:type="paragraph" w:customStyle="1" w:styleId="D8D204192AA746AEBFBF94FAAB54957D">
    <w:name w:val="D8D204192AA746AEBFBF94FAAB5495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C6A6458ECD243F7AACAE4D8C66E5CCD">
    <w:name w:val="0C6A6458ECD243F7AACAE4D8C66E5CCD"/>
  </w:style>
  <w:style w:type="paragraph" w:customStyle="1" w:styleId="D8D204192AA746AEBFBF94FAAB54957D">
    <w:name w:val="D8D204192AA746AEBFBF94FAAB549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41</TotalTime>
  <Pages>24</Pages>
  <Words>8560</Words>
  <Characters>52219</Characters>
  <Application>Microsoft Office Word</Application>
  <DocSecurity>0</DocSecurity>
  <Lines>435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2021-05-03T08:54:00Z</dcterms:created>
  <dcterms:modified xsi:type="dcterms:W3CDTF">2021-05-03T09:36:00Z</dcterms:modified>
</cp:coreProperties>
</file>