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</w:rPr>
        <w:id w:val="-1874063360"/>
        <w:lock w:val="sdtLocked"/>
        <w:placeholder>
          <w:docPart w:val="31386C5C48A84633B16903AB03ADB260"/>
        </w:placeholder>
        <w:text w:multiLine="1"/>
      </w:sdtPr>
      <w:sdtContent>
        <w:p w:rsidR="000F3F20" w:rsidRPr="00B5457D" w:rsidRDefault="00617101" w:rsidP="000F3F20">
          <w:pPr>
            <w:jc w:val="center"/>
            <w:rPr>
              <w:rStyle w:val="af"/>
            </w:rPr>
          </w:pPr>
          <w:r w:rsidRPr="00B5457D">
            <w:rPr>
              <w:rStyle w:val="af"/>
            </w:rPr>
            <w:t>Один из «детей Арбата». К 110-летию со дня рождения А. Рыбакова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A6C76A6845E14ED2A0DE8126BDBCAEB4"/>
        </w:placeholder>
      </w:sdtPr>
      <w:sdtEndPr>
        <w:rPr>
          <w:rStyle w:val="ae"/>
        </w:rPr>
      </w:sdtEndPr>
      <w:sdtContent>
        <w:p w:rsidR="00B5457D" w:rsidRPr="00B5457D" w:rsidRDefault="00B5457D" w:rsidP="00B5457D">
          <w:pPr>
            <w:pStyle w:val="a"/>
            <w:rPr>
              <w:rFonts w:eastAsia="Times New Roman"/>
              <w:lang w:val="be-BY" w:eastAsia="be-BY"/>
            </w:rPr>
          </w:pPr>
          <w:r w:rsidRPr="00B5457D">
            <w:rPr>
              <w:rFonts w:eastAsia="Times New Roman"/>
              <w:lang w:val="be-BY" w:eastAsia="be-BY"/>
            </w:rPr>
            <w:t xml:space="preserve">Лейдерман, Н. Л. Современная русская литература, 1950-1990-е годы. В 2 т. : учебное пособие для студентов вузов. Т. 2 : 1968-1990 / Н. Л. Лейдерман, М. Н. Липовецкий. - Москва : Академия , 2003. - 676 c. </w:t>
          </w:r>
        </w:p>
        <w:p w:rsidR="00B5457D" w:rsidRPr="00B5457D" w:rsidRDefault="00B5457D" w:rsidP="00B5457D">
          <w:pPr>
            <w:pStyle w:val="a"/>
            <w:rPr>
              <w:rFonts w:eastAsia="Times New Roman"/>
              <w:lang w:val="be-BY" w:eastAsia="be-BY"/>
            </w:rPr>
          </w:pPr>
          <w:r w:rsidRPr="00B5457D">
            <w:rPr>
              <w:rFonts w:eastAsia="Times New Roman"/>
              <w:lang w:val="be-BY" w:eastAsia="be-BY"/>
            </w:rPr>
            <w:t xml:space="preserve">Рыбаков, А. Н. Бронзовая птица : повесть / А. Н. Рыбаков ; [рис. И. Ильинского]. - Москва : Детгиз, 1959. - 272 c. </w:t>
          </w:r>
        </w:p>
        <w:p w:rsidR="00B5457D" w:rsidRPr="00B5457D" w:rsidRDefault="00B5457D" w:rsidP="00B5457D">
          <w:pPr>
            <w:pStyle w:val="a"/>
            <w:rPr>
              <w:rFonts w:eastAsia="Times New Roman"/>
              <w:lang w:val="be-BY" w:eastAsia="be-BY"/>
            </w:rPr>
          </w:pPr>
          <w:r w:rsidRPr="00B5457D">
            <w:rPr>
              <w:rFonts w:eastAsia="Times New Roman"/>
              <w:lang w:val="be-BY" w:eastAsia="be-BY"/>
            </w:rPr>
            <w:t xml:space="preserve">Рыбаков, А. Н. Водители ; Екатерина Воронина ; Неизвестный солдат / А. Н. Рыбаков ; [худож. С. Алимов]. - Москва : Известия, 1973. - 565 c. </w:t>
          </w:r>
        </w:p>
        <w:p w:rsidR="00B5457D" w:rsidRPr="00B5457D" w:rsidRDefault="00B5457D" w:rsidP="00B5457D">
          <w:pPr>
            <w:pStyle w:val="a"/>
            <w:rPr>
              <w:rFonts w:eastAsia="Times New Roman"/>
              <w:lang w:val="be-BY" w:eastAsia="be-BY"/>
            </w:rPr>
          </w:pPr>
          <w:r w:rsidRPr="00B5457D">
            <w:rPr>
              <w:rFonts w:eastAsia="Times New Roman"/>
              <w:lang w:val="be-BY" w:eastAsia="be-BY"/>
            </w:rPr>
            <w:t xml:space="preserve">Рыбаков, А. Н. Дети Арбата : роман / А. Н. Рыбаков ; [худож. В. Левинсон]. - Москва : Советский писатель, 1988. - 478 c. </w:t>
          </w:r>
        </w:p>
        <w:p w:rsidR="00B5457D" w:rsidRPr="00B5457D" w:rsidRDefault="00B5457D" w:rsidP="00B5457D">
          <w:pPr>
            <w:pStyle w:val="a"/>
            <w:rPr>
              <w:rFonts w:eastAsia="Times New Roman"/>
              <w:lang w:val="be-BY" w:eastAsia="be-BY"/>
            </w:rPr>
          </w:pPr>
          <w:r w:rsidRPr="00B5457D">
            <w:rPr>
              <w:rFonts w:eastAsia="Times New Roman"/>
              <w:lang w:val="be-BY" w:eastAsia="be-BY"/>
            </w:rPr>
            <w:t xml:space="preserve">Рыбаков, А. Н. Дети Арбата : роман / А. Н. Рыбаков ; [худож. В. Левинсон]. - Москва : Советский писатель, 1987. - 478 c. </w:t>
          </w:r>
        </w:p>
        <w:p w:rsidR="00B5457D" w:rsidRPr="00B5457D" w:rsidRDefault="00B5457D" w:rsidP="00B5457D">
          <w:pPr>
            <w:pStyle w:val="a"/>
            <w:rPr>
              <w:rFonts w:eastAsia="Times New Roman"/>
              <w:lang w:val="be-BY" w:eastAsia="be-BY"/>
            </w:rPr>
          </w:pPr>
          <w:r w:rsidRPr="00B5457D">
            <w:rPr>
              <w:rFonts w:eastAsia="Times New Roman"/>
              <w:lang w:val="be-BY" w:eastAsia="be-BY"/>
            </w:rPr>
            <w:t xml:space="preserve">Рыбаков, А. Н. Дети Арбата : роман / А. Н. Рыбаков. - Минск : Вышэйшая школа, 1988. - 593 c. </w:t>
          </w:r>
        </w:p>
        <w:p w:rsidR="00B5457D" w:rsidRPr="00B5457D" w:rsidRDefault="00B5457D" w:rsidP="00B5457D">
          <w:pPr>
            <w:pStyle w:val="a"/>
            <w:rPr>
              <w:rFonts w:eastAsia="Times New Roman"/>
              <w:lang w:val="be-BY" w:eastAsia="be-BY"/>
            </w:rPr>
          </w:pPr>
          <w:r w:rsidRPr="00B5457D">
            <w:rPr>
              <w:rFonts w:eastAsia="Times New Roman"/>
              <w:lang w:val="be-BY" w:eastAsia="be-BY"/>
            </w:rPr>
            <w:t xml:space="preserve">Рыбаков, А. Н. Дети Арбата : роман / А. Н. Рыбаков. - Москва : Художественная литература, 1989. - 112 c. </w:t>
          </w:r>
        </w:p>
        <w:p w:rsidR="00B5457D" w:rsidRPr="00B5457D" w:rsidRDefault="00B5457D" w:rsidP="00B5457D">
          <w:pPr>
            <w:pStyle w:val="a"/>
            <w:rPr>
              <w:rFonts w:eastAsia="Times New Roman"/>
              <w:lang w:val="be-BY" w:eastAsia="be-BY"/>
            </w:rPr>
          </w:pPr>
          <w:r w:rsidRPr="00B5457D">
            <w:rPr>
              <w:rFonts w:eastAsia="Times New Roman"/>
              <w:lang w:val="be-BY" w:eastAsia="be-BY"/>
            </w:rPr>
            <w:t xml:space="preserve">Рыбаков, А. Н. Екатерина Воронина : роман / А. Н. Рыбаков ; [предисл. Е. Стариковой]. - 5-е изд., массовое, перераб. - Москва : Молодая гвардия, 1970. - 240 c. </w:t>
          </w:r>
        </w:p>
        <w:p w:rsidR="00B5457D" w:rsidRPr="00B5457D" w:rsidRDefault="00B5457D" w:rsidP="00B5457D">
          <w:pPr>
            <w:pStyle w:val="a"/>
            <w:rPr>
              <w:rFonts w:eastAsia="Times New Roman"/>
              <w:lang w:val="be-BY" w:eastAsia="be-BY"/>
            </w:rPr>
          </w:pPr>
          <w:r w:rsidRPr="00B5457D">
            <w:rPr>
              <w:rFonts w:eastAsia="Times New Roman"/>
              <w:lang w:val="be-BY" w:eastAsia="be-BY"/>
            </w:rPr>
            <w:t xml:space="preserve">Рыбаков, А. Н. Кортик : повесть : [для среднего школьного возраста] / А. Н. Рыбаков ; [худож. В. В. Соколов]. - Минск : Юнацтва, 1983. - 224 c. </w:t>
          </w:r>
        </w:p>
        <w:p w:rsidR="00B5457D" w:rsidRPr="00B5457D" w:rsidRDefault="00B5457D" w:rsidP="00B5457D">
          <w:pPr>
            <w:pStyle w:val="a"/>
            <w:rPr>
              <w:rFonts w:eastAsia="Times New Roman"/>
              <w:lang w:val="be-BY" w:eastAsia="be-BY"/>
            </w:rPr>
          </w:pPr>
          <w:r w:rsidRPr="00B5457D">
            <w:rPr>
              <w:rFonts w:eastAsia="Times New Roman"/>
              <w:lang w:val="be-BY" w:eastAsia="be-BY"/>
            </w:rPr>
            <w:t xml:space="preserve">Рыбаков, А. Н. Кортик ; Бронзовая птица : [для старшего школьного возраста] / А. Н. Рыбаков ; [послесл. Е. В. Стариковой ; оформл. С. Пожарского]. - Москва : Радио и связь, 1983. - 447 c. </w:t>
          </w:r>
        </w:p>
        <w:p w:rsidR="00B5457D" w:rsidRPr="00B5457D" w:rsidRDefault="00B5457D" w:rsidP="00B5457D">
          <w:pPr>
            <w:pStyle w:val="a"/>
            <w:rPr>
              <w:rFonts w:eastAsia="Times New Roman"/>
              <w:lang w:val="be-BY" w:eastAsia="be-BY"/>
            </w:rPr>
          </w:pPr>
          <w:r w:rsidRPr="00B5457D">
            <w:rPr>
              <w:rFonts w:eastAsia="Times New Roman"/>
              <w:lang w:val="be-BY" w:eastAsia="be-BY"/>
            </w:rPr>
            <w:t xml:space="preserve">Рыбаков, А. Н. Приключения Кроша : повести / А. Н. Рыбаков ; худож. О. Верейский, Р. Вольский. - Москва : Детская литература, 1989. - 448 c. </w:t>
          </w:r>
        </w:p>
        <w:p w:rsidR="00B5457D" w:rsidRPr="00B5457D" w:rsidRDefault="00B5457D" w:rsidP="00B5457D">
          <w:pPr>
            <w:pStyle w:val="a"/>
            <w:rPr>
              <w:rFonts w:eastAsia="Times New Roman"/>
              <w:lang w:val="be-BY" w:eastAsia="be-BY"/>
            </w:rPr>
          </w:pPr>
          <w:r w:rsidRPr="00B5457D">
            <w:rPr>
              <w:rFonts w:eastAsia="Times New Roman"/>
              <w:lang w:val="be-BY" w:eastAsia="be-BY"/>
            </w:rPr>
            <w:t xml:space="preserve">Рыбаков, А. Н. Приключения Кроша : повесть / А. Н. Рыбаков ; [рис. И. Ильинского]. - Москва : Детгиз, 1962. - 160 c. </w:t>
          </w:r>
        </w:p>
        <w:p w:rsidR="00B5457D" w:rsidRPr="00B5457D" w:rsidRDefault="00B5457D" w:rsidP="00B5457D">
          <w:pPr>
            <w:pStyle w:val="a"/>
            <w:rPr>
              <w:rFonts w:eastAsia="Times New Roman"/>
              <w:lang w:val="be-BY" w:eastAsia="be-BY"/>
            </w:rPr>
          </w:pPr>
          <w:r w:rsidRPr="00B5457D">
            <w:rPr>
              <w:rFonts w:eastAsia="Times New Roman"/>
              <w:lang w:val="be-BY" w:eastAsia="be-BY"/>
            </w:rPr>
            <w:t xml:space="preserve">Рыбаков, А. Н. Страх. Тридцать пятый и другие годы : роман в двух книгах / А. Н. Рыбаков ; [послесл. А. Н. Рыбакова ; худ. В. Я. Черниевский]. - Москва : Книжная палата, 1991. - 575 c. </w:t>
          </w:r>
        </w:p>
        <w:p w:rsidR="00B5457D" w:rsidRPr="00B5457D" w:rsidRDefault="00B5457D" w:rsidP="00B5457D">
          <w:pPr>
            <w:pStyle w:val="a"/>
            <w:rPr>
              <w:rFonts w:eastAsia="Times New Roman"/>
              <w:lang w:val="be-BY" w:eastAsia="be-BY"/>
            </w:rPr>
          </w:pPr>
          <w:r w:rsidRPr="00B5457D">
            <w:rPr>
              <w:rFonts w:eastAsia="Times New Roman"/>
              <w:lang w:val="be-BY" w:eastAsia="be-BY"/>
            </w:rPr>
            <w:t xml:space="preserve">Рыбаков, А. Н. Страх. Тридцать пятый и другие годы : роман. Кн. 2 / А. Н. Рыбаков ; [послесл. Л. Аннинского ; худож. В. Левинсон]. - Москва : Советский </w:t>
          </w:r>
          <w:r w:rsidRPr="00B5457D">
            <w:rPr>
              <w:rFonts w:eastAsia="Times New Roman"/>
              <w:lang w:val="be-BY" w:eastAsia="be-BY"/>
            </w:rPr>
            <w:lastRenderedPageBreak/>
            <w:t xml:space="preserve">писатель, 1990. - 318 c. </w:t>
          </w:r>
        </w:p>
        <w:p w:rsidR="00B5457D" w:rsidRPr="00B5457D" w:rsidRDefault="00B5457D" w:rsidP="00B5457D">
          <w:pPr>
            <w:pStyle w:val="a"/>
            <w:rPr>
              <w:rFonts w:eastAsia="Times New Roman"/>
              <w:lang w:val="be-BY" w:eastAsia="be-BY"/>
            </w:rPr>
          </w:pPr>
          <w:r w:rsidRPr="00B5457D">
            <w:rPr>
              <w:rFonts w:eastAsia="Times New Roman"/>
              <w:lang w:val="be-BY" w:eastAsia="be-BY"/>
            </w:rPr>
            <w:t xml:space="preserve">Рыбаков, А. Н. Тридцать пятый и другие годы : роман. Кн. 1 / А. Н. Рыбаков. - Москва : Советский писатель, 1989. - 288 c. </w:t>
          </w:r>
        </w:p>
        <w:p w:rsidR="00B5457D" w:rsidRPr="00B5457D" w:rsidRDefault="00B5457D" w:rsidP="00B5457D">
          <w:pPr>
            <w:pStyle w:val="a"/>
            <w:rPr>
              <w:rFonts w:eastAsia="Times New Roman"/>
              <w:lang w:val="be-BY" w:eastAsia="be-BY"/>
            </w:rPr>
          </w:pPr>
          <w:r w:rsidRPr="00B5457D">
            <w:rPr>
              <w:rFonts w:eastAsia="Times New Roman"/>
              <w:lang w:val="be-BY" w:eastAsia="be-BY"/>
            </w:rPr>
            <w:t xml:space="preserve">Рыбаков, А. Н. Тридцать пятый и другие годы : роман. Кн. 1 / А. Н. Рыбаков. - Минск : Вышэйшая школа, 1990. - 350 c. </w:t>
          </w:r>
        </w:p>
        <w:p w:rsidR="00B5457D" w:rsidRPr="00B5457D" w:rsidRDefault="00B5457D" w:rsidP="00B5457D">
          <w:pPr>
            <w:pStyle w:val="a"/>
            <w:rPr>
              <w:rFonts w:eastAsia="Times New Roman"/>
              <w:lang w:val="be-BY" w:eastAsia="be-BY"/>
            </w:rPr>
          </w:pPr>
          <w:r w:rsidRPr="00B5457D">
            <w:rPr>
              <w:rFonts w:eastAsia="Times New Roman"/>
              <w:lang w:val="be-BY" w:eastAsia="be-BY"/>
            </w:rPr>
            <w:t xml:space="preserve">Рыбаков, А. Н. Тридцать пятый и другие годы : роман. Кн. 1 / А. Н. Рыбаков. - Москва : Художественная литература, 1990. - 64 c. </w:t>
          </w:r>
        </w:p>
        <w:p w:rsidR="00B5457D" w:rsidRPr="00B5457D" w:rsidRDefault="00B5457D" w:rsidP="00B5457D">
          <w:pPr>
            <w:pStyle w:val="a"/>
            <w:rPr>
              <w:rFonts w:eastAsia="Times New Roman"/>
              <w:lang w:val="be-BY" w:eastAsia="be-BY"/>
            </w:rPr>
          </w:pPr>
          <w:r w:rsidRPr="00B5457D">
            <w:rPr>
              <w:rFonts w:eastAsia="Times New Roman"/>
              <w:lang w:val="be-BY" w:eastAsia="be-BY"/>
            </w:rPr>
            <w:t xml:space="preserve">Рыбаков, А. Н. Тридцать пятый и другие годы : роман. Кн. 1 / А. Н. Рыбаков. - Москва : Художественная литература, 1990. - 64 c. </w:t>
          </w:r>
        </w:p>
        <w:p w:rsidR="00B5457D" w:rsidRPr="00B5457D" w:rsidRDefault="00B5457D" w:rsidP="00B5457D">
          <w:pPr>
            <w:pStyle w:val="a"/>
            <w:rPr>
              <w:rFonts w:eastAsia="Times New Roman"/>
              <w:lang w:val="be-BY" w:eastAsia="be-BY"/>
            </w:rPr>
          </w:pPr>
          <w:r w:rsidRPr="00B5457D">
            <w:rPr>
              <w:rFonts w:eastAsia="Times New Roman"/>
              <w:lang w:val="be-BY" w:eastAsia="be-BY"/>
            </w:rPr>
            <w:t xml:space="preserve">Рыбаков, А. Н. Тяжелый песок : роман / А. Н. Рыбаков ; [послесл. Ю. Болдырева ; худож. Е. Шукаев]. - Москва : Известия, 1981. - 331 c. </w:t>
          </w:r>
        </w:p>
        <w:p w:rsidR="00427BAD" w:rsidRPr="00287AB6" w:rsidRDefault="00B5457D" w:rsidP="00B5457D">
          <w:pPr>
            <w:pStyle w:val="a"/>
          </w:pPr>
          <w:r w:rsidRPr="00B5457D">
            <w:rPr>
              <w:rFonts w:eastAsia="Times New Roman"/>
              <w:lang w:val="be-BY" w:eastAsia="be-BY"/>
            </w:rPr>
            <w:t>Тимофеев, Л. "Сестры - тяжесть и нежность..." / Л</w:t>
          </w:r>
          <w:r w:rsidRPr="00B5457D">
            <w:rPr>
              <w:rFonts w:eastAsia="Times New Roman"/>
              <w:lang w:eastAsia="be-BY"/>
            </w:rPr>
            <w:t>.</w:t>
          </w:r>
          <w:r w:rsidRPr="00B5457D">
            <w:rPr>
              <w:rFonts w:eastAsia="Times New Roman"/>
              <w:lang w:val="be-BY" w:eastAsia="be-BY"/>
            </w:rPr>
            <w:t xml:space="preserve"> Тимофеев // Октябрь. - 2011. - N 1. - С. 173-177.</w:t>
          </w:r>
        </w:p>
        <w:bookmarkStart w:id="0" w:name="_GoBack" w:displacedByCustomXml="next"/>
        <w:bookmarkEnd w:id="0" w:displacedByCustomXml="next"/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101" w:rsidRDefault="00617101" w:rsidP="008D1313">
      <w:pPr>
        <w:spacing w:after="0"/>
      </w:pPr>
      <w:r>
        <w:separator/>
      </w:r>
    </w:p>
  </w:endnote>
  <w:endnote w:type="continuationSeparator" w:id="0">
    <w:p w:rsidR="00617101" w:rsidRDefault="00617101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101" w:rsidRDefault="00617101" w:rsidP="008D1313">
      <w:pPr>
        <w:spacing w:after="0"/>
      </w:pPr>
      <w:r>
        <w:separator/>
      </w:r>
    </w:p>
  </w:footnote>
  <w:footnote w:type="continuationSeparator" w:id="0">
    <w:p w:rsidR="00617101" w:rsidRDefault="00617101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E66"/>
    <w:multiLevelType w:val="multilevel"/>
    <w:tmpl w:val="B464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01"/>
    <w:rsid w:val="000813E3"/>
    <w:rsid w:val="000D083B"/>
    <w:rsid w:val="000F3F20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617101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5457D"/>
    <w:rsid w:val="00BE2BBD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386C5C48A84633B16903AB03ADB2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4AE7EA-8429-40F5-8AB3-1EDE2F2320FC}"/>
      </w:docPartPr>
      <w:docPartBody>
        <w:p w:rsidR="00000000" w:rsidRDefault="0050537B">
          <w:pPr>
            <w:pStyle w:val="31386C5C48A84633B16903AB03ADB260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A6C76A6845E14ED2A0DE8126BDBCA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53010A-6132-4526-BC51-7B8D2FDEBC25}"/>
      </w:docPartPr>
      <w:docPartBody>
        <w:p w:rsidR="00000000" w:rsidRDefault="0050537B">
          <w:pPr>
            <w:pStyle w:val="A6C76A6845E14ED2A0DE8126BDBCAEB4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1386C5C48A84633B16903AB03ADB260">
    <w:name w:val="31386C5C48A84633B16903AB03ADB260"/>
  </w:style>
  <w:style w:type="paragraph" w:customStyle="1" w:styleId="A6C76A6845E14ED2A0DE8126BDBCAEB4">
    <w:name w:val="A6C76A6845E14ED2A0DE8126BDBCAE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1386C5C48A84633B16903AB03ADB260">
    <w:name w:val="31386C5C48A84633B16903AB03ADB260"/>
  </w:style>
  <w:style w:type="paragraph" w:customStyle="1" w:styleId="A6C76A6845E14ED2A0DE8126BDBCAEB4">
    <w:name w:val="A6C76A6845E14ED2A0DE8126BDBCA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1</TotalTime>
  <Pages>2</Pages>
  <Words>398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2021-03-30T07:22:00Z</dcterms:created>
  <dcterms:modified xsi:type="dcterms:W3CDTF">2021-03-30T07:23:00Z</dcterms:modified>
</cp:coreProperties>
</file>