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20A46C51549C45DCB110C1447AE652CA"/>
        </w:placeholder>
        <w:text w:multiLine="1"/>
      </w:sdtPr>
      <w:sdtContent>
        <w:p w:rsidR="000F3F20" w:rsidRPr="008044EB" w:rsidRDefault="004207D9" w:rsidP="000F3F20">
          <w:pPr>
            <w:jc w:val="center"/>
            <w:rPr>
              <w:rStyle w:val="af"/>
            </w:rPr>
          </w:pPr>
          <w:r w:rsidRPr="008044EB">
            <w:rPr>
              <w:rStyle w:val="af"/>
            </w:rPr>
            <w:t>Огромное небо поэзии. Творчество Р. Рождественского. К 90-летию со дня рождения поэта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9E1DE11391E04A7982E2D1140BF38162"/>
        </w:placeholder>
      </w:sdtPr>
      <w:sdtEndPr>
        <w:rPr>
          <w:rStyle w:val="ae"/>
        </w:rPr>
      </w:sdtEndPr>
      <w:sdtContent>
        <w:p w:rsidR="008044EB" w:rsidRDefault="008044EB" w:rsidP="008044EB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Лейдерман</w:t>
          </w:r>
          <w:proofErr w:type="spellEnd"/>
          <w:r>
            <w:rPr>
              <w:rFonts w:eastAsia="Times New Roman"/>
            </w:rPr>
            <w:t>, Н. Л. Современная русская литература, 1950-1990-е годы. В 2 т.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учебное пособие для студентов вузов. Т. 1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1953-1968 / Н. Л. </w:t>
          </w:r>
          <w:proofErr w:type="spellStart"/>
          <w:r>
            <w:rPr>
              <w:rFonts w:eastAsia="Times New Roman"/>
            </w:rPr>
            <w:t>Лейдерман</w:t>
          </w:r>
          <w:proofErr w:type="spellEnd"/>
          <w:r>
            <w:rPr>
              <w:rFonts w:eastAsia="Times New Roman"/>
            </w:rPr>
            <w:t xml:space="preserve">, М. Н. </w:t>
          </w:r>
          <w:proofErr w:type="spellStart"/>
          <w:r>
            <w:rPr>
              <w:rFonts w:eastAsia="Times New Roman"/>
            </w:rPr>
            <w:t>Липовецкий</w:t>
          </w:r>
          <w:proofErr w:type="spellEnd"/>
          <w:r>
            <w:rPr>
              <w:rFonts w:eastAsia="Times New Roman"/>
            </w:rPr>
            <w:t>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Академия , 2003. - 416 c. </w:t>
          </w:r>
        </w:p>
        <w:p w:rsidR="008044EB" w:rsidRDefault="008044EB" w:rsidP="008044EB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Лейдерман</w:t>
          </w:r>
          <w:proofErr w:type="spellEnd"/>
          <w:r>
            <w:rPr>
              <w:rFonts w:eastAsia="Times New Roman"/>
            </w:rPr>
            <w:t>, Н. Л. Современная русская литература, 1950-1990-е годы. В 2 т.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учебное пособие для студентов вузов. Т. 2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1968-1990 / Н. Л. </w:t>
          </w:r>
          <w:proofErr w:type="spellStart"/>
          <w:r>
            <w:rPr>
              <w:rFonts w:eastAsia="Times New Roman"/>
            </w:rPr>
            <w:t>Лейдерман</w:t>
          </w:r>
          <w:proofErr w:type="spellEnd"/>
          <w:r>
            <w:rPr>
              <w:rFonts w:eastAsia="Times New Roman"/>
            </w:rPr>
            <w:t xml:space="preserve">, М. Н. </w:t>
          </w:r>
          <w:proofErr w:type="spellStart"/>
          <w:r>
            <w:rPr>
              <w:rFonts w:eastAsia="Times New Roman"/>
            </w:rPr>
            <w:t>Липовецкий</w:t>
          </w:r>
          <w:proofErr w:type="spellEnd"/>
          <w:r>
            <w:rPr>
              <w:rFonts w:eastAsia="Times New Roman"/>
            </w:rPr>
            <w:t>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Академия , 2003. - 676 c. </w:t>
          </w:r>
        </w:p>
        <w:p w:rsidR="008044EB" w:rsidRDefault="008044EB" w:rsidP="008044EB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Рождественский, Р. И. . Не просто спорт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стихотворения / Р. И. Рождественский.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Физкультура и спорт, 1976. - 135 c. </w:t>
          </w:r>
        </w:p>
        <w:p w:rsidR="008044EB" w:rsidRDefault="008044EB" w:rsidP="008044EB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Рождественский, Р. И. Все начинается с любви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лирические стихи / Р. И. Рождественский.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Молодая гвардия, 1977. - 168 c. </w:t>
          </w:r>
        </w:p>
        <w:p w:rsidR="008044EB" w:rsidRDefault="008044EB" w:rsidP="008044EB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Рождественский, Р. И. Друзьям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стихи / Р. И. Рождественский.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Советский писатель, 1986. - 96 c. </w:t>
          </w:r>
        </w:p>
        <w:p w:rsidR="008044EB" w:rsidRDefault="008044EB" w:rsidP="008044EB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Рождественский, Р. И. Избранные произведения. В 2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2 : Стихотворения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Поэмы (1965-1977) ; Песни / Р. И. Рождественский.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1979. - 472 c. </w:t>
          </w:r>
        </w:p>
        <w:p w:rsidR="008044EB" w:rsidRDefault="008044EB" w:rsidP="008044EB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Рождественский, Р. И. Лирика / Р. И. Рождественский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сост. К. Рождественская.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Олимп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Астрель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АСТ, 2000. - 528 c. </w:t>
          </w:r>
        </w:p>
        <w:p w:rsidR="008044EB" w:rsidRDefault="008044EB" w:rsidP="008044EB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Рождественский, Р. И. Собрание сочинений. В 3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1 : Стихотворения. Поэмы. Песни. 1951-1964 / Р. И. Рождественский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[предисл. А. </w:t>
          </w:r>
          <w:proofErr w:type="spellStart"/>
          <w:r>
            <w:rPr>
              <w:rFonts w:eastAsia="Times New Roman"/>
            </w:rPr>
            <w:t>Бочарова</w:t>
          </w:r>
          <w:proofErr w:type="spellEnd"/>
          <w:r>
            <w:rPr>
              <w:rFonts w:eastAsia="Times New Roman"/>
            </w:rPr>
            <w:t xml:space="preserve">;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>В. Медведев].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1985. - 448 c. </w:t>
          </w:r>
        </w:p>
        <w:p w:rsidR="008044EB" w:rsidRDefault="008044EB" w:rsidP="008044EB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Рождественский, Р. И. Собрание сочинений. В 3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2 : Стихотворения. Поэмы. Песни. 1964-1970 / Р. И. Рождественский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>В. Медведев].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1985. - 528 c. </w:t>
          </w:r>
        </w:p>
        <w:p w:rsidR="008044EB" w:rsidRDefault="008044EB" w:rsidP="008044EB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Рождественский, Р. И. Собрание сочинений. В 3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3 : Стихотворения. Поэмы. Песни. 1970-1985 / Р. И. Рождественский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>В. Медведев].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1985. - 576 c. </w:t>
          </w:r>
        </w:p>
        <w:p w:rsidR="008044EB" w:rsidRDefault="008044EB" w:rsidP="008044EB">
          <w:pPr>
            <w:pStyle w:val="a"/>
            <w:rPr>
              <w:rFonts w:eastAsia="Times New Roman"/>
              <w:lang w:val="en-US"/>
            </w:rPr>
          </w:pPr>
          <w:r w:rsidRPr="008044EB">
            <w:rPr>
              <w:rFonts w:eastAsia="Times New Roman"/>
            </w:rPr>
            <w:t>Рождественский, Р. И. Стихотворения / Р. И. Рождественский</w:t>
          </w:r>
          <w:proofErr w:type="gramStart"/>
          <w:r w:rsidRPr="008044EB">
            <w:rPr>
              <w:rFonts w:eastAsia="Times New Roman"/>
            </w:rPr>
            <w:t xml:space="preserve"> ;</w:t>
          </w:r>
          <w:proofErr w:type="gramEnd"/>
          <w:r w:rsidRPr="008044EB">
            <w:rPr>
              <w:rFonts w:eastAsia="Times New Roman"/>
            </w:rPr>
            <w:t xml:space="preserve"> [вступ. ст. Е. Сидорова]. - Москва</w:t>
          </w:r>
          <w:proofErr w:type="gramStart"/>
          <w:r w:rsidRPr="008044EB">
            <w:rPr>
              <w:rFonts w:eastAsia="Times New Roman"/>
            </w:rPr>
            <w:t xml:space="preserve"> :</w:t>
          </w:r>
          <w:proofErr w:type="gramEnd"/>
          <w:r w:rsidRPr="008044EB">
            <w:rPr>
              <w:rFonts w:eastAsia="Times New Roman"/>
            </w:rPr>
            <w:t xml:space="preserve"> Молодая гвардия, 1988. - 142 c. </w:t>
          </w:r>
        </w:p>
        <w:p w:rsidR="00427BAD" w:rsidRPr="008044EB" w:rsidRDefault="008044EB" w:rsidP="008044EB">
          <w:pPr>
            <w:pStyle w:val="ad"/>
            <w:rPr>
              <w:lang w:val="en-US"/>
            </w:rPr>
          </w:pPr>
        </w:p>
        <w:bookmarkStart w:id="0" w:name="_GoBack" w:displacedByCustomXml="next"/>
        <w:bookmarkEnd w:id="0" w:displacedByCustomXml="next"/>
      </w:sdtContent>
    </w:sdt>
    <w:sectPr w:rsidR="00427BAD" w:rsidRPr="008044EB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7D9" w:rsidRDefault="004207D9" w:rsidP="008D1313">
      <w:pPr>
        <w:spacing w:after="0"/>
      </w:pPr>
      <w:r>
        <w:separator/>
      </w:r>
    </w:p>
  </w:endnote>
  <w:endnote w:type="continuationSeparator" w:id="0">
    <w:p w:rsidR="004207D9" w:rsidRDefault="004207D9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7D9" w:rsidRDefault="004207D9" w:rsidP="008D1313">
      <w:pPr>
        <w:spacing w:after="0"/>
      </w:pPr>
      <w:r>
        <w:separator/>
      </w:r>
    </w:p>
  </w:footnote>
  <w:footnote w:type="continuationSeparator" w:id="0">
    <w:p w:rsidR="004207D9" w:rsidRDefault="004207D9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3528C"/>
    <w:multiLevelType w:val="multilevel"/>
    <w:tmpl w:val="063EF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D9"/>
    <w:rsid w:val="000813E3"/>
    <w:rsid w:val="000D083B"/>
    <w:rsid w:val="000F3F20"/>
    <w:rsid w:val="001A3725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07D9"/>
    <w:rsid w:val="00427BAD"/>
    <w:rsid w:val="004E1270"/>
    <w:rsid w:val="005F7F48"/>
    <w:rsid w:val="0060647B"/>
    <w:rsid w:val="00733D7E"/>
    <w:rsid w:val="00762F68"/>
    <w:rsid w:val="007C13D3"/>
    <w:rsid w:val="007F79E7"/>
    <w:rsid w:val="008044EB"/>
    <w:rsid w:val="008376F3"/>
    <w:rsid w:val="00896F51"/>
    <w:rsid w:val="008B28BB"/>
    <w:rsid w:val="008D1313"/>
    <w:rsid w:val="009F4710"/>
    <w:rsid w:val="00BF7BD3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unv3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A46C51549C45DCB110C1447AE652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A65153-1A31-48C5-979A-5F0E5FB3AC7A}"/>
      </w:docPartPr>
      <w:docPartBody>
        <w:p w:rsidR="00000000" w:rsidRDefault="00C76721">
          <w:pPr>
            <w:pStyle w:val="20A46C51549C45DCB110C1447AE652CA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9E1DE11391E04A7982E2D1140BF381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4E2700-8283-439C-B288-084AD786F09E}"/>
      </w:docPartPr>
      <w:docPartBody>
        <w:p w:rsidR="00000000" w:rsidRDefault="00C76721">
          <w:pPr>
            <w:pStyle w:val="9E1DE11391E04A7982E2D1140BF38162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20A46C51549C45DCB110C1447AE652CA">
    <w:name w:val="20A46C51549C45DCB110C1447AE652CA"/>
  </w:style>
  <w:style w:type="paragraph" w:customStyle="1" w:styleId="9E1DE11391E04A7982E2D1140BF38162">
    <w:name w:val="9E1DE11391E04A7982E2D1140BF381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20A46C51549C45DCB110C1447AE652CA">
    <w:name w:val="20A46C51549C45DCB110C1447AE652CA"/>
  </w:style>
  <w:style w:type="paragraph" w:customStyle="1" w:styleId="9E1DE11391E04A7982E2D1140BF38162">
    <w:name w:val="9E1DE11391E04A7982E2D1140BF381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0</TotalTime>
  <Pages>1</Pages>
  <Words>271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univ3</dc:creator>
  <cp:keywords>PavelDAS</cp:keywords>
  <cp:lastModifiedBy>univ3</cp:lastModifiedBy>
  <cp:revision>2</cp:revision>
  <dcterms:created xsi:type="dcterms:W3CDTF">2022-11-14T11:48:00Z</dcterms:created>
  <dcterms:modified xsi:type="dcterms:W3CDTF">2022-11-14T11:48:00Z</dcterms:modified>
</cp:coreProperties>
</file>