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0F0C0"/>
  <w:body>
    <w:sdt>
      <w:sdtPr>
        <w:rPr>
          <w:rStyle w:val="af"/>
        </w:rPr>
        <w:id w:val="-1874063360"/>
        <w:lock w:val="sdtLocked"/>
        <w:placeholder>
          <w:docPart w:val="594C21BC14F249D983EAE5B99CA69467"/>
        </w:placeholder>
        <w:text w:multiLine="1"/>
      </w:sdtPr>
      <w:sdtContent>
        <w:p w:rsidR="000F3F20" w:rsidRPr="000F45AD" w:rsidRDefault="00D1028F" w:rsidP="000F3F20">
          <w:pPr>
            <w:jc w:val="center"/>
            <w:rPr>
              <w:rStyle w:val="af"/>
            </w:rPr>
          </w:pPr>
          <w:r w:rsidRPr="000F45AD">
            <w:rPr>
              <w:rStyle w:val="af"/>
            </w:rPr>
            <w:t>Производственная безопасность</w:t>
          </w:r>
        </w:p>
      </w:sdtContent>
    </w:sdt>
    <w:sdt>
      <w:sdtPr>
        <w:rPr>
          <w:rStyle w:val="ae"/>
        </w:rPr>
        <w:id w:val="34016373"/>
        <w:lock w:val="sdtLocked"/>
        <w:placeholder>
          <w:docPart w:val="DD894BBB0AB04A40A23D690ACC09B727"/>
        </w:placeholder>
      </w:sdtPr>
      <w:sdtEndPr>
        <w:rPr>
          <w:rStyle w:val="ae"/>
        </w:rPr>
      </w:sdtEndPr>
      <w:sdtContent>
        <w:p w:rsidR="000F45AD" w:rsidRDefault="000F45AD" w:rsidP="000F45AD">
          <w:pPr>
            <w:pStyle w:val="a"/>
          </w:pPr>
          <w:r>
            <w:t xml:space="preserve">Аванесов, В. М. Основы электробезопасности в организациях и на предприятиях : [учебное пособие] / В. М. Аванесов, С. В. Ерохин ; Негосударственное образовательное учреждение ВПО, Московский ин-т энергобезопасности и энергосбережения. - Москва : МИЭЭ, 2008. - 184 c. </w:t>
          </w:r>
        </w:p>
        <w:p w:rsidR="000F45AD" w:rsidRDefault="000F45AD" w:rsidP="000F45AD">
          <w:pPr>
            <w:pStyle w:val="a"/>
          </w:pPr>
          <w:r>
            <w:t>Азизов, Б. М. Производственная санитария и гигиена труда : учебное пособие для студентов вузов</w:t>
          </w:r>
          <w:r w:rsidRPr="002E2D4D">
            <w:t xml:space="preserve"> </w:t>
          </w:r>
          <w:r>
            <w:t xml:space="preserve">/ Б. М. Азизов, И. В. Чепегин. - Москва : ИНФРА-М, 2015. - 432 c. </w:t>
          </w:r>
        </w:p>
        <w:p w:rsidR="000F45AD" w:rsidRDefault="000F45AD" w:rsidP="000F45AD">
          <w:pPr>
            <w:pStyle w:val="a"/>
          </w:pPr>
          <w:r>
            <w:t xml:space="preserve">Андруш, В. Г. Охрана труда : учебное пособие для студентов вузов по группе специальностей "Агроинженерия" и специальности "Проектирование и производство сельскохозяйственной техники" / В. Г. Андруш, Л. Т. Ткачева, Т. П. Кот ; [под ред. В. Г. Андруша]. - Минск : РИВШ, 2021. - 620 c. </w:t>
          </w:r>
        </w:p>
        <w:p w:rsidR="000F45AD" w:rsidRDefault="000F45AD" w:rsidP="000F45AD">
          <w:pPr>
            <w:pStyle w:val="a"/>
          </w:pPr>
          <w:r>
            <w:t xml:space="preserve">Андруш, В. Г. Охрана труда : учебно-методический комплекс для студентов вузов группы специальностей 74 06 Агроинженерия / В. Г. Андруш, А. И. Федорчук, Л. В. Мисун ; БГАТУ, Кафедра безопасности жизнедеятельности. - Минск, 2010. - 290 c. </w:t>
          </w:r>
        </w:p>
        <w:p w:rsidR="000F45AD" w:rsidRDefault="000F45AD" w:rsidP="000F45AD">
          <w:pPr>
            <w:pStyle w:val="a"/>
          </w:pPr>
          <w:r>
            <w:t xml:space="preserve">Андруш, В. Г. Производственная безопасность в АПК. Практикум. В 2 ч. Часть 1 : учебное пособие для студентов УВО по группе специальностей "Агроинженерия" / В. Г. Андруш, Т. В. Молош, О. В. Абметко ; БГАТУ, Кафедра управления охраной труда. - Минск : БГАТУ, 2018. - 324 c. </w:t>
          </w:r>
        </w:p>
        <w:p w:rsidR="000F45AD" w:rsidRDefault="000F45AD" w:rsidP="000F45AD">
          <w:pPr>
            <w:pStyle w:val="a"/>
          </w:pPr>
          <w:r>
            <w:t xml:space="preserve">Бадагуев, Б. Т. Охрана труда в сельском хозяйстве / Б. Т. Бадагуев. - Москва : Альфа-Пресс, 2010. - 424 c. </w:t>
          </w:r>
        </w:p>
        <w:p w:rsidR="000F45AD" w:rsidRDefault="000F45AD" w:rsidP="000F45AD">
          <w:pPr>
            <w:pStyle w:val="a"/>
          </w:pPr>
          <w:r>
            <w:t xml:space="preserve">Беляков, Г. И. Охрана труда и техника безопасности : учебник для прикладного бакалавриата : учебник для студентов вузов всех направлений и специальностей : учебник для студентов вузов, обучающихся по направлению подготовки 110800 - "Агроинженерия" / Г. И. Беляков. - Москва : Юрайт, 2017. - 404 c. </w:t>
          </w:r>
        </w:p>
        <w:p w:rsidR="000F45AD" w:rsidRDefault="000F45AD" w:rsidP="000F45AD">
          <w:pPr>
            <w:pStyle w:val="a"/>
          </w:pPr>
          <w:r>
            <w:t xml:space="preserve">Бурашников, Ю. М. Производственная безопасность на предприятиях пищевых производств : учебник для студентов вузов, обучающихся по направлениям подготовки "Производство продуктов питания из растительного сырья", "Пищевая инженерия" / Ю. М. Бурашников, А. С. Максимов, В. Н. Сысоев. - Москва : Дашков и К, 2014. - 520 c. </w:t>
          </w:r>
        </w:p>
        <w:p w:rsidR="000F45AD" w:rsidRDefault="000F45AD" w:rsidP="000F45AD">
          <w:pPr>
            <w:pStyle w:val="a"/>
          </w:pPr>
          <w:r>
            <w:t xml:space="preserve">Вашко, И. М. Охрана труда : ответы на экзаменационные вопросы / И. М. Вашко. - Минск : Тетралит, 2014. - 208 c. </w:t>
          </w:r>
        </w:p>
        <w:p w:rsidR="000F45AD" w:rsidRDefault="000F45AD" w:rsidP="000F45AD">
          <w:pPr>
            <w:pStyle w:val="a"/>
          </w:pPr>
          <w:r>
            <w:t xml:space="preserve">Ветошкин, А. Г. Техногенный риск и безопасность : учебное пособие для студентов, обучающихся по направлению подготовки 20.03.01(280700) </w:t>
          </w:r>
          <w:r>
            <w:lastRenderedPageBreak/>
            <w:t xml:space="preserve">"Техносферная безопасность" / А. Г. Ветошкин, К. Р. Таранцева. - 2-е изд. - Москва : ИНФРА-М, 2015. - 198 c. </w:t>
          </w:r>
        </w:p>
        <w:p w:rsidR="000F45AD" w:rsidRDefault="000F45AD" w:rsidP="000F45AD">
          <w:pPr>
            <w:pStyle w:val="a"/>
          </w:pPr>
          <w:r>
            <w:t xml:space="preserve">Готлиб, Я. Г. Аттестация рабочих мест по условиям труда : учебное пособие для студентов вузов, обучающихся по направлению 280700 - "Техносферная безопасность" и специальности 280102.65 - "Безопасность технологических процессов и производств" / Я. Г. Готлиб, В. А. Девисилов, Е. А. Старча. - Москва : ФОРУМ, 2012. - 544 c. </w:t>
          </w:r>
        </w:p>
        <w:p w:rsidR="000F45AD" w:rsidRDefault="000F45AD" w:rsidP="000F45AD">
          <w:pPr>
            <w:pStyle w:val="a"/>
          </w:pPr>
          <w:r>
            <w:t xml:space="preserve">Дементьев, А. И. Основы безопасности выполнения подъемно-транспортирующих работ : учебное пособие для студентов вузов, обучающихся по направлению "Агроинженерия" / А. И. Дементьев, Н. В. Юдаев. - 2-е изд. - Москва : Дашков и К, 2015. - 178 c. </w:t>
          </w:r>
        </w:p>
        <w:p w:rsidR="000F45AD" w:rsidRDefault="000F45AD" w:rsidP="000F45AD">
          <w:pPr>
            <w:pStyle w:val="a"/>
          </w:pPr>
          <w:r>
            <w:t xml:space="preserve">Еремин, А. П. Государственная система предупреждения и ликвидации чрезвычайных ситуаций : учебное пособие / А. П. Еремин, А. Д. Булва ; Мин-во по ЧС РБ, ГУО "Командно-инженерный институт". - Минск : ИВЦ Минфина, 2011. - 256 c. </w:t>
          </w:r>
        </w:p>
        <w:p w:rsidR="000F45AD" w:rsidRDefault="000F45AD" w:rsidP="000F45AD">
          <w:pPr>
            <w:pStyle w:val="a"/>
          </w:pPr>
          <w:r>
            <w:t xml:space="preserve">Ефремова, О. С. Документация по охране труда в организации : практическое пособие / О. С. Ефремова. - 6-е изд., перераб. и доп. - Москва : Альфа-Пресс, 2016. - 180 c. </w:t>
          </w:r>
        </w:p>
        <w:p w:rsidR="000F45AD" w:rsidRDefault="000F45AD" w:rsidP="000F45AD">
          <w:pPr>
            <w:pStyle w:val="a"/>
          </w:pPr>
          <w:r>
            <w:t xml:space="preserve">Завертаная, Е. И. Управление качеством в области охраны труда и предупреждения профессиональных заболеваний : учебное пособие для вузов / Е. И. Завертаная ; Тюменский государственный университет. - Москва : Юрайт, 2017. - 313 c. </w:t>
          </w:r>
        </w:p>
        <w:p w:rsidR="000F45AD" w:rsidRDefault="000F45AD" w:rsidP="000F45AD">
          <w:pPr>
            <w:pStyle w:val="a"/>
          </w:pPr>
          <w:r>
            <w:t xml:space="preserve">Карнаух, Н. Н. Охрана труда : учебник для прикладного бакалавриата : учебник для студентов вузов / Н. Н. Карнаух. - Москва : Юрайт, 2015. - 381 c. </w:t>
          </w:r>
        </w:p>
        <w:p w:rsidR="000F45AD" w:rsidRDefault="000F45AD" w:rsidP="000F45AD">
          <w:pPr>
            <w:pStyle w:val="a"/>
          </w:pPr>
          <w:r>
            <w:t xml:space="preserve">Кирюшин, В. А. Гигиена труда : учебное пособие для студентов учреждений высшего профессионального образования / В. А. Кирюшин, А. М. Большаков, Т. В. Моталова ; Министерство здравоохранения РФ, ГБОУ ВПО Первый МГМУ им. И. М. Сеченова. - Ростов-на-Дону : Феникс, 2015. - 333 c. </w:t>
          </w:r>
        </w:p>
        <w:p w:rsidR="000F45AD" w:rsidRDefault="000F45AD" w:rsidP="000F45AD">
          <w:pPr>
            <w:pStyle w:val="a"/>
          </w:pPr>
          <w:r>
            <w:t xml:space="preserve">Кисаримов, Р. А. Электробезопасность / Р. А. Кисаримов. - 2-е изд. - Москва : РадиоСофт, 2014. - 333 c. </w:t>
          </w:r>
        </w:p>
        <w:p w:rsidR="000F45AD" w:rsidRDefault="000F45AD" w:rsidP="000F45AD">
          <w:pPr>
            <w:pStyle w:val="a"/>
          </w:pPr>
          <w:r>
            <w:t xml:space="preserve">Кланица, В. С. Охрана труда на автомобильном транспорте : учебное пособие / В. С. Кланица. - 4-е изд., испр. - Москва : Академия, 2012. - 172 c. </w:t>
          </w:r>
        </w:p>
        <w:p w:rsidR="000F45AD" w:rsidRDefault="000F45AD" w:rsidP="000F45AD">
          <w:pPr>
            <w:pStyle w:val="a"/>
          </w:pPr>
          <w:r>
            <w:t xml:space="preserve">Ковалев, А. В. Охрана труда : справочник / А. В. Ковалев, Е. В. Ковалева. - Ростов-на-Дону : Феникс, 2017. - 255 c. </w:t>
          </w:r>
        </w:p>
        <w:p w:rsidR="000F45AD" w:rsidRDefault="000F45AD" w:rsidP="000F45AD">
          <w:pPr>
            <w:pStyle w:val="a"/>
          </w:pPr>
          <w:r>
            <w:t xml:space="preserve">Кот, Т. П. Производственная безопасность в АПК. Практикум. В 2 ч. Часть 2 : учебное пособие для студентов УВО по группе специальностей "Агроинженерия" / Т. П. Кот, О. В. Абметко ; БГАТУ, Кафедра управления охраной труда. - Минск : БГАТУ, 2018. - 328 c. </w:t>
          </w:r>
        </w:p>
        <w:p w:rsidR="000F45AD" w:rsidRDefault="000F45AD" w:rsidP="000F45AD">
          <w:pPr>
            <w:pStyle w:val="a"/>
            <w:widowControl/>
          </w:pPr>
          <w:r>
            <w:lastRenderedPageBreak/>
            <w:t xml:space="preserve">Кузнецов, И. Н. Охрана труда : учебное пособие / И. Н. Кузнецов. - Минск : Четыре четверти, 2010. - 176 c. </w:t>
          </w:r>
        </w:p>
        <w:p w:rsidR="000F45AD" w:rsidRDefault="000F45AD" w:rsidP="000F45AD">
          <w:pPr>
            <w:pStyle w:val="a"/>
          </w:pPr>
          <w:r>
            <w:t xml:space="preserve">Курдюмов, В. И. Безопасность жизнедеятельности: проектирование и расчет средств обеспечения безопасности : учебное пособие для академического бакалавриата : учебное пособие для студентов вузов, обучающихся по инженерно-техническим и аграрным направлениям, и агроинженерным специальностям / В. И. Курдюмов, Б. И. Зотов. - Москва : Юрайт, 2017. - 230 c. </w:t>
          </w:r>
        </w:p>
        <w:p w:rsidR="000F45AD" w:rsidRDefault="000F45AD" w:rsidP="000F45AD">
          <w:pPr>
            <w:pStyle w:val="a"/>
          </w:pPr>
          <w:r>
            <w:t xml:space="preserve">Лазаренков, А. М. Охрана труда в энергетической отрасли : учебник для студентов вузов по энергетическим специальностям / А. М. Лазаренков, Л. П. Филянович, В. П. Бубнов. - Минск : ИВЦ Минфина, 2010. - 656 c. </w:t>
          </w:r>
        </w:p>
        <w:p w:rsidR="000F45AD" w:rsidRDefault="000F45AD" w:rsidP="000F45AD">
          <w:pPr>
            <w:pStyle w:val="a"/>
          </w:pPr>
          <w:r>
            <w:t xml:space="preserve">Менумеров, Р. М. Электробезопасность : учебное пособие / Р. М. Менумеров. - 3-е изд., перераб. и доп. - Санкт-Петербург : Лань, 2018. - 196 c. </w:t>
          </w:r>
        </w:p>
        <w:p w:rsidR="000F45AD" w:rsidRDefault="000F45AD" w:rsidP="000F45AD">
          <w:pPr>
            <w:pStyle w:val="a"/>
          </w:pPr>
          <w:r>
            <w:t xml:space="preserve">Методические подходы и практические рекомендации по повышению безопасности труда операторов мобильной сельскохозяйственной техники : практическое пособие / Л. В. Мисун [и др.]. - Минск : БГАТУ, 2014. - 104 c. </w:t>
          </w:r>
        </w:p>
        <w:p w:rsidR="000F45AD" w:rsidRDefault="000F45AD" w:rsidP="000F45AD">
          <w:pPr>
            <w:pStyle w:val="a"/>
          </w:pPr>
          <w:r>
            <w:t xml:space="preserve">Минимизация техногенных опасностей при стендовой обкатке автотракторных двигателей : [монография] / В. Г. Андруш [и др.] ; Минсельхозпрод РБ, УО "БГАТУ". - Минск : БГАТУ, 2020. - 260 c. </w:t>
          </w:r>
        </w:p>
        <w:p w:rsidR="000F45AD" w:rsidRDefault="000F45AD" w:rsidP="000F45AD">
          <w:pPr>
            <w:pStyle w:val="a"/>
          </w:pPr>
          <w:r>
            <w:t xml:space="preserve">Мисун, Л. В. Профессиональная успешность и безопасность операторов мобильной сельскохозяйственной техники: психофизиологический отбор и прогнозирование : [монография] / Л. В. Мисун, А. Н. Гурина ; Минсельхозпрод РБ, УО БГАТУ. - Минск : БГАТУ, 2013. - 184 c. </w:t>
          </w:r>
        </w:p>
        <w:p w:rsidR="000F45AD" w:rsidRDefault="000F45AD" w:rsidP="000F45AD">
          <w:pPr>
            <w:pStyle w:val="a"/>
          </w:pPr>
          <w:r>
            <w:t xml:space="preserve">Михайлов, Ю. М. Охрана труда при эксплуатации электроустановок / Ю. М. Михайлов. - 2-е изд., перераб. и доп. - Москва : Альфа-Пресс, 2016. - 256 c. </w:t>
          </w:r>
        </w:p>
        <w:p w:rsidR="000F45AD" w:rsidRDefault="000F45AD" w:rsidP="000F45AD">
          <w:pPr>
            <w:pStyle w:val="a"/>
          </w:pPr>
          <w:r>
            <w:t xml:space="preserve">Михнюк, Т. Ф. Безопасность жизнедеятельности : учебник для студентов учреждений высшего образования по техническим специальностям / Т. Ф. Михнюк. - Минск : ИВЦ Минфина, 2015. - 342 c. </w:t>
          </w:r>
        </w:p>
        <w:p w:rsidR="000F45AD" w:rsidRDefault="000F45AD" w:rsidP="000F45AD">
          <w:pPr>
            <w:pStyle w:val="a"/>
          </w:pPr>
          <w:r>
            <w:t xml:space="preserve">Монахов, А. Ф. Защитные меры электробезопасности в электроустановках : учебное пособие / А. Ф. Монахов. - Москва : Энергосервис, 2008. - 152 c. </w:t>
          </w:r>
        </w:p>
        <w:p w:rsidR="000F45AD" w:rsidRDefault="000F45AD" w:rsidP="000F45AD">
          <w:pPr>
            <w:pStyle w:val="a"/>
          </w:pPr>
          <w:r>
            <w:t xml:space="preserve">Насибулина, Б. М. Опасности производственной среды и способы защиты от них : учебное пособие / Б. М. Насибулина, Е. Г. Локтионова, Т. Ф. Курочкина. - Москва : КНОРУС, 2016. - 174 c. </w:t>
          </w:r>
        </w:p>
        <w:p w:rsidR="000F45AD" w:rsidRDefault="000F45AD" w:rsidP="000F45AD">
          <w:pPr>
            <w:pStyle w:val="a"/>
          </w:pPr>
          <w:r>
            <w:t xml:space="preserve">Охрана труда в животноводстве : учебное пособие для студентов учреждений высшего образования по специальностям "Зоотехния", "Ветеринарная медицина", "Промышленное рыбоводство" / М. Ф. Садовский [и др.]. - Минск : ИВЦ Минфина, 2011. - 352 c. </w:t>
          </w:r>
        </w:p>
        <w:p w:rsidR="000F45AD" w:rsidRDefault="000F45AD" w:rsidP="000F45AD">
          <w:pPr>
            <w:pStyle w:val="a"/>
            <w:widowControl/>
          </w:pPr>
          <w:r>
            <w:t xml:space="preserve">Охрана труда в курсовом и дипломном проектировании : учебно-методическое пособие для студентов УВО по группе специальностей 74 06 </w:t>
          </w:r>
          <w:r>
            <w:lastRenderedPageBreak/>
            <w:t xml:space="preserve">Агроинженерия / В. Г. Андруш [и др.] ; БГАТУ, Кафедра управления охраной труда. - Минск : БГАТУ, 2015. - 97 c. </w:t>
          </w:r>
        </w:p>
        <w:p w:rsidR="000F45AD" w:rsidRDefault="000F45AD" w:rsidP="000F45AD">
          <w:pPr>
            <w:pStyle w:val="a"/>
          </w:pPr>
          <w:r>
            <w:t xml:space="preserve">Охрана труда. Лабораторный практикум : учебное пособие для студентов УВО для группы специальностей "Агроинженерия" и по специальности "Проектирование и производство сельскохозяйственной техники" / БГАТУ, Кафедра управления охраной труда ; [сост.: В. Г. Андруш и др.]. - Минск : БГАТУ, 2020. - 176 c. </w:t>
          </w:r>
        </w:p>
        <w:p w:rsidR="000F45AD" w:rsidRDefault="000F45AD" w:rsidP="000F45AD">
          <w:pPr>
            <w:pStyle w:val="a"/>
          </w:pPr>
          <w:r>
            <w:t xml:space="preserve">Пасютина, О. В. Безопасность труда и пожарная безопасность при механической обработке металла на станках и линиях : учебное пособие по специальности "Механическая обработка металла на станках и линиях" / О. В. Пасютина. - Минск : РИПО, 2012. - 108 c. </w:t>
          </w:r>
        </w:p>
        <w:p w:rsidR="000F45AD" w:rsidRDefault="000F45AD" w:rsidP="000F45AD">
          <w:pPr>
            <w:pStyle w:val="a"/>
          </w:pPr>
          <w:r>
            <w:t xml:space="preserve">Пивоварчик, А. А. Охрана труда: производственная санитария и гигиена труда : лабораторный практикум по дисциплине "Охрана труда" / А. А. Пивоварчик, Е. В. Пивоварчик ; УО "ГрГУ им. Я. Купалы". - Гродно : ГрГУ им. Я. Купалы , 2016. - 56 c. </w:t>
          </w:r>
        </w:p>
        <w:p w:rsidR="000F45AD" w:rsidRDefault="000F45AD" w:rsidP="000F45AD">
          <w:pPr>
            <w:pStyle w:val="a"/>
          </w:pPr>
          <w:r>
            <w:t xml:space="preserve">Плющиков, В. Г. Безопасность жизнедеятельности в отраслях агропромышленного комплекса : учебник для студентов высших учебных заведений, обучающихся по сельскохозяйственным направлениям и специальностям / В. Г. Плющиков ; Ассоциация "Агрообразование". - Москва : КолосС, 2011. - 472 c. </w:t>
          </w:r>
        </w:p>
        <w:p w:rsidR="000F45AD" w:rsidRDefault="000F45AD" w:rsidP="000F45AD">
          <w:pPr>
            <w:pStyle w:val="a"/>
          </w:pPr>
          <w:r>
            <w:t xml:space="preserve">Правила технической эксплуатации тепловых энергоустановок . - Москва : ИНФРА-М, 2017. - 184 c. </w:t>
          </w:r>
        </w:p>
        <w:p w:rsidR="000F45AD" w:rsidRDefault="000F45AD" w:rsidP="000F45AD">
          <w:pPr>
            <w:pStyle w:val="a"/>
          </w:pPr>
          <w:r>
            <w:t xml:space="preserve">Причины травматизма механизаторов и охрана их труда / Е. Н. Христофоров [и др.] // Сельский механизатор. - 2017. - N 10. - С. 38-40. </w:t>
          </w:r>
        </w:p>
        <w:p w:rsidR="000F45AD" w:rsidRDefault="000F45AD" w:rsidP="000F45AD">
          <w:pPr>
            <w:pStyle w:val="a"/>
          </w:pPr>
          <w:r>
            <w:t xml:space="preserve">Родионова, О. М. Медико-биологические основы безопасности. Охрана труда : учебник для прикладного бакалавриата : учебник для студентов вузов / О. М. Родионова, Д. А. Семенов. - Москва : Юрайт, 2016. - 442 c. </w:t>
          </w:r>
        </w:p>
        <w:p w:rsidR="000F45AD" w:rsidRDefault="000F45AD" w:rsidP="000F45AD">
          <w:pPr>
            <w:pStyle w:val="a"/>
          </w:pPr>
          <w:r>
            <w:t xml:space="preserve">Севрюкова, Е. А. Надзор и контроль в сфере безопасности : учебник для бакалавров : учебник для студентов вузов, обучающихся по инженерно-техническим направлениям и специальностям / Е. А. Севрюкова ; под общ. ред. В. И. Каракеяна. - Москва : Юрайт, 2015. - 398 c. </w:t>
          </w:r>
        </w:p>
        <w:p w:rsidR="000F45AD" w:rsidRDefault="000F45AD" w:rsidP="000F45AD">
          <w:pPr>
            <w:pStyle w:val="a"/>
          </w:pPr>
          <w:r>
            <w:t xml:space="preserve">Сибикин, Ю. Д. Безопасность труда при монтаже, обслуживании и ремонте электрооборудования предприятий : справочник / Ю. Д. Сибикин. - Москва : КНОРУС, 2016. - 281 c. </w:t>
          </w:r>
        </w:p>
        <w:p w:rsidR="000F45AD" w:rsidRDefault="000F45AD" w:rsidP="000F45AD">
          <w:pPr>
            <w:pStyle w:val="a"/>
          </w:pPr>
          <w:r>
            <w:t xml:space="preserve">Сибикин, Ю. Д. Охрана труда и электробезопасность / Ю. Д. Сибикин. - 3-е изд., перераб. и доп. - Москва : РадиоСофт, 2014. - 445 c. </w:t>
          </w:r>
        </w:p>
        <w:p w:rsidR="000F45AD" w:rsidRDefault="000F45AD" w:rsidP="000F45AD">
          <w:pPr>
            <w:pStyle w:val="a"/>
            <w:widowControl/>
          </w:pPr>
          <w:r>
            <w:t xml:space="preserve">Технологическое руководство по обеспечению безопасности труда при техническом сервисе сельскохозяйственных машин и оборудования на </w:t>
          </w:r>
          <w:r>
            <w:lastRenderedPageBreak/>
            <w:t xml:space="preserve">предприятиях АПК / В. И. Черноиванов [и др.] ; Минсельхоз РФ. - Москва : Росинформагротех, 2010. - 132 c. </w:t>
          </w:r>
        </w:p>
        <w:p w:rsidR="000F45AD" w:rsidRDefault="000F45AD" w:rsidP="000F45AD">
          <w:pPr>
            <w:pStyle w:val="a"/>
          </w:pPr>
          <w:r>
            <w:t xml:space="preserve">Ткачева, Л. Т. Безопасность производственных процессов переработки сельскохозяйственной продукции : пособие для студентов вузов, обучающихся по специальности 1-74 06 02 Техническое обеспечение процессов хранения и переработки сельскохозяйственной продукции / Л. Т. Ткачева ; Минсельхозпрод РБ, УО БГАТУ, Кафедра "Безопасность жизнедеятельности". - Минск : БГАТУ, 2010. - 272 c. </w:t>
          </w:r>
        </w:p>
        <w:p w:rsidR="000F45AD" w:rsidRDefault="000F45AD" w:rsidP="000F45AD">
          <w:pPr>
            <w:pStyle w:val="a"/>
          </w:pPr>
          <w:r>
            <w:t xml:space="preserve">Травматизм и аварии при работе на тракторах и самоходных машинах // Наше сельское хозяйство. - 2020. - N 11. - С. 34-41. </w:t>
          </w:r>
        </w:p>
        <w:p w:rsidR="000F45AD" w:rsidRDefault="000F45AD" w:rsidP="000F45AD">
          <w:pPr>
            <w:pStyle w:val="a"/>
          </w:pPr>
          <w:r>
            <w:t xml:space="preserve">Туревский, И. С. Охрана труда на автомобильном транспорте : учебное пособие для студентов по группе специальностей 1705 "Техническое обслуживание и ремонт автомобильного транспорта" / И. С. Туревский. - Москва : ФОРУМ : ИНФРА-М, 2014. - 240 c. </w:t>
          </w:r>
        </w:p>
        <w:p w:rsidR="000F45AD" w:rsidRDefault="000F45AD" w:rsidP="000F45AD">
          <w:pPr>
            <w:pStyle w:val="a"/>
          </w:pPr>
          <w:r>
            <w:t xml:space="preserve">Федорчук, А. И. Безопасность производственных процессов в животноводстве : практическое пособие / А. И. Федорчук. - Минск : Техноперспектива, 2007. - 352 c. </w:t>
          </w:r>
        </w:p>
        <w:p w:rsidR="000F45AD" w:rsidRDefault="000F45AD" w:rsidP="000F45AD">
          <w:pPr>
            <w:pStyle w:val="a"/>
          </w:pPr>
          <w:r>
            <w:t xml:space="preserve">Федорчук, А. И. Безопасность труда при техническом обслуживании и ремонте сельскохозяйственной техники : учебное пособие по специальности "Техническое обеспечение с.-х. работ" / А. И. Федорчук. - Минск : Беларуская Энцыклапедыя імя П. Броўкі, 2009. - 264 c. </w:t>
          </w:r>
        </w:p>
        <w:p w:rsidR="000F45AD" w:rsidRDefault="000F45AD" w:rsidP="000F45AD">
          <w:pPr>
            <w:pStyle w:val="a"/>
          </w:pPr>
          <w:r>
            <w:t xml:space="preserve">Федорчук, А. И. Производственная безопасность : практическое пособие / А. И. Федорчук. - Минск : Техноперспектива, 2005. - 304 c. </w:t>
          </w:r>
        </w:p>
        <w:p w:rsidR="000F45AD" w:rsidRDefault="000F45AD" w:rsidP="000F45AD">
          <w:pPr>
            <w:pStyle w:val="a"/>
          </w:pPr>
          <w:r>
            <w:t xml:space="preserve">Федорчук, А. И. Снижение производственного травматизма и профессиональной заболеваемости в АПК : [монография] / А. И. Федорчук, В. Г. Андруш ; Минсельхозпрод РБ, УО БГАТУ. - Минск : БГАТУ, 2012. - 244 c. </w:t>
          </w:r>
        </w:p>
        <w:p w:rsidR="000F45AD" w:rsidRDefault="000F45AD" w:rsidP="000F45AD">
          <w:pPr>
            <w:pStyle w:val="a"/>
          </w:pPr>
          <w:r>
            <w:t xml:space="preserve">Челноков, А. А. Охрана труда : учебник для студентов вузов по технологическим специальностям / А. А. Челноков, И. Н. Жмыхов, В. Н. Цап ; под общ. ред. А. А. Челнокова. - 2-е изд., испр. и доп. - Минск : Вышэйшая школа, 2013. - 656 c. </w:t>
          </w:r>
        </w:p>
        <w:p w:rsidR="000F45AD" w:rsidRDefault="000F45AD" w:rsidP="000F45AD">
          <w:pPr>
            <w:pStyle w:val="a"/>
          </w:pPr>
          <w:r>
            <w:t xml:space="preserve">Шкруднев, С. А. Охрана труда на предприятии / С. А. Шкруднев. - Минск : Дикта, 2011. - 251 c. </w:t>
          </w:r>
        </w:p>
        <w:p w:rsidR="000F45AD" w:rsidRDefault="000F45AD" w:rsidP="000F45AD">
          <w:pPr>
            <w:pStyle w:val="a"/>
          </w:pPr>
          <w:r>
            <w:t xml:space="preserve">Шупилов, А. А. Охрана труда в овощеводстве и садоводстве : учебное пособие по специальностям "Производство продукции растениеводства", "Садово-парковое строительство" / А. А. Шупилов. - 2-е изд., испр. и доп. - Минск : РИПО, 2013. - 310 c. </w:t>
          </w:r>
        </w:p>
        <w:p w:rsidR="000F45AD" w:rsidRPr="000F45AD" w:rsidRDefault="000F45AD" w:rsidP="000F45AD">
          <w:pPr>
            <w:pStyle w:val="a"/>
          </w:pPr>
          <w:r>
            <w:t xml:space="preserve">Электробезопасность : пособие для студентов вузов, обучающихся по специальностям 1-74 06 05 Энергетическое обеспечение сельского хозяйства (по направлениям), 1-74 06 07 Управление охраной труда в сельском </w:t>
          </w:r>
          <w:r>
            <w:lastRenderedPageBreak/>
            <w:t xml:space="preserve">хозяйстве / Минсельхозпрод РБ, УО БГАТУ ; [сост.: А. И. Федорчук, В. Г. Андруш, О. В. Абметко]. - Минск : БГАТУ, 2012. - 188 c. </w:t>
          </w:r>
        </w:p>
        <w:p w:rsidR="00427BAD" w:rsidRPr="000F45AD" w:rsidRDefault="000F45AD" w:rsidP="000F45AD">
          <w:pPr>
            <w:pStyle w:val="ad"/>
            <w:rPr>
              <w:lang w:val="en-US"/>
            </w:rPr>
          </w:pPr>
        </w:p>
        <w:bookmarkStart w:id="0" w:name="_GoBack" w:displacedByCustomXml="next"/>
        <w:bookmarkEnd w:id="0" w:displacedByCustomXml="next"/>
      </w:sdtContent>
    </w:sdt>
    <w:sectPr w:rsidR="00427BAD" w:rsidRPr="000F45AD" w:rsidSect="001F5B95">
      <w:footerReference w:type="default" r:id="rId8"/>
      <w:headerReference w:type="first" r:id="rId9"/>
      <w:footerReference w:type="first" r:id="rId10"/>
      <w:pgSz w:w="11906" w:h="16838"/>
      <w:pgMar w:top="825" w:right="851" w:bottom="1134" w:left="851" w:header="0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28F" w:rsidRDefault="00D1028F" w:rsidP="008D1313">
      <w:pPr>
        <w:spacing w:after="0"/>
      </w:pPr>
      <w:r>
        <w:separator/>
      </w:r>
    </w:p>
  </w:endnote>
  <w:endnote w:type="continuationSeparator" w:id="0">
    <w:p w:rsidR="00D1028F" w:rsidRDefault="00D1028F" w:rsidP="008D131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F68" w:rsidRDefault="00762F68" w:rsidP="008D1313">
    <w:pPr>
      <w:pStyle w:val="a6"/>
      <w:pBdr>
        <w:bottom w:val="single" w:sz="6" w:space="1" w:color="auto"/>
      </w:pBdr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762F68" w:rsidRDefault="00762F68" w:rsidP="008D1313">
    <w:pPr>
      <w:pStyle w:val="a6"/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8B28BB" w:rsidRPr="008B28BB" w:rsidRDefault="008D1313" w:rsidP="001F5B95">
    <w:pPr>
      <w:pStyle w:val="a6"/>
      <w:tabs>
        <w:tab w:val="clear" w:pos="4677"/>
        <w:tab w:val="clear" w:pos="9355"/>
      </w:tabs>
      <w:ind w:left="-709" w:right="-711"/>
      <w:rPr>
        <w:rFonts w:ascii="Courier New" w:hAnsi="Courier New" w:cs="Courier New"/>
        <w:sz w:val="20"/>
        <w:szCs w:val="20"/>
      </w:rPr>
    </w:pPr>
    <w:r w:rsidRPr="000813E3">
      <w:rPr>
        <w:rFonts w:ascii="Calibri" w:hAnsi="Calibri" w:cs="Courier New"/>
        <w:sz w:val="20"/>
        <w:szCs w:val="20"/>
      </w:rPr>
      <w:t>Сайт библиотеки БГАТУ:</w:t>
    </w:r>
    <w:r w:rsidR="001F5B95">
      <w:rPr>
        <w:rFonts w:ascii="Calibri" w:hAnsi="Calibri" w:cs="Courier New"/>
        <w:sz w:val="20"/>
        <w:szCs w:val="20"/>
      </w:rPr>
      <w:t xml:space="preserve"> </w:t>
    </w:r>
    <w:hyperlink r:id="rId1" w:history="1">
      <w:r w:rsidRPr="000813E3">
        <w:rPr>
          <w:rStyle w:val="aa"/>
          <w:rFonts w:ascii="Calibri" w:hAnsi="Calibri" w:cs="Courier New"/>
          <w:sz w:val="20"/>
          <w:szCs w:val="20"/>
        </w:rPr>
        <w:t>http://bsatu.by/ru/biblioteka</w:t>
      </w:r>
    </w:hyperlink>
    <w:r w:rsidR="001F5B95">
      <w:rPr>
        <w:rFonts w:ascii="Calibri" w:hAnsi="Calibri" w:cs="Courier New"/>
        <w:sz w:val="20"/>
        <w:szCs w:val="20"/>
      </w:rPr>
      <w:t xml:space="preserve"> </w:t>
    </w:r>
    <w:r w:rsidR="00D5799D">
      <w:rPr>
        <w:rFonts w:ascii="Calibri" w:hAnsi="Calibri" w:cs="Courier New"/>
        <w:sz w:val="20"/>
        <w:szCs w:val="20"/>
      </w:rPr>
      <w:t>Р</w:t>
    </w:r>
    <w:r w:rsidRPr="000813E3">
      <w:rPr>
        <w:rFonts w:ascii="Calibri" w:hAnsi="Calibri" w:cs="Courier New"/>
        <w:sz w:val="20"/>
        <w:szCs w:val="20"/>
      </w:rPr>
      <w:t>епозиторий БГАТУ:</w:t>
    </w:r>
    <w:r w:rsidR="001F5B95">
      <w:rPr>
        <w:rFonts w:ascii="Calibri" w:hAnsi="Calibri" w:cs="Courier New"/>
        <w:sz w:val="20"/>
        <w:szCs w:val="20"/>
      </w:rPr>
      <w:t xml:space="preserve"> </w:t>
    </w:r>
    <w:hyperlink r:id="rId2" w:history="1">
      <w:r w:rsidRPr="000813E3">
        <w:rPr>
          <w:rStyle w:val="aa"/>
          <w:rFonts w:ascii="Calibri" w:hAnsi="Calibri" w:cs="Courier New"/>
          <w:sz w:val="20"/>
          <w:szCs w:val="20"/>
        </w:rPr>
        <w:t>http://rep.bsatu.by</w:t>
      </w:r>
    </w:hyperlink>
    <w:r w:rsidR="001F5B95" w:rsidRPr="00D67401">
      <w:rPr>
        <w:rStyle w:val="aa"/>
        <w:rFonts w:ascii="Calibri" w:hAnsi="Calibri" w:cs="Courier New"/>
        <w:sz w:val="20"/>
        <w:szCs w:val="20"/>
        <w:u w:val="none"/>
      </w:rPr>
      <w:t xml:space="preserve"> </w:t>
    </w:r>
    <w:r w:rsidR="000813E3">
      <w:rPr>
        <w:rFonts w:ascii="Calibri" w:hAnsi="Calibri" w:cs="Courier New"/>
        <w:sz w:val="20"/>
        <w:szCs w:val="20"/>
      </w:rPr>
      <w:t>Библиотека в ВК:</w:t>
    </w:r>
    <w:r w:rsidR="001F5B95">
      <w:rPr>
        <w:rFonts w:ascii="Calibri" w:hAnsi="Calibri" w:cs="Courier New"/>
        <w:sz w:val="20"/>
        <w:szCs w:val="20"/>
      </w:rPr>
      <w:t xml:space="preserve"> </w:t>
    </w:r>
    <w:hyperlink r:id="rId3" w:history="1">
      <w:r w:rsidR="001F5B95" w:rsidRPr="00B4384F">
        <w:rPr>
          <w:rStyle w:val="aa"/>
          <w:rFonts w:ascii="Calibri" w:hAnsi="Calibri" w:cs="Courier New"/>
          <w:sz w:val="20"/>
          <w:szCs w:val="20"/>
        </w:rPr>
        <w:t>https://vk.com/bibl.bgatu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B95" w:rsidRDefault="001F5B95" w:rsidP="001F5B95">
    <w:pPr>
      <w:pStyle w:val="a6"/>
      <w:pBdr>
        <w:bottom w:val="single" w:sz="6" w:space="1" w:color="auto"/>
      </w:pBdr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1F5B95" w:rsidRDefault="001F5B95" w:rsidP="001F5B95">
    <w:pPr>
      <w:pStyle w:val="a6"/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1F5B95" w:rsidRPr="001F5B95" w:rsidRDefault="001F5B95" w:rsidP="001F5B95">
    <w:pPr>
      <w:pStyle w:val="a6"/>
      <w:tabs>
        <w:tab w:val="clear" w:pos="4677"/>
        <w:tab w:val="clear" w:pos="9355"/>
      </w:tabs>
      <w:ind w:left="-709" w:right="-711"/>
      <w:rPr>
        <w:rFonts w:ascii="Courier New" w:hAnsi="Courier New" w:cs="Courier New"/>
        <w:sz w:val="20"/>
        <w:szCs w:val="20"/>
      </w:rPr>
    </w:pPr>
    <w:r w:rsidRPr="000813E3">
      <w:rPr>
        <w:rFonts w:ascii="Calibri" w:hAnsi="Calibri" w:cs="Courier New"/>
        <w:sz w:val="20"/>
        <w:szCs w:val="20"/>
      </w:rPr>
      <w:t>Сайт библиотеки БГАТУ:</w:t>
    </w:r>
    <w:r>
      <w:rPr>
        <w:rFonts w:ascii="Calibri" w:hAnsi="Calibri" w:cs="Courier New"/>
        <w:sz w:val="20"/>
        <w:szCs w:val="20"/>
      </w:rPr>
      <w:t xml:space="preserve"> </w:t>
    </w:r>
    <w:hyperlink r:id="rId1" w:history="1">
      <w:r w:rsidRPr="000813E3">
        <w:rPr>
          <w:rStyle w:val="aa"/>
          <w:rFonts w:ascii="Calibri" w:hAnsi="Calibri" w:cs="Courier New"/>
          <w:sz w:val="20"/>
          <w:szCs w:val="20"/>
        </w:rPr>
        <w:t>http://bsatu.by/ru/biblioteka</w:t>
      </w:r>
    </w:hyperlink>
    <w:r>
      <w:rPr>
        <w:rFonts w:ascii="Calibri" w:hAnsi="Calibri" w:cs="Courier New"/>
        <w:sz w:val="20"/>
        <w:szCs w:val="20"/>
      </w:rPr>
      <w:t xml:space="preserve"> Р</w:t>
    </w:r>
    <w:r w:rsidRPr="000813E3">
      <w:rPr>
        <w:rFonts w:ascii="Calibri" w:hAnsi="Calibri" w:cs="Courier New"/>
        <w:sz w:val="20"/>
        <w:szCs w:val="20"/>
      </w:rPr>
      <w:t>епозиторий БГАТУ:</w:t>
    </w:r>
    <w:r>
      <w:rPr>
        <w:rFonts w:ascii="Calibri" w:hAnsi="Calibri" w:cs="Courier New"/>
        <w:sz w:val="20"/>
        <w:szCs w:val="20"/>
      </w:rPr>
      <w:t xml:space="preserve"> </w:t>
    </w:r>
    <w:hyperlink r:id="rId2" w:history="1">
      <w:r w:rsidRPr="000813E3">
        <w:rPr>
          <w:rStyle w:val="aa"/>
          <w:rFonts w:ascii="Calibri" w:hAnsi="Calibri" w:cs="Courier New"/>
          <w:sz w:val="20"/>
          <w:szCs w:val="20"/>
        </w:rPr>
        <w:t>http://rep.bsatu.by</w:t>
      </w:r>
    </w:hyperlink>
    <w:r w:rsidRPr="004E1270">
      <w:rPr>
        <w:rStyle w:val="aa"/>
        <w:rFonts w:ascii="Calibri" w:hAnsi="Calibri" w:cs="Courier New"/>
        <w:sz w:val="20"/>
        <w:szCs w:val="20"/>
        <w:u w:val="none"/>
      </w:rPr>
      <w:t xml:space="preserve"> </w:t>
    </w:r>
    <w:r>
      <w:rPr>
        <w:rFonts w:ascii="Calibri" w:hAnsi="Calibri" w:cs="Courier New"/>
        <w:sz w:val="20"/>
        <w:szCs w:val="20"/>
      </w:rPr>
      <w:t xml:space="preserve">Библиотека в ВК: </w:t>
    </w:r>
    <w:hyperlink r:id="rId3" w:history="1">
      <w:r w:rsidRPr="00B4384F">
        <w:rPr>
          <w:rStyle w:val="aa"/>
          <w:rFonts w:ascii="Calibri" w:hAnsi="Calibri" w:cs="Courier New"/>
          <w:sz w:val="20"/>
          <w:szCs w:val="20"/>
        </w:rPr>
        <w:t>https://vk.com/bibl.bgatu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28F" w:rsidRDefault="00D1028F" w:rsidP="008D1313">
      <w:pPr>
        <w:spacing w:after="0"/>
      </w:pPr>
      <w:r>
        <w:separator/>
      </w:r>
    </w:p>
  </w:footnote>
  <w:footnote w:type="continuationSeparator" w:id="0">
    <w:p w:rsidR="00D1028F" w:rsidRDefault="00D1028F" w:rsidP="008D131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B95" w:rsidRDefault="001F5B95" w:rsidP="001F5B95">
    <w:pPr>
      <w:pStyle w:val="a4"/>
      <w:ind w:left="-851"/>
    </w:pPr>
    <w:r>
      <w:rPr>
        <w:noProof/>
        <w:lang w:val="be-BY" w:eastAsia="be-BY"/>
      </w:rPr>
      <w:drawing>
        <wp:inline distT="0" distB="0" distL="0" distR="0" wp14:anchorId="2C6AF206" wp14:editId="1DD3AAD8">
          <wp:extent cx="7567607" cy="1170432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ep.bsatu.by/paveldas/bgatu_header7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5533" cy="1173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F5B95" w:rsidRDefault="001F5B95" w:rsidP="001F5B95">
    <w:pPr>
      <w:pStyle w:val="a4"/>
      <w:ind w:left="-85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72EE1"/>
    <w:multiLevelType w:val="multilevel"/>
    <w:tmpl w:val="40D4860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3211A3"/>
    <w:multiLevelType w:val="hybridMultilevel"/>
    <w:tmpl w:val="942E214E"/>
    <w:lvl w:ilvl="0" w:tplc="242ADC4E">
      <w:start w:val="1"/>
      <w:numFmt w:val="decimal"/>
      <w:pStyle w:val="a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856DBB"/>
    <w:multiLevelType w:val="multilevel"/>
    <w:tmpl w:val="F3E8C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157639"/>
    <w:multiLevelType w:val="hybridMultilevel"/>
    <w:tmpl w:val="2F5EB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08661C"/>
    <w:multiLevelType w:val="hybridMultilevel"/>
    <w:tmpl w:val="6DE8C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5E5569"/>
    <w:multiLevelType w:val="multilevel"/>
    <w:tmpl w:val="B712B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BB8458F"/>
    <w:multiLevelType w:val="hybridMultilevel"/>
    <w:tmpl w:val="8304D3A8"/>
    <w:lvl w:ilvl="0" w:tplc="D80CC67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040D01"/>
    <w:multiLevelType w:val="hybridMultilevel"/>
    <w:tmpl w:val="1F300076"/>
    <w:lvl w:ilvl="0" w:tplc="D428B9E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attachedTemplate r:id="rId1"/>
  <w:defaultTabStop w:val="709"/>
  <w:hyphenationZone w:val="141"/>
  <w:characterSpacingControl w:val="doNotCompress"/>
  <w:hdrShapeDefaults>
    <o:shapedefaults v:ext="edit" spidmax="2049">
      <o:colormru v:ext="edit" colors="#d0f0c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28F"/>
    <w:rsid w:val="000813E3"/>
    <w:rsid w:val="000D083B"/>
    <w:rsid w:val="000F3F20"/>
    <w:rsid w:val="000F45AD"/>
    <w:rsid w:val="001A3725"/>
    <w:rsid w:val="001F5593"/>
    <w:rsid w:val="001F5B95"/>
    <w:rsid w:val="0020378C"/>
    <w:rsid w:val="00280A7F"/>
    <w:rsid w:val="00291097"/>
    <w:rsid w:val="00374697"/>
    <w:rsid w:val="003C2249"/>
    <w:rsid w:val="003C68C5"/>
    <w:rsid w:val="003E1973"/>
    <w:rsid w:val="00427BAD"/>
    <w:rsid w:val="004E1270"/>
    <w:rsid w:val="005F7F48"/>
    <w:rsid w:val="0060647B"/>
    <w:rsid w:val="00733D7E"/>
    <w:rsid w:val="00762F68"/>
    <w:rsid w:val="007C13D3"/>
    <w:rsid w:val="007F79E7"/>
    <w:rsid w:val="008376F3"/>
    <w:rsid w:val="00896F51"/>
    <w:rsid w:val="008B28BB"/>
    <w:rsid w:val="008D1313"/>
    <w:rsid w:val="009F4710"/>
    <w:rsid w:val="00BF7BD3"/>
    <w:rsid w:val="00CC03BD"/>
    <w:rsid w:val="00D1028F"/>
    <w:rsid w:val="00D5799D"/>
    <w:rsid w:val="00D67401"/>
    <w:rsid w:val="00EC75A9"/>
    <w:rsid w:val="00FA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d0f0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3C68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1"/>
    <w:link w:val="a4"/>
    <w:uiPriority w:val="99"/>
    <w:rsid w:val="008D1313"/>
  </w:style>
  <w:style w:type="paragraph" w:styleId="a6">
    <w:name w:val="footer"/>
    <w:basedOn w:val="a0"/>
    <w:link w:val="a7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1"/>
    <w:link w:val="a6"/>
    <w:uiPriority w:val="99"/>
    <w:rsid w:val="008D1313"/>
  </w:style>
  <w:style w:type="paragraph" w:styleId="a8">
    <w:name w:val="Balloon Text"/>
    <w:basedOn w:val="a0"/>
    <w:link w:val="a9"/>
    <w:uiPriority w:val="99"/>
    <w:semiHidden/>
    <w:unhideWhenUsed/>
    <w:rsid w:val="008D1313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8D1313"/>
    <w:rPr>
      <w:rFonts w:ascii="Tahoma" w:hAnsi="Tahoma" w:cs="Tahoma"/>
      <w:sz w:val="16"/>
      <w:szCs w:val="16"/>
    </w:rPr>
  </w:style>
  <w:style w:type="character" w:styleId="aa">
    <w:name w:val="Hyperlink"/>
    <w:basedOn w:val="a1"/>
    <w:uiPriority w:val="99"/>
    <w:unhideWhenUsed/>
    <w:rsid w:val="008D1313"/>
    <w:rPr>
      <w:color w:val="0000FF" w:themeColor="hyperlink"/>
      <w:u w:val="single"/>
    </w:rPr>
  </w:style>
  <w:style w:type="paragraph" w:styleId="ab">
    <w:name w:val="List Paragraph"/>
    <w:basedOn w:val="a0"/>
    <w:uiPriority w:val="34"/>
    <w:qFormat/>
    <w:rsid w:val="000F3F20"/>
    <w:pPr>
      <w:ind w:left="720"/>
      <w:contextualSpacing/>
    </w:pPr>
  </w:style>
  <w:style w:type="character" w:styleId="ac">
    <w:name w:val="Placeholder Text"/>
    <w:basedOn w:val="a1"/>
    <w:uiPriority w:val="99"/>
    <w:semiHidden/>
    <w:rsid w:val="0060647B"/>
    <w:rPr>
      <w:color w:val="808080"/>
    </w:rPr>
  </w:style>
  <w:style w:type="character" w:customStyle="1" w:styleId="10">
    <w:name w:val="Заголовок 1 Знак"/>
    <w:basedOn w:val="a1"/>
    <w:link w:val="1"/>
    <w:uiPriority w:val="9"/>
    <w:rsid w:val="003C68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">
    <w:name w:val="Основной текст (Павел)"/>
    <w:basedOn w:val="ad"/>
    <w:next w:val="ad"/>
    <w:link w:val="ae"/>
    <w:rsid w:val="003E1973"/>
    <w:pPr>
      <w:widowControl w:val="0"/>
      <w:numPr>
        <w:numId w:val="7"/>
      </w:numPr>
      <w:ind w:left="714" w:hanging="357"/>
    </w:pPr>
    <w:rPr>
      <w:rFonts w:ascii="Calibri" w:hAnsi="Calibri"/>
      <w:sz w:val="28"/>
    </w:rPr>
  </w:style>
  <w:style w:type="character" w:customStyle="1" w:styleId="af">
    <w:name w:val="Заголовок списка (Павел)"/>
    <w:basedOn w:val="10"/>
    <w:uiPriority w:val="1"/>
    <w:rsid w:val="003E1973"/>
    <w:rPr>
      <w:rFonts w:ascii="Calibri" w:eastAsiaTheme="majorEastAsia" w:hAnsi="Calibri" w:cstheme="majorBidi"/>
      <w:b/>
      <w:bCs/>
      <w:caps/>
      <w:smallCaps w:val="0"/>
      <w:color w:val="365F91" w:themeColor="accent1" w:themeShade="BF"/>
      <w:sz w:val="32"/>
      <w:szCs w:val="28"/>
    </w:rPr>
  </w:style>
  <w:style w:type="character" w:styleId="af0">
    <w:name w:val="Strong"/>
    <w:basedOn w:val="a1"/>
    <w:uiPriority w:val="22"/>
    <w:qFormat/>
    <w:rsid w:val="003C2249"/>
    <w:rPr>
      <w:b/>
      <w:bCs/>
    </w:rPr>
  </w:style>
  <w:style w:type="character" w:customStyle="1" w:styleId="ae">
    <w:name w:val="Основной текст (Павел) Знак"/>
    <w:basedOn w:val="af1"/>
    <w:link w:val="a"/>
    <w:rsid w:val="003E1973"/>
    <w:rPr>
      <w:rFonts w:ascii="Calibri" w:hAnsi="Calibri"/>
      <w:sz w:val="28"/>
    </w:rPr>
  </w:style>
  <w:style w:type="paragraph" w:styleId="ad">
    <w:name w:val="Bibliography"/>
    <w:basedOn w:val="a0"/>
    <w:next w:val="a0"/>
    <w:link w:val="af1"/>
    <w:uiPriority w:val="37"/>
    <w:semiHidden/>
    <w:unhideWhenUsed/>
    <w:rsid w:val="000813E3"/>
  </w:style>
  <w:style w:type="character" w:customStyle="1" w:styleId="af1">
    <w:name w:val="Список литературы Знак"/>
    <w:basedOn w:val="a1"/>
    <w:link w:val="ad"/>
    <w:uiPriority w:val="37"/>
    <w:semiHidden/>
    <w:rsid w:val="000813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3C68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1"/>
    <w:link w:val="a4"/>
    <w:uiPriority w:val="99"/>
    <w:rsid w:val="008D1313"/>
  </w:style>
  <w:style w:type="paragraph" w:styleId="a6">
    <w:name w:val="footer"/>
    <w:basedOn w:val="a0"/>
    <w:link w:val="a7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1"/>
    <w:link w:val="a6"/>
    <w:uiPriority w:val="99"/>
    <w:rsid w:val="008D1313"/>
  </w:style>
  <w:style w:type="paragraph" w:styleId="a8">
    <w:name w:val="Balloon Text"/>
    <w:basedOn w:val="a0"/>
    <w:link w:val="a9"/>
    <w:uiPriority w:val="99"/>
    <w:semiHidden/>
    <w:unhideWhenUsed/>
    <w:rsid w:val="008D1313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8D1313"/>
    <w:rPr>
      <w:rFonts w:ascii="Tahoma" w:hAnsi="Tahoma" w:cs="Tahoma"/>
      <w:sz w:val="16"/>
      <w:szCs w:val="16"/>
    </w:rPr>
  </w:style>
  <w:style w:type="character" w:styleId="aa">
    <w:name w:val="Hyperlink"/>
    <w:basedOn w:val="a1"/>
    <w:uiPriority w:val="99"/>
    <w:unhideWhenUsed/>
    <w:rsid w:val="008D1313"/>
    <w:rPr>
      <w:color w:val="0000FF" w:themeColor="hyperlink"/>
      <w:u w:val="single"/>
    </w:rPr>
  </w:style>
  <w:style w:type="paragraph" w:styleId="ab">
    <w:name w:val="List Paragraph"/>
    <w:basedOn w:val="a0"/>
    <w:uiPriority w:val="34"/>
    <w:qFormat/>
    <w:rsid w:val="000F3F20"/>
    <w:pPr>
      <w:ind w:left="720"/>
      <w:contextualSpacing/>
    </w:pPr>
  </w:style>
  <w:style w:type="character" w:styleId="ac">
    <w:name w:val="Placeholder Text"/>
    <w:basedOn w:val="a1"/>
    <w:uiPriority w:val="99"/>
    <w:semiHidden/>
    <w:rsid w:val="0060647B"/>
    <w:rPr>
      <w:color w:val="808080"/>
    </w:rPr>
  </w:style>
  <w:style w:type="character" w:customStyle="1" w:styleId="10">
    <w:name w:val="Заголовок 1 Знак"/>
    <w:basedOn w:val="a1"/>
    <w:link w:val="1"/>
    <w:uiPriority w:val="9"/>
    <w:rsid w:val="003C68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">
    <w:name w:val="Основной текст (Павел)"/>
    <w:basedOn w:val="ad"/>
    <w:next w:val="ad"/>
    <w:link w:val="ae"/>
    <w:rsid w:val="003E1973"/>
    <w:pPr>
      <w:widowControl w:val="0"/>
      <w:numPr>
        <w:numId w:val="7"/>
      </w:numPr>
      <w:ind w:left="714" w:hanging="357"/>
    </w:pPr>
    <w:rPr>
      <w:rFonts w:ascii="Calibri" w:hAnsi="Calibri"/>
      <w:sz w:val="28"/>
    </w:rPr>
  </w:style>
  <w:style w:type="character" w:customStyle="1" w:styleId="af">
    <w:name w:val="Заголовок списка (Павел)"/>
    <w:basedOn w:val="10"/>
    <w:uiPriority w:val="1"/>
    <w:rsid w:val="003E1973"/>
    <w:rPr>
      <w:rFonts w:ascii="Calibri" w:eastAsiaTheme="majorEastAsia" w:hAnsi="Calibri" w:cstheme="majorBidi"/>
      <w:b/>
      <w:bCs/>
      <w:caps/>
      <w:smallCaps w:val="0"/>
      <w:color w:val="365F91" w:themeColor="accent1" w:themeShade="BF"/>
      <w:sz w:val="32"/>
      <w:szCs w:val="28"/>
    </w:rPr>
  </w:style>
  <w:style w:type="character" w:styleId="af0">
    <w:name w:val="Strong"/>
    <w:basedOn w:val="a1"/>
    <w:uiPriority w:val="22"/>
    <w:qFormat/>
    <w:rsid w:val="003C2249"/>
    <w:rPr>
      <w:b/>
      <w:bCs/>
    </w:rPr>
  </w:style>
  <w:style w:type="character" w:customStyle="1" w:styleId="ae">
    <w:name w:val="Основной текст (Павел) Знак"/>
    <w:basedOn w:val="af1"/>
    <w:link w:val="a"/>
    <w:rsid w:val="003E1973"/>
    <w:rPr>
      <w:rFonts w:ascii="Calibri" w:hAnsi="Calibri"/>
      <w:sz w:val="28"/>
    </w:rPr>
  </w:style>
  <w:style w:type="paragraph" w:styleId="ad">
    <w:name w:val="Bibliography"/>
    <w:basedOn w:val="a0"/>
    <w:next w:val="a0"/>
    <w:link w:val="af1"/>
    <w:uiPriority w:val="37"/>
    <w:semiHidden/>
    <w:unhideWhenUsed/>
    <w:rsid w:val="000813E3"/>
  </w:style>
  <w:style w:type="character" w:customStyle="1" w:styleId="af1">
    <w:name w:val="Список литературы Знак"/>
    <w:basedOn w:val="a1"/>
    <w:link w:val="ad"/>
    <w:uiPriority w:val="37"/>
    <w:semiHidden/>
    <w:rsid w:val="000813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6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vk.com/bibl.bgatu" TargetMode="External"/><Relationship Id="rId2" Type="http://schemas.openxmlformats.org/officeDocument/2006/relationships/hyperlink" Target="http://rep.bsatu.by" TargetMode="External"/><Relationship Id="rId1" Type="http://schemas.openxmlformats.org/officeDocument/2006/relationships/hyperlink" Target="http://bsatu.by/ru/biblioteka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vk.com/bibl.bgatu" TargetMode="External"/><Relationship Id="rId2" Type="http://schemas.openxmlformats.org/officeDocument/2006/relationships/hyperlink" Target="http://rep.bsatu.by" TargetMode="External"/><Relationship Id="rId1" Type="http://schemas.openxmlformats.org/officeDocument/2006/relationships/hyperlink" Target="http://bsatu.by/ru/bibliotek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bknh2\AppData\Roaming\Microsoft\&#1064;&#1072;&#1073;&#1083;&#1086;&#1085;&#1099;\&#1057;&#1087;&#1080;&#1089;&#1086;&#1082;%20&#1083;&#1080;&#1090;&#1077;&#1088;&#1072;&#1090;&#1091;&#1088;&#1099;-&#1096;&#1072;&#1073;&#1083;&#1086;&#1085;3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94C21BC14F249D983EAE5B99CA6946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EB8BE88-B710-4DE9-A788-6DB0FFF667E2}"/>
      </w:docPartPr>
      <w:docPartBody>
        <w:p w:rsidR="00000000" w:rsidRDefault="00C76721">
          <w:pPr>
            <w:pStyle w:val="594C21BC14F249D983EAE5B99CA69467"/>
          </w:pPr>
          <w:r>
            <w:rPr>
              <w:rStyle w:val="a3"/>
            </w:rPr>
            <w:t>Введите название выставки</w:t>
          </w:r>
          <w:r w:rsidRPr="005C4416">
            <w:rPr>
              <w:rStyle w:val="a3"/>
            </w:rPr>
            <w:t>.</w:t>
          </w:r>
        </w:p>
      </w:docPartBody>
    </w:docPart>
    <w:docPart>
      <w:docPartPr>
        <w:name w:val="DD894BBB0AB04A40A23D690ACC09B72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A3430D-6889-4193-9854-288C374A26C3}"/>
      </w:docPartPr>
      <w:docPartBody>
        <w:p w:rsidR="00000000" w:rsidRDefault="00C76721">
          <w:pPr>
            <w:pStyle w:val="DD894BBB0AB04A40A23D690ACC09B727"/>
          </w:pPr>
          <w:r w:rsidRPr="003E1973">
            <w:rPr>
              <w:color w:val="7F7F7F" w:themeColor="text1" w:themeTint="80"/>
            </w:rPr>
            <w:t>Скопируйте список сюда</w:t>
          </w:r>
          <w:r>
            <w:rPr>
              <w:color w:val="7F7F7F" w:themeColor="text1" w:themeTint="80"/>
            </w:rPr>
            <w:t>, после вставки выберите стрелку</w:t>
          </w:r>
          <w:r w:rsidRPr="003E1973">
            <w:rPr>
              <w:rStyle w:val="a3"/>
              <w:color w:val="7F7F7F" w:themeColor="text1" w:themeTint="8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141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e-BY" w:eastAsia="be-B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594C21BC14F249D983EAE5B99CA69467">
    <w:name w:val="594C21BC14F249D983EAE5B99CA69467"/>
  </w:style>
  <w:style w:type="paragraph" w:customStyle="1" w:styleId="DD894BBB0AB04A40A23D690ACC09B727">
    <w:name w:val="DD894BBB0AB04A40A23D690ACC09B72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e-BY" w:eastAsia="be-B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594C21BC14F249D983EAE5B99CA69467">
    <w:name w:val="594C21BC14F249D983EAE5B99CA69467"/>
  </w:style>
  <w:style w:type="paragraph" w:customStyle="1" w:styleId="DD894BBB0AB04A40A23D690ACC09B727">
    <w:name w:val="DD894BBB0AB04A40A23D690ACC09B7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Список литературы-шаблон3</Template>
  <TotalTime>5</TotalTime>
  <Pages>6</Pages>
  <Words>1679</Words>
  <Characters>10247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Книгохранилище 2</dc:creator>
  <cp:keywords>PavelDAS</cp:keywords>
  <cp:lastModifiedBy>Книгохранилище 2</cp:lastModifiedBy>
  <cp:revision>2</cp:revision>
  <dcterms:created xsi:type="dcterms:W3CDTF">2022-11-28T11:29:00Z</dcterms:created>
  <dcterms:modified xsi:type="dcterms:W3CDTF">2022-11-28T11:34:00Z</dcterms:modified>
</cp:coreProperties>
</file>