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63E25DA04E2440BD85ABEC63D1CB9D67"/>
        </w:placeholder>
        <w:text w:multiLine="1"/>
      </w:sdtPr>
      <w:sdtContent>
        <w:p w:rsidR="000F3F20" w:rsidRPr="00591C34" w:rsidRDefault="007D2371" w:rsidP="000F3F20">
          <w:pPr>
            <w:jc w:val="center"/>
            <w:rPr>
              <w:rStyle w:val="af"/>
            </w:rPr>
          </w:pPr>
          <w:r w:rsidRPr="00591C34">
            <w:rPr>
              <w:rStyle w:val="af"/>
            </w:rPr>
            <w:t>Пясняр народных дум. Янка Купала. Да 140-годдзя з дня нараджэння народнага паэта Беларусі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D89945E4E3A4885BBB7B5BCBF26BD98"/>
        </w:placeholder>
      </w:sdtPr>
      <w:sdtEndPr>
        <w:rPr>
          <w:rStyle w:val="ae"/>
        </w:rPr>
      </w:sdtEndPr>
      <w:sdtContent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"На добрую памяць..." : вобраз класіка беларускай літаратуры Я. Купалы ў фотаздымках // Беларуская думка. - 2017. - N 7. - С. 46-47.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Ахматукаев, А. Янка Купала : уверенная поступь в Чечне / А. Ахматукаев, К. Ладутько ; беседовал К. Ладутько // Неман. - 2019. - N 7. - С. 163-165.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Бармоціна, А. В. Луцэвічы і Луцкевічы: драма жыцця і творчасці / А. В. Бармоціна // Беларуская думка. - 2020. - N 6. - С. 96-99.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Бароўка, В. "Раскіданае гняздо" Янкі Купалы як узор мастацкай і сэнсавай зладжанасці : да 105-годдзя стварэння п'есы / В. Бароўка // Роднае слова. - 2018. - N 7. - С. 3-6.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Бельскі, А. Высокі ідэал паэта і грамадзяніна : Ніл Гілевіч і Янка Купала: духоўная лучнасць і сумоўе / А. Бельскі // Роднае слова. - 2018. - N 7. - С. 11-13.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Бібліяграфія твораў Янкі Купалы . Ч. II : 1917-1942 / АН БССР, Музей Я. Купалы ; [пад рэд. В. В. Івашына ; склад.: І. К. Жыдовіч, Н. Г. Кудраўцава, Я. Л. Прыбыткова]. - Мінск : Выдавецтва АН БССР, 1957. - 204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Бярозкін, Р. С. Свет Купалы ; Звенні : літаратурная крытыка : выбранае / Р. С. Бярозкін. - Мінск : Мастацкая літаратура, 1981. - 576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Васючэнка, П. Драматургiчная спадчына Янкi Купалы : вопыт сучаснага прачытання / П. Васючэнка. - Мiнск : Навука і тэхніка, 1994. - 173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Галоўка, С. Віленскія нягоды і трыумфы Песняра / С. Галоўка // Беларуская думка. - 2020. - N 5. - С. 50-59.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Галоўка, С. Волжскі бераг Янкі Купалы / С. Галоўка // Беларуская думка. - 2019. - N 3. - С. 62-71.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Галоўка, С. Любімы горад песняра : Барысаўшчына ў жыцці і творчасці Янкі Купалы / С. Галоўка // Беларуская думка. - 2017. - N 7. - С. 38-45.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Гнiламедаў, У. В. Янка Купала. Новы погляд : дапаможнiк для настаўнiка / У. В. Гнiламедаў. - Мiнск : Народная асвета, 1995. - 176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Загурская, Г. У вянок Янкі Купалу : вянок санетаў / Г. Загурская // Полымя. - 2018. - N 7. - С. 83-88.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Каралёў, П. "Як шукаў шчасця па светах..." : Янка Купала ў Сёмкаве / П. Каралёў // Роднае слова. - 2017. - N 7. - С. 71-74.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Карлюкевіч, А. "На суд вам, кніжнікі, сябе аддаю..." : Купалаўскі санетарый яднае народы і мовы / А. Карлюкевіч // Маладосць. - 2020. - N 1. - С. 52-54.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Клейнбарт, Л. Сустрэчы. Янка Купала / Л. Клейнбарт ; пераклад з рускай А. Карлюкевіча // Полымя. - 2021. - N 9. - С. 80-119.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 Я. Вершы. Паэмы / Я. Купала. - Мінск : Народная асвета, 1966. - 384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 Я. Збор твораў. У 6 т. . Т. 5 : Вершы і паэмы. 1918-1932 / Я. Купала ; [рэдкал.: В.В. Барысенка і інш.; рэд. М.Ц. Лынькоў; падрыхт. тэксту і камент. Э.С. Гурэвіч; зверка тэкстаў У.М. Ларчанкі]. - Мінск : Выдавецтва АН БССР, 1962. - 444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 Я. Паэмы / Я. Купала ; [маст. В.І. Кліменка]. - Мінск : Народная асвета, 1971. - 160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 Я. Паэмы. Драматычныя творы / Я. Купала ; [уклад. А.А. Сляпцовай; паслясл. В.А. Каваленкі; маст. В.П. Шаранговіч]. - Мінск : Мастацкая літаратура, 1989. - 496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. Гусляр : избранная лирика : перевод с белорусского / Я. Купала ; [сост. и вступ. ст. В. Л. Юревича ; худож. И. Пахолков]. - Москва : Художественная литература, 1972. - 272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. Драматычныя творы / Я. Купала ; [маст. афармл. Р. Клікушына]. - Мінск : Дзяржаўнае вучэбна-педагагічнае выдавецтва Міністэрства асветы БССР, 1961. - 295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. Збор твораў. У 6 т. . Т. 1 : Вершы і паэмы. 1904-1907 / Я. Купала ; [рэдкал.: В. В. Барысенка і інш. ; рэд. М. Ц. Лынькоў ; падрыхт. тэксту і камент.: І. І. Гарецкага, М. І. Мушынскага]. - Мінск : Выдавецтва АН БССР, 1961. - 551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Вершы / Я. Купала ; уклад. А. Сляпцова. - Мiнск : Мастацкая літаратура, 1988. - 270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Вершы; Паэмы; П'есы / Я. Купала ; [прадм. У. Гніламедова]. - Мінск : [Харвест], 2007. - 704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Выбранае / Я. Купала ; [уклад. Н. Гiлевiч] . - Мiнск : Мастацкая літаратура, 1980. - 224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Выбраныя творы / Я. Купала ; уклад.: У. Гніламёдава, А. Шамякінай ; камент. А. Шамякінай ; прадм. Н. Гілевіча. - Мінск : Беларускі кнігазбор, 2002. - 640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Драматические произведения / Я. Купала ; [сост. П.С. Кобзаревский]. - Москва : Искусство, 1955. - 295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6 т. . Т. 2 : Вершы і паэмы. 1908-1910 / Я. Купала ; [рэдкал.: В. В. Барысенка і інш. ; рэд. В. В. Барысенка ; падрыхт. тэксту і камент.: І. І. Гарэцкага, М. І. Мушынскага]. - Мінск : Выдавецтва АН БССР, 1961. - 461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6 т. . Т. 3 : Вершы і паэмы. 1911-1917 / Я. Купала ; [рэдкал.: В. В. Барысенка і інш. ; рэд. В. Ул. Івашын ; падрыхт. тэксту: Э. С. </w:t>
          </w:r>
          <w:r>
            <w:rPr>
              <w:rFonts w:eastAsia="Times New Roman"/>
            </w:rPr>
            <w:lastRenderedPageBreak/>
            <w:t xml:space="preserve">Гурэвіч, Н. Ф. Фраловай ; камент. Э. С. Гурэвіч]. - Мінск : Выдавецтва АН БССР, 1961. - 485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6 т. . Т. 4 : Драматычныя творы. Паэмы і п'есы / Я. Купала ; [рэдкал.: В. В. Барысенка і інш. ; рэд. В. В. Барысенка ; падрыхт. тэксту і камент. І. І. Гарэцкага]. - Мінск : Выдавецтва АН БССР, 1962. - 397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1 : Вершы ; Пераклады (1904-1907) / Я. Купала ; АН БССР, Iнстытут лiтаратуры iмя Я. Купалы ; [падрыхт. тэксту і камент. Р. І. Гульман, рэд. В. В. Барысенка] . - Мiнск : Навука і тэхніка, 1972. - 536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2 : Вершы. Пераклады / Я. Купала ; АН БССР, Iнстытут лiтаратуры iмя Я. Купалы ; [падрыхт. тэксту і камент. А. Д. Атаевай, рэд. М. Р. Ярош] . - Мінск : Навука і тэхніка, 1973. - 440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3 : Вершы. Пераклады (1911 - 1917) / Я. Купала. - Мінск : Навука і тэхніка, 1973. - 432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4 : Вершы. Пераклады / Я. Купала. - Мінск : Навука і тэхніка, 1974. - 592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5 : Паэмы. Пераклады / Я. Купала. - Мінск : Навука і тэхніка, 1974. - 592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6 : Драматычныя творы. (Паэмы. П'есы) / Я. Купала ; АН БССР, Iнстытут лiтаратуры iмя Я. Купалы ; [падрыхт. тэксту і камент. Р. І. Гульман, рэд. В. В. Барысенка] . - Мінск : Навука і тэхніка, 1975. - 392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Збор твораў. У 7 т. . Т. 7 : Пераклады п'ес. Публіцыстыка. Пісьмы. Летапіс жыцця і творчасці / Я. Купала ; АН БССР, Iнстытут лiтаратуры iмя Я. Купалы ; [падрыхт. тэксту і камент. Р. І. Гульман, рэд. І. Я. Навуменка] . - Мінск : Навука і тэхніка, 1976. - 696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Купала, Я. На кутью : поэма / Я. Купала, А. Черкасов ; перевод с белорусского А. Черкасова // Неман. - 2021. - N 1. - С. 3-8.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Паэмы / Я. Купала. - Мінск : Дзяржаўнае выдавецтва БССР, 1957. - 92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Паэмы ; Драматычныя творы / Я. Купала ; [уклад. А. А. Сляпцова ; паслясл. В. А. Каваленка ; мал. В. П. Шаранговiча]. - Мiнск : Мастацкая літаратура, 1989. - 496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 . Т. 9, кн. 2 : Дапаўненні да папярэдніх тамоў. Летапіс жыцця і творчасці. Дадатак / Я. Купала ; [рэдкал.: У. В. Гніламёдаў і інш.]. - Мінск : Мастацкая літаратура, 2003. - 414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1 : Вершы. Пераклады. 1904-1907 / Я. Купала ; [рэд. У. В. Гнiламедаў ; падрыхт. тэкстаў i камент. С. В. Забродскай, П. І. Шамякiнай] . - Мiнск : Мастацкая літаратура, 1995. - 464 c. </w:t>
          </w:r>
        </w:p>
        <w:p w:rsidR="00591C34" w:rsidRDefault="00591C34" w:rsidP="00591C3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Купала, Я. Поўны збор твораў. У 9 т. . Т. 2 : Вершы. Пераклады. 1908-1910 / Я. Купала ; [рэдкал.: С. А. Андраюк (гал. рэд.) i iнш.]. - Мiнск : Мастацкая літаратура, 1996. - 342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3 : Вершы. Пераклады. 1911-1914 / Я. Купала ; [рэдкал.: С. А. Андраюк (гал. рэд.) i iнш ; рэд. М. І. Мушынскi]. - Мiнск : Мастацкая літаратура, 1997. - 342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4 : Вершы. Пераклады. 1915-1929 / Я. Купала ; [рэд. І. Э. Багдановiч ; падрыхт. тэкстаў i камент. Л. М. Мазанiк, А. І. Шамякiнай]. - Мiнск : Мастацкая літаратура, 1997. - 446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5 : Вершы. Пераклады. 1930-1942 / Я. Купала ; [рэдкал.: С. А. Андраюк i iнш. ; рэд. тома М. І. Мушынскі ; падрыхт. тэкстаў i камент. С. В. Забродскай]. - Мiнск : Мастацкая літаратура, 1998. - 278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6 : Паэмы. Пераклады / Я. Купала ; [рэдкал.: С. А. Андраюк i iнш. ; рэд. тома М. І. Мушынскі ; падрыхт. тэкстаў i камент. Т. Р. Строевай]. - Мiнск : Мастацкая літаратура, 1999. - 430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7 : Драматычная паэма. П'есы / Я. Купала ; [падрыхт. тэкстаў i камент. Э. А. Золавай]. - Мiнск : Мастацкая літаратура, 2001. - 400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8 : Артыкулы, нататкi, выступленнi. Калектыўныя творы / Я. Купала ; [рэдкал.: С. А. Андраюк i iнш. ; падрыхт. тэкстаў Г. В. Якаўлевай ; камент. С. В. Забродскай i iнш.]. - Мiнск : Мастацкая літаратура, 2002. - 464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Поўны збор твораў. У 9 т. . Т. 9, кн.1 : Пераклады. Эпiсталярная спадчына. Дарчыя надпiсi. "Расейска-беларускi слоўнiк". Калектыўнае. Службовыя i асабiстыя дакументы / Я. Купала ; рэд. тома М. I. Мушынскi, В. У. Скалабан. - Мiнск : Мастацкая літаратура, 2003. - 686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Публіцыстыка / Я. Купала ; [рэдкал.: А. Лойка і інш. ; падрыхт. тэкстаў і камент. Ж. Дапкюнас, Т. Тарасавай]. - Мінск : Мастацкая літаратура, 1972. - 288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Собрание стихотворений / Я. Купала ; [вступ. ст. Е. Мозолькова ; примеч. И. Айзенштока, Е. Мозолькова ; редакция пер. Н. Брауна, А. Прокофьева]. - Ленинград : Советский писатель, 1950. - 443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Стихотворения и поэмы / Я. Купала, Я. Колас ; [сост. и примеч. Е. Мозолькова ; ил. А. Кашкуревич] . - Москва : Художественная литература, 1969. - 687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Купала, Я. Тры паэмы / Я. Купала ; [маст. А. Кашкурэвіч]. - Мінск : Беларусь, 1972. - 80 c. </w:t>
          </w:r>
        </w:p>
        <w:p w:rsidR="00591C34" w:rsidRDefault="00591C34" w:rsidP="00591C34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Купалаўскі запаведнік Вязынка = Купаловский заповедник Вязынка / [склад. М. А. Чырскі]. - Мінск : Полымя, 1980. - 48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Лойко, О. А. Янка Купала / О. А. Лойко ; [авториз. пер. с бел. Г. Ф. Бубнова и И. Т. Бурсова ; предисл. И. Шамякина]. - Москва : Молодая гвардия, 1982. - 352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Максімовіч, В. Ідэя нацыянальнай кансалідацыі ў творчасці Янкі Купалы / В. Максімовіч // Полымя. - 2020. - N 1. - С. 97-102.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Матусевіч, З. Паэт і муза: жыцце сярод маланак... / З. Матусевіч // Полымя. - 2018. - N 11. - С. 158-169.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Міцкевіч, В. Мястэчка Новы Свержань: да каго завітвалі ў госці Якуб Колас і Янка Купала / В. Міцкевіч // Полымя. - 2017. - N 7. - С. 156-160.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Навуменка, І. Я. Янка Купала. Духоўны воблік героя / І. Я. Навуменка. - Мінск : Вышэйшая школа, 1967. - 220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Народны паэт Беларусі : [зборнік] / Літаратурны музей Я. Купалы ; [склаў І. К. Жыдовіч ; рэд. Т. Хадкевіч]. - Мінск : Выдавецтва АН БССР, 1962. - 362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Народныя песняры : да 90-годдзя з дня нараджэння Я. Купалы і Я. Коласа : зборнік артыкулаў / [пад рэд. І. Я. Навуменкі і інш.]. - Мінск : БДУ імя У. І. Леніна, 1972. - 272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Нуждзіна, Т. "На скрыжалях лёсу і гісторыі" : Янка Купала, Кузьма Чорны, Уладзімір Караткевіч - героі кніг Галіны Шаблінскай / Т. Нуждзіна // Роднае слова. - 2019. - N 7. - С. 10-14.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Сабуць, А. "Жыў беларус - і будзе жыць!" : Купалавым шляхам жыцця / А. Сабуць // Роднае слова. - 2019. - N 3. - С. 12-13.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Сабуць, А. "Як на тайнай споведзі" : слова пра класіку і класіка слова / А. Сабуць // Роднае слова. - 2018. - N 5. - С. 25-26.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Содаль, У. I. Тут бачу свой край / У. I. Содаль. - Мінск : Полымя, 1994. - 78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Трус, М. Беларуская літаратура ў ЗША : пачатак XX ст. / М. Трус // Полымя. - 2019. - N 9. - С. 85-96.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Трус, М. В. Першая заакіянская рэпрэзентацыя беларускай літаратуры: верш "Памяці Шаўчэнкі" Янкі Купалы ў ЗША / М. В. Трус // Беларуская думка. - 2019. - N 12. - С. 78-83.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Трус, М. Ранняя шаўчэнкіяна Янкі Купалы: геаграфія вядомасці і прызнання / М. Трус // Роднае слова. - 2019. - N 12. - С. 14-18.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Успаміны пра Янку Купалу / [склад. А. Кулакоўскі і Н. Цвірка]. - Мінск : Мастацкая літаратура, 1982. - 272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Цвірка, У. Купалаўскі маршрут / У. Цвірка // Маладосць. - 2017. - N 6. - С. 92-97.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Шабельцев, С. В. Якуб Колас и Янка Купала - символы белорусов в Аргентине / С. В. Шабельцев // Беларуская думка. - 2017. - N 10. - С. 46-50.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Шарахоўскі, Я. Пясняр народных дум : нарыс жыцця і дзейнасці Я. Купалы (дарэвалюцыйны перыяд) / Я. Шарахоўскі. - Мінск : Навука і тэхніка, 1970. - 156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Янка Купала : зборнік матэрыялаў аб жыцці і дзейнасці паэта / АН БССР, Літаратурны музей Я. Купалы ; [пад рэд. П. Глебкі ; склад.: В. Ф. Луцэвіч, І. К. Жыдовіч]. - Мінск : Выдавецтва АН БССР, 1955. - 462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Янка Купала : энцыклапедычны даведнік / Беларуская Савецкая Энцыклапедыя ; рэдкал.: І. П. Шамякін (галоўны рэд.) і інш. - Мінск : Беларуская Савецкая Энцыклапедыя імя П. Броўкі, 1986. - 728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Янка Купала. Жыццё і творчасць / склад. І. С. Курбека. - 2-е выд., дап. - Мінск : Народная асвета, 1983. - 60 c. </w:t>
          </w:r>
        </w:p>
        <w:p w:rsidR="00591C34" w:rsidRDefault="00591C34" w:rsidP="00591C34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Янка Купала. Жыццё і творчасць : альбом / [склад. І. К. Жыдовіч ; рэдкал.: П. Ф. Глебка і інш.]. - Мінск : Дзяржаўнае вучэбна-педагагічнае выдавецтва Міністэрства асветы БССР, 1959. - 188 c. </w:t>
          </w:r>
        </w:p>
        <w:p w:rsidR="00591C34" w:rsidRDefault="00591C34" w:rsidP="00591C34">
          <w:pPr>
            <w:pStyle w:val="a"/>
            <w:rPr>
              <w:rFonts w:eastAsia="Times New Roman"/>
              <w:lang w:val="en-US"/>
            </w:rPr>
          </w:pPr>
          <w:r w:rsidRPr="00591C34">
            <w:rPr>
              <w:rFonts w:eastAsia="Times New Roman"/>
            </w:rPr>
            <w:t>Янка Купала. Жыц</w:t>
          </w:r>
          <w:bookmarkStart w:id="0" w:name="_GoBack"/>
          <w:bookmarkEnd w:id="0"/>
          <w:r w:rsidRPr="00591C34">
            <w:rPr>
              <w:rFonts w:eastAsia="Times New Roman"/>
            </w:rPr>
            <w:t xml:space="preserve">цё і творчасць. 1882 - 1942 : [альбом] / [склад.: І. К. Жыдовіч, Я. Ю. Раманоўская]. - Мінск : </w:t>
          </w:r>
          <w:r w:rsidRPr="00591C34">
            <w:rPr>
              <w:rFonts w:eastAsia="Times New Roman"/>
            </w:rPr>
            <w:t>Народная асвета, 1972. - 176 c.</w:t>
          </w:r>
        </w:p>
        <w:p w:rsidR="00427BAD" w:rsidRPr="00591C34" w:rsidRDefault="00591C34" w:rsidP="00591C34">
          <w:pPr>
            <w:pStyle w:val="ad"/>
            <w:rPr>
              <w:lang w:val="en-US"/>
            </w:rPr>
          </w:pPr>
        </w:p>
      </w:sdtContent>
    </w:sdt>
    <w:sectPr w:rsidR="00427BAD" w:rsidRPr="00591C3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71" w:rsidRDefault="007D2371" w:rsidP="008D1313">
      <w:pPr>
        <w:spacing w:after="0"/>
      </w:pPr>
      <w:r>
        <w:separator/>
      </w:r>
    </w:p>
  </w:endnote>
  <w:endnote w:type="continuationSeparator" w:id="0">
    <w:p w:rsidR="007D2371" w:rsidRDefault="007D237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71" w:rsidRDefault="007D2371" w:rsidP="008D1313">
      <w:pPr>
        <w:spacing w:after="0"/>
      </w:pPr>
      <w:r>
        <w:separator/>
      </w:r>
    </w:p>
  </w:footnote>
  <w:footnote w:type="continuationSeparator" w:id="0">
    <w:p w:rsidR="007D2371" w:rsidRDefault="007D237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441D"/>
    <w:multiLevelType w:val="multilevel"/>
    <w:tmpl w:val="8AC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7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91C34"/>
    <w:rsid w:val="005F7F48"/>
    <w:rsid w:val="0060647B"/>
    <w:rsid w:val="00733D7E"/>
    <w:rsid w:val="00762F68"/>
    <w:rsid w:val="007C13D3"/>
    <w:rsid w:val="007D2371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E25DA04E2440BD85ABEC63D1CB9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9AE83-FF05-45A6-ABD7-0A8186C74698}"/>
      </w:docPartPr>
      <w:docPartBody>
        <w:p w:rsidR="00000000" w:rsidRDefault="00C76721">
          <w:pPr>
            <w:pStyle w:val="63E25DA04E2440BD85ABEC63D1CB9D6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D89945E4E3A4885BBB7B5BCBF26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4BD1A-893B-4D5B-9647-38FC7A47499F}"/>
      </w:docPartPr>
      <w:docPartBody>
        <w:p w:rsidR="00000000" w:rsidRDefault="00C76721">
          <w:pPr>
            <w:pStyle w:val="8D89945E4E3A4885BBB7B5BCBF26BD9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E25DA04E2440BD85ABEC63D1CB9D67">
    <w:name w:val="63E25DA04E2440BD85ABEC63D1CB9D67"/>
  </w:style>
  <w:style w:type="paragraph" w:customStyle="1" w:styleId="8D89945E4E3A4885BBB7B5BCBF26BD98">
    <w:name w:val="8D89945E4E3A4885BBB7B5BCBF26BD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3E25DA04E2440BD85ABEC63D1CB9D67">
    <w:name w:val="63E25DA04E2440BD85ABEC63D1CB9D67"/>
  </w:style>
  <w:style w:type="paragraph" w:customStyle="1" w:styleId="8D89945E4E3A4885BBB7B5BCBF26BD98">
    <w:name w:val="8D89945E4E3A4885BBB7B5BCBF26B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6</Pages>
  <Words>1800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2022-11-14T11:41:00Z</dcterms:created>
  <dcterms:modified xsi:type="dcterms:W3CDTF">2022-11-14T11:47:00Z</dcterms:modified>
</cp:coreProperties>
</file>