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0BF0DF1ACA51417ABCF34B62F61EDDF6"/>
        </w:placeholder>
        <w:text w:multiLine="1"/>
      </w:sdtPr>
      <w:sdtContent>
        <w:p w:rsidR="000F3F20" w:rsidRPr="00424ABC" w:rsidRDefault="009320E8" w:rsidP="000F3F20">
          <w:pPr>
            <w:jc w:val="center"/>
            <w:rPr>
              <w:rStyle w:val="af"/>
            </w:rPr>
          </w:pPr>
          <w:r w:rsidRPr="00424ABC">
            <w:rPr>
              <w:rStyle w:val="af"/>
            </w:rPr>
            <w:t>Сцежкі, дарогі, прастор Янкі Брыля. Да 105-годдзя з дня нараджэння народнага пісьменніка Беларусі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464EB780DB0B4C599D120B6416E18C31"/>
        </w:placeholder>
      </w:sdtPr>
      <w:sdtEndPr>
        <w:rPr>
          <w:rStyle w:val="ae"/>
        </w:rPr>
      </w:sdtEndPr>
      <w:sdtContent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Горизонты белорусской прозы : литературно-критические очерки / А. Адамович. - Москва : Советский писатель, 1974. - 320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М. Я из огненной деревни... : [сборник] / А. М. Адамович, Я. Брыль, В. Колесник ; [авториз. пер. с бел. Д. Ковалева ; худож. И. Суслов]. - Москва : Известия, 1979. - 524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Адамовіч, А. Здалёк і зблізку : беларуская проза на літаратурнай планеце / А. Адамовіч. - Мінск : Мастацкая літаратура, 1976. - 624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Александровіч, С. Х. Кнігі і людзі : даследаванні, архіўныя знаходкі, успаміны, эсэ / С. Х. Александровіч. - Мінск : Мастацкая літаратура, 1976. - 208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Арцем'еў, В. Янка Брыль - чытач / В. Арцем'еў, В. Карамазаў  // Роднае слова. - 2015. - N 8. - С. 4-5.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Багамолава, А. І ён жыве... : стылістычнае дэкадзіраванне апавядання "Memento mori" Янкі Брыля / А. Багамолава // Роднае слова. - 2017. - N 8. - С. 38-39.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Беларуская літаратурная спадчына. У 2 кн. : анталогія. Кн. 2 / [уклад. П. М. Лапо і інш.]. - Мінск : Беларуская навука, 2011. - 944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Бельскі, А. "Усё павінна мець вышэйшы сэнс" : вечныя каштоўнасці ў кнізе "Парастак" Янкі Брыля / А. Бельскі // Роднае слова. - 2017. - N 8. - С. 27-30.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Брыль Я. Збор твораў. У 4 т. . Т. 1 : Дзе б я ні быў...: апавяданні розных гадоў; Вяселая падсада: апавяданні пра дзяцей / Я. Брыль. - Мінск : Беларусь, 1967. - 444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Брыль Я. Збор твораў. У 4 т. . Т. 2 : аповесці і нарысы / Я. Брыль. - Мінск : Беларусь, 1967. - 444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Брыль Я. Збор твораў. У 4 т. . Т. 4 : Жменя сонечных промняў; Служэнне; Свет далёкі і блізкі; Думы ў дарозе / Я. Брыль. - Мінск : Беларусь, 1968. - 464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Брыль, Я. "Але маю ў сэрцы ўсіх Вас аднолькава..." : лісты Янкі Брыля з нямецкага палону / Я. Брыль ; падр. да публікацыі Валерыя Назарава // Маладосць. - 2019. - N 4. - С. 127-137.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Брыль, Я. "Маласельскія пасланні " Янкі Брыля Уладзіміру Калесніку / Я. Брыль ; падр. да публікацыі Валерыя Назарава // Маладосць. - 2020. - N 5. - С. 104-110. </w:t>
          </w:r>
        </w:p>
        <w:p w:rsidR="00424ABC" w:rsidRDefault="00424ABC" w:rsidP="00424ABC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Брыль, Я. "Чакаю толькі, як Бога, верасня і вырашэння майго лёсу..." : лісты Янкі Брыля з польскага войска / Я. Брыль ; падр. да публікацыі Валерыя Назарава // Маладосць. - 2019. - N 2. - С. 98-116.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Брыль, Я. [Занатоўкі з кніг Янкі Брыля і яго допісы ў часопісы і газеты] / Я. Брыль // Роднае слова. - 2015. - N 8. - С. 6-7.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Брыль, Я. Ад сяўбы да жнiва : апавяданнi / Я. Брыль. - Мiнск : Мастацкая літаратура, 1987. - 599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Брыль, Я. Витражи : миниатюры и лирические записи / Я. Брыль ; авториз. пер. с бел. Д. Ковалева. - Минск : Мастацкая літаратура, 1974. - 272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Брыль, Я. Галя / Я. Брыль ; [авториз. пер. с бел. А. Островского]. - Минск : Беларусь, 1965. - 28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Брыль, Я. Жменя сонечных промняў / Я. Брыль. - Мінск : Беларусь, 1965. - 232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Брыль, Я. Збор твораў. У 5 т. . Т. 1 : Апавяданні / Я. Брыль ; [уступ. А. Адамовіча]. - Мінск : Мастацкая літаратура, 1979. - 512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Брыль, Я. Збор твораў. У 5 т. . Т. 3 : Птушкі і гнезды: раман ; Граніца: разделы з рамана ; Нарысы / Я. Брыль. - Мінск : Мастацкая літаратура, 1980. - 528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Брыль, Я. Збор твораў. У 5 т. . Т. 4 : Свет далекі і блізкі: дарожныя нататкі ; Пра запаветнае: артыкулы, эсе, партрэты / Я. Брыль. - Мінск : Мастацкая літаратура, 1981. - 543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Брыль, Я. Збор твораў. У 5 т. . Т. 5 : Лірычныя запісы і мініяцюры / Я. Брыль. - Мінск : Мастацкая літаратура, 1981. - 591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Брыль, Я. Избранные произведения. В 2 т. : авториз. пер. с бел. Т. 1 : Рассказы ; Очерки / Я. Брыль ; [предисл. Л. Н. Новиченко ; худож. А. Томилин]. - Москва : Художественная литература, 1984. - 536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Брыль, Я. Избранные произведения. В 2 т. : авториз. пер. с бел. Т. 2 : Повести ; Птицы и гнезда / Я. Брыль. - Москва : Художественная литература, 1984. - 560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Брыль, Я. Мир далекий и близкий : рассказы, очерки, миниатюры : авториз. пер. с бел. / Я. Брыль. - Москва : Советский писатель, 1971. - 280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Брыль, Я. От сева до жатвы : рассказы : авториз. пер. с бел. / Я. Брыль ; [худож. А. Ганнушкин]. - Москва : Советский писатель , 1988. - 544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Брыль, Я. Птицы и гнезда ; На Быстрянке ; Смятение / Я. Брыль ; авториз. пер. с бел. А. Островского ; [вступ. ст. В. Оскоцкого ; худож. А. Шульц]. - Москва : Художественная литература, 1972. - 464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Брыль, Я. Птушкі і гнёзды. Кніга адной маладосці : антыфашысцкі раман / Я. Брыль ; маст. В. А. Тарасаў. - Мінск : Мастацкая літаратура, 1975. - 312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Брыль, Я. Птушкі і гнёзды: кніга адной маладосці : раман / Я. Брыль ; прадм. Г. Шупенькі. - Мінск : Мастацкая літаратура, 1989. - 352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Брыль, Я. Родны кут : Янка Брыль пра сустрэчы з Якубам Коласам / Я. Брыль, А. Самовіч ; падрыхтаваў Аляксандр Самовіч // Беларуская думка. - 2017. - N 10. - С. 36-40.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Брыль, Я. Роздум і слова / Я. Брыль. - Мінск : Беларусь, 1963. - 280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Брыль, Я. Трохі пра вечнае : артыкулы, лірычныя нататкі, эсэ / Я. Брыль. - Мінск : Мастацкая літаратура, 1978. - 360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Вашчанка, А. Лісты Янкі Брыля да Вісарыёна Гарбука /  А. Вашчанка // Полымя. - 2014. - N 9. - С. 112-121.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Галай, В. Нямецкія словы ў рамане "Птушкі і гнёзды" Янкі Брыля / В. Галай // Роднае слова. - 2017. - N 8. - С. 40-41.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Гальперович, Н. На высоких крыльях воспоминаний : эссе / Н.Гальперович // Неман. - 2011. - N 7. - С. 186-193.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Гаўрош, Н. Слова-характарыстыка ў мастацкім дыскурсе Янкі Брыля / Н. Гаўрош // Роднае слова. - 2017. - N 8. - С. 34-37.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Гужалоўскі, А. Парнас пад цэнзурным кантролем у "эпоху застоя" / А. Гужалоўскі // Маладосць. - 2017. - N 10. - С. 124-132. - Продолж. следует.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Данілішына, А. Янка Брыль. Жыццё і творчасць = Жыццё і творчасць : урок беларускай літаратуры (X клас) / А. Данілішына // Роднае слова. - 2016. - N 2. - С. 50-52.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Жук, А. Заполненный товарищами берег : портреты, эссе / А. Жук // Неман. - 2013. - N 7. - С. 155-180.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Калеснік, У. А. Лёсам пазнанае : выбраныя літаратурныя партрэты і нарысы / У. А. Калеснік. - Мінск : Мастацкая літаратура, 1982. - 560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Калеснік, У. А. Янка Брыль : нарыс жыцця и творчасці : [для сярэдняга і старэйшага школьнага ўзросту] / У. А. Калеснік. - Мінск : Народная асвета, 1990. - 256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Кандратаў, М. Райскія ўспаміны Янкі Брыля / М. Кандратаў // Маладосць. - 2012. - N 8. - С. 117-118.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Канэ, Ю. М. Плынь : літаратурная крытыка / Ю. М. Канэ. - Мінск : Мастацкая літаратура, 1983. - 272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Канэ, Ю. М. Як паветра і хлеб : жыццёвы і творчы шлях Янкі Брыля / Ю. М. Канэ. - Мінск : Мастацкая літаратура, 1988. - 320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Карлюкевіч, В. Беларуская літаратура ў Кітаі : пераклады твораў беларускіх пісьменнікаў на кітайскую мову ў XX ст. / В. Карлюкевіч // Роднае слова. - 2015. - N 10. - С. 19-22.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Ліпаева, Т. Янка Брыль. Апавяданне "Memento mori" = Апавяданне "Memento mori" : урок беларускай літаратуры (X клас) / Т. Ліпаева // Роднае слова. - 2016. - N 2. - С. 48-49.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Майхровiч, С. К. Янка Брыль : жыццё i творчасць / С. К. Майхровiч. - Мiнск : Дзяржаўнае выдавецтва БССР, 1961. - 216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Мікуліч, М. "Вы шлях церабілі да сонца і волі..." : новыя старонкі паэзіі Заходняй Беларусі / М. Мікуліч // Роднае слова. - 2017. - N 11. - С. 18-22.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Мікуліч, М. Паэтычны золак Янкі Брыля / М. Мікуліч // Роднае слова. - 2017. - N 8. - С. 31-33.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Назараў, В. Эвалюцыя ідэі аповесці Янкі Брыля "Золак, убачаны здалёк" / В. Назараў // Маладосць. - 2017. - N 7. - С. 60-64.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Рачэўскі, С. З лёгкай рукі Фёдара Янкоўскага : даследаванне парцэляцыі ў тэкстах Янкі Брыля / С. Рачэўскі // Роднае слова. - 2018. - N 9. - С. 35-38.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Стральцоў, М. Л. У полі зроку : літаратурна-крытычныя артыкулы і эсэ / М. Л. Стральцоў. - Мінск : Мастацкая літаратура, 1976. - 142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Тычына, М. Янка Брыль і літаратурны ландшафт XX стагоддзя / М. Тычына // Полымя. - 2017. - N 8. - С. 137-146.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Цвірка, К. Човен майго часу / К. Цвірка // Полымя. - 2019. - N 4. - С. 135-148.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Шамякіна, А. Літаратура? Жыццё? Літаратура + жыццё : з эпісталярнай спадчыны Янкі Брыля / А. Шамякіна ; уступны артыкул, падрыхтоўка тэкстаў і каментарыі А. Шамякінай // Полымя. - 2021. - N 10. - С. 135-141.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Шатырёнок, И. Перечитывая страницы судьбы по книге Янки Брыля / И. Шатырёнок // Неман. - 2020. - N 2. - С. 121-132.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Юревич, В. М. Испытание зрелостью : о современной белорусской литературе : перевод с белорусского автора / В. М. Юревич ; [худож. М. Шлосберг]. - Москва : Советский писатель, 1981. - 256 c. </w:t>
          </w:r>
        </w:p>
        <w:p w:rsidR="00424ABC" w:rsidRDefault="00424ABC" w:rsidP="00424ABC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Юрэвіч, У. М. Абрысы : выбранае з літаратурнай крытыкі / У. М. Юрэвіч. - Мінск : Мастацкая літаратура, 1976. - 432 c. </w:t>
          </w:r>
        </w:p>
        <w:p w:rsidR="00424ABC" w:rsidRPr="00424ABC" w:rsidRDefault="00424ABC" w:rsidP="00424ABC">
          <w:pPr>
            <w:pStyle w:val="a"/>
            <w:rPr>
              <w:rFonts w:eastAsia="Times New Roman"/>
            </w:rPr>
          </w:pPr>
          <w:r w:rsidRPr="00424ABC">
            <w:rPr>
              <w:rFonts w:eastAsia="Times New Roman"/>
            </w:rPr>
            <w:t xml:space="preserve">Яскевіч, А. У свеце мастацкага твора / А. Яскевіч. - Мінск : Мастацкая літаратура, 1977. - 208 c. </w:t>
          </w:r>
        </w:p>
        <w:p w:rsidR="00427BAD" w:rsidRPr="00424ABC" w:rsidRDefault="00424ABC" w:rsidP="00424ABC">
          <w:pPr>
            <w:pStyle w:val="ad"/>
            <w:rPr>
              <w:lang w:val="en-US"/>
            </w:rPr>
          </w:pPr>
        </w:p>
        <w:bookmarkStart w:id="0" w:name="_GoBack" w:displacedByCustomXml="next"/>
        <w:bookmarkEnd w:id="0" w:displacedByCustomXml="next"/>
      </w:sdtContent>
    </w:sdt>
    <w:sectPr w:rsidR="00427BAD" w:rsidRPr="00424ABC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E8" w:rsidRDefault="009320E8" w:rsidP="008D1313">
      <w:pPr>
        <w:spacing w:after="0"/>
      </w:pPr>
      <w:r>
        <w:separator/>
      </w:r>
    </w:p>
  </w:endnote>
  <w:endnote w:type="continuationSeparator" w:id="0">
    <w:p w:rsidR="009320E8" w:rsidRDefault="009320E8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E8" w:rsidRDefault="009320E8" w:rsidP="008D1313">
      <w:pPr>
        <w:spacing w:after="0"/>
      </w:pPr>
      <w:r>
        <w:separator/>
      </w:r>
    </w:p>
  </w:footnote>
  <w:footnote w:type="continuationSeparator" w:id="0">
    <w:p w:rsidR="009320E8" w:rsidRDefault="009320E8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84985"/>
    <w:multiLevelType w:val="multilevel"/>
    <w:tmpl w:val="8E4E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E8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4ABC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320E8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unv3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F0DF1ACA51417ABCF34B62F61ED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48AEE-49EB-41F9-928F-35EB96B51934}"/>
      </w:docPartPr>
      <w:docPartBody>
        <w:p w:rsidR="00000000" w:rsidRDefault="00C76721">
          <w:pPr>
            <w:pStyle w:val="0BF0DF1ACA51417ABCF34B62F61EDDF6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464EB780DB0B4C599D120B6416E18C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892D6B-1F1F-4CEF-92F1-959CB86797A9}"/>
      </w:docPartPr>
      <w:docPartBody>
        <w:p w:rsidR="00000000" w:rsidRDefault="00C76721">
          <w:pPr>
            <w:pStyle w:val="464EB780DB0B4C599D120B6416E18C31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BF0DF1ACA51417ABCF34B62F61EDDF6">
    <w:name w:val="0BF0DF1ACA51417ABCF34B62F61EDDF6"/>
  </w:style>
  <w:style w:type="paragraph" w:customStyle="1" w:styleId="464EB780DB0B4C599D120B6416E18C31">
    <w:name w:val="464EB780DB0B4C599D120B6416E18C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BF0DF1ACA51417ABCF34B62F61EDDF6">
    <w:name w:val="0BF0DF1ACA51417ABCF34B62F61EDDF6"/>
  </w:style>
  <w:style w:type="paragraph" w:customStyle="1" w:styleId="464EB780DB0B4C599D120B6416E18C31">
    <w:name w:val="464EB780DB0B4C599D120B6416E18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6</TotalTime>
  <Pages>4</Pages>
  <Words>1191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univ3</dc:creator>
  <cp:keywords>PavelDAS</cp:keywords>
  <cp:lastModifiedBy>univ3</cp:lastModifiedBy>
  <cp:revision>2</cp:revision>
  <dcterms:created xsi:type="dcterms:W3CDTF">2022-11-14T11:34:00Z</dcterms:created>
  <dcterms:modified xsi:type="dcterms:W3CDTF">2022-11-14T11:40:00Z</dcterms:modified>
</cp:coreProperties>
</file>