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428E56254DE94E439E5212DC15CF8ACA"/>
        </w:placeholder>
        <w:text w:multiLine="1"/>
      </w:sdtPr>
      <w:sdtContent>
        <w:p w:rsidR="000F3F20" w:rsidRPr="008A2E31" w:rsidRDefault="000059BF" w:rsidP="000F3F20">
          <w:pPr>
            <w:jc w:val="center"/>
            <w:rPr>
              <w:rStyle w:val="af"/>
            </w:rPr>
          </w:pPr>
          <w:r w:rsidRPr="008A2E31">
            <w:rPr>
              <w:rStyle w:val="af"/>
            </w:rPr>
            <w:t>Сельскохозяйственная техника и оборудование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160C006581E44C8A0928D25B0C27C05"/>
        </w:placeholder>
      </w:sdtPr>
      <w:sdtEndPr>
        <w:rPr>
          <w:rStyle w:val="ae"/>
        </w:rPr>
      </w:sdtEndPr>
      <w:sdtContent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"Машина 2020 года" // Наше сельское хозяйство. - 2019. - N 21. - С. 55-62.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Vaderstad TopDown - многоцелевой культиватор со шведским характером / подготовил А. Павлов // Белорусское сельское хозяйство. - 2020. - N 5. - С. 96-98.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Алатырев, С. С. Обоснование нового технического решения при разработке картофелеуборочных машин / С. С. Алатырев, И. С. Кручинкина, А. С. Алатырев // Тракторы и сельхозмашины. - 2020. - N 1. - С. 17-23.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Алдошкин, А. А. Совершенствование методов и технических средств ограничения давления в системах водоподачи закрытых оросительных систем / А. А. Алдошкин // Техника и оборудование для села. - 2019. - N 8. - С. 23-27.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Аммон, Ф. Кроши, ровняй, уплотняй! / Ф. Аммон // Новое сельское хозяйство. - 2020. - N 1. - С. 86-89.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Анализ состояния и направления развития сервисно-технологических услуг по поддержанию ресурса сельскохозяйственной техники в АПК / В. С. Герасимов [и др.] // Техника и оборудование для села. - 2020. - N 2. - С. 35-39.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Апанович, А. Новые опции картофелеуборочных комбайнов / А. Апанович // Белорусское сельское хозяйство. - 2020. - N 6. - С. 118-119.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Апанович, А. Полымя изнутри. В центре внимания - картофель / А. Апанович // Белорусское сельское хозяйство. - 2019. - N 12. - С. 86-89.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Астахов, В. С. Блочно-модульный метод построения широкозахватных посевных агрегатов / В. С. Астахов, В. Р. Петровец // Вестник Белорусской государственной сельскохозяйственной академии. - 2019. - N 2. - С. 272-274.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Балыш, А. И. Amazone Primera DMC - сеялка для любого типа посева / А. И. Балыш, Л. П. Картавенкова // Наше сельское хозяйство. - 2021. - N 3. - С. 36-38.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Белов, Д. Agritechnikа 2019: глобализация с акцентом на местных особенностях / Д. Белов, Е. Ерошенко, О. Еременко // Белорусское сельское хозяйство. - 2019. - N 11. - С. 90-97.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Белов, Д. Kinze: технология точного посева / Д. Белов // Белорусское сельское хозяйство. - 2020. - N 3. - С. 108-111.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Белов, Д. Внимание: сеялка точного высева Lemken Azurit уже в Беларуси / Д. Белов // Белорусское сельское хозяйство. - 2021. - N 2. - С. 110-113.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Белов, Д. Выбор трактора: оптимальные характеристики / Д. Белов // Белорусское сельское хозяйство. - 2019. - N 7. - С. 98-102.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Белов, Д. Красный Lemken, или Новые возможности с EC-Weeder Steketee / Д. Белов // Белорусское сельское хозяйство. - 2021. - N 3. - С. 154-157.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Белов, Д. Новое поколение FENDT 900 G6 уже в Беларуси / Д. Белов // Белорусское сельское хозяйство. - 2020. - N 9. - С. 72-74.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Белов, Д. Технологичные решения к посевной / Д. Белов // Белорусское сельское хозяйство. - 2020. - N 2. - С. 108-112.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Белов, Д. Уборочная-2021 в Беларуси пройдет IDEAL'но / Д. Белов // Белорусское сельское хозяйство. - 2020. - N 7. - С. 120-122.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Борак, К. В. Повышение долговечности стрельчатых лап паровых культиваторов / К. В. Борак, С. М. Герук, И. С. Крук // Агропанорама. - 2020. - N 2. - С. 10-14.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Борисенко, И. Б. Новые технологии применения опрыскивателя / И. Б. Борисенко, М. В. Мезникова, Е. И. Улыбина // Сельский механизатор. - 2019. - N 8. - С. 4-5, 13.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Вендин, С. В. Дробилка для измельчения пророщенного зерна / С. В. Вендин, Ю. В. Саенко, М. А. Семернина // Сельский механизатор. - 2021. - N 1. - С. 18-19.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Влияние элементов сепарирующего элеватора картофелеуборочных машин на его надежность / М. Ю. Костенко [и др.] // Техника и оборудование для села. - 2020. - N 7. - С. 34-37.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Воронов, А. Н. Алгоритм для оценки ресурса элементов сельскохозяйственной техники / А. Н. Воронов // Техника и оборудование для села. - 2020. - N 6. - С. 40-44.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Герасименко, Е. Новомодные / Е. Герасименко // Новое сельское хозяйство. - 2019. - N 5. - С. 102-103.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Герасименко, Е. Смешались кони, плуги... / Е. Герасименко // Новое сельское хозяйство. - 2019. - N 6. - С. 98-99.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Германович, А. О. Результаты испытаний опытного образца лесохозяйственной машины "Амкодор 2021" для обработки почвы на энергетических плантациях / А. О. Германович, В. Б. Ловкис // Агропанорама. - 2020. - N 4. - С. 41-44.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Голубничий, О. Г. Твердотопливные агрегаты сушильных комплексов вместо топочных / О. Г. Голубничий, В. В. Шишкин, Ю. Н. Смолянинов // Сельский механизатор. - 2019. - N 1. - С. 20-21.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Гольтяпин, В. Я. Анализ результатов испытаний сеялок и посевных комплексов прямого посева / В. Я. Гольтяпин // Техника и оборудование для села. - 2019. - N 10. - С. 20-24. </w:t>
          </w:r>
        </w:p>
        <w:p w:rsidR="008A2E31" w:rsidRDefault="008A2E31" w:rsidP="008A2E31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Данилов, Д. Ю. Разработка модели зерносушилки / Д. Ю. Данилов, Р. Р. Жамалов, С. С. Казаков // Сельский механизатор. - 2021. - N 1. - С. 14-15.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Джашеев, А-М. С. Обоснование параметров гнездообразующего механизма сеялки для мелких семян / Джашеев, А-М. С. // Сельский механизатор. - 2020. - N 5-6. - С. 10-11.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Джашеев, А-М. С. Обоснование технологических параметров сеялки для заделывания мелких семян в почву / Джашеев, А-М. С. // Техника и оборудование для села. - 2020. - N 2. - С. 16-18.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Еднач, В. Н. Обоснование параметров калибрующей поверхности картофелесортировальной машины / В. Н. Еднач, В. П. Чеботарев // Агропанорама. - 2019. - N 2. - С. 5-8.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Еременко, О. CLAAS LEXION 8700 - первый в Беларуси / О. Еременко, Е. Ерошенко // Белорусское сельское хозяйство. - 2020. - N 8. - С. 118-124.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Еременко, О. JAGUAR 800: путь к кормоуборочному совершенству / О. Еременко // Белорусское сельское хозяйство. - 2020. - N 5. - С. 106-110.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Еременко, О. Борисовскому заводу "Металлист" - 10 лет! / О. Еременко, Е. Ерошенко // Белорусское сельское хозяйство. - 2021. - N 2. - С. 116-122.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Еременко, О. Дни поля HORSCH: экология и роботизация / О. Еременко // Белорусское сельское хозяйство. - 2019. - N 7. - С. 104-108.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Еременко, О. Инновации на AGROSALON 2020 / О. Еременко // Белорусское сельское хозяйство. - 2020. - N 9. - С. 76-82.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Еременко, О. Лучшие в своем сегменте: 12 машин с "Белагро-2020" / О. Еременко, Е. Ерошенко // Белорусское сельское хозяйство. - 2020. - N 10. - С. 42-56.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Еременко, О. Посевной комплекс Cirrus 6003-2С в ОАО "Гастелловское" / О. Еременко, Е. Ерошенко // Белорусское сельское хозяйство. - 2021. - N 4. - С. 146-150.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Ерошенко, Е. 10 мировых тенденций на рынке погрузчиков / Е. Ерошенко, О. Еременко // Белорусское сельское хозяйство. - 2020. - N 1. - С. 84-92.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Ерошенко, Е. 7 мифов о резиногусеничном движителе TERRA TRAC / Е. Ерошенко, О. Еременко // Белорусское сельское хозяйство. - 2020. - N 10. - С. 114-116.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Ерошенко, Е. Agritechnica 2019: экологичные решения от Horsch / Е. Ерошенко, О. Еременко // Белорусское сельское хозяйство. - 2019. - N 12. - С. 76-79.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Ерошенко, Е. AMAZONE - самое интересное со стенда на Agritechnikа / Е. Ерошенко, О. Еременко // Белорусское сельское хозяйство. - 2019. - N 11. - С. 108-115.</w:t>
          </w:r>
        </w:p>
        <w:p w:rsidR="008A2E31" w:rsidRDefault="008A2E31" w:rsidP="0095740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Ерошенко, Е. Krone: новинки на Agritechnika-2019 / Е. Ерошенко, О. Еременко // Белорусское сельское хозяйство. - 2019. - N 12. - С. 80-85.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Ерошенко, Е. Lemken на Agritechnica: новинки и улучшения / Е. Ерошенко, О. Еременко // Белорусское сельское хозяйство. - 2020. - N 1. - С. 78-83.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Ерошенко, Е. Strautmann: с акцентом на надежность / Е. Ерошенко, О. Еременко // Белорусское сельское хозяйство. - 2019. - N 12. - С. 72-74.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Ерошенко, Е. Эволюция без ущерба качеству. Новинки и перспективы от "СелАгро" / Е. Ерошенко, О. Еременко // Белорусское сельское хозяйство. - 2020. - N 5. - С. 100-104.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Журавлева, Л. А. Факторы, влияющие на изменение сопротивления передвижению колес и глубину колеи широкозахватных дождевальных машин / Л. А. Журавлева, Н. В. Тхуан // Тракторы и сельхозмашины. - 2020. - N 6. - С. 67-71.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Зеленко, Э. Белорусские пресс-подборщики с немецкой родословной / Э. Зеленко // Белорусское сельское хозяйство. - 2021. - N 4. - С. 139-141.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Зеленко, Э. Особенности кормоуборочного комбайна на примере Krone BIG X / Э. Зеленко // Белорусское сельское хозяйство. - 2019. - N 9. - С. 86-90.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Импортозамещение специализированной сельскохозяйственной техники для садоводства / А. И. Завражнов [и др.] // Техника и оборудование для села. - 2019. - N 1. - С. 2-6.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Исследование закономерности изменения скорости резания и мощности, затрачиваемой на привод режущих аппаратов в зерноуборочных комбайнах / А. С. Мезга [и др.] // Агропанорама. - 2019. - N 2. - С. 9-12.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Исследование функциональных показателей блочно-модульных культиваторов / Н. К. Мазитов [и др.] // Техника и оборудование для села. - 2020. - N 4. - С. 12-15.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 вопросу формирования узкопрофильных гряд / В. П. Чеботарев [и др.] // Агропанорама. - 2019. - N 5. - С. 22-26.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Казаков, В. А. Разработка и исследования зерноочистительной машины для технологии плющения зерна / В. А. Казаков // Агропанорама. - 2019. - N 5. - С. 17-22.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Какие грабли выбрать / А. В. Орлянский [и др.] // Сельский механизатор. - 2019. - N 11. - С. 4-5, 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Картофелесажалка для клонового семеноводства с автоматизированной системой обработки клубней / А. С. Дорохов [и др.] // Техника и оборудование для села. - 2020. - N 7. - С. 16-20.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Кем, А. А. Влияние работы комбинированного сошника на качество и урожайность зерна / А. А. Кем, М. С. Чекусов, А. Н. Шмидт // Тракторы и </w:t>
          </w:r>
          <w:r>
            <w:rPr>
              <w:rFonts w:eastAsia="Times New Roman"/>
            </w:rPr>
            <w:lastRenderedPageBreak/>
            <w:t xml:space="preserve">сельхозмашины. - 2020. - N 6. - С. 72-77.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Кем, А. А. Комбинированный сошник для посева зерновых культур / А. А. Кем, М. С. Чекусов, А. Н. Шмидт // Сельский механизатор. - 2021. - N 3. - С. 6-7.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Кем, А. А. Сеялка с сошниками для посева зерновых и разноуровневого внесения минеральных удобрений / А. А. Кем // Тракторы и сельхозмашины. - 2019. - N 1. - С. 16-20.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Китун, А. В. Энергоэффективные технологии и средства механизации подготовки зернофуража к скармливанию / А. В. Китун, А. А. Романович ; Минсельхозпрод РБ, УО "БГАТУ". - Минск : БГАТУ, 2020. - 156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Клочков, А. В. Внесение минеральных удобрений: технические аспекты / А. В. Клочков // Наше сельское хозяйство. - 2021. - N 3. - С. 20-24. - Начало. Продолжение следует.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Клочков, А. В. Внесение минеральных удобрений: технические аспекты / А. В. Клочков // Наше сельское хозяйство. - 2021. - N 5. - С. 74-79. - Окончание. Начало: N 3, 2021.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Клочков, А. В. Задача - качественно внести минеральные удобрения / А. В. Клочков // Наше сельское хозяйство. - 2019. - N 3. - С. 84-90.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Клочков, А. В. Сельскохозяйственные машины. Теория и расчет : учебное пособие для студентов вузов по специальности "Техническое обеспечение процессов сельскохозяйственного производства" / А. В. Клочков, В. Г. Ковалев, П. М. Новицкий. - Минск : ИВЦ Минфина, 2019. - 436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Клочков, А. Опрыскиватели: от ранцевого до дрона . Часть 1. Первые модели и современность / А. Клочков // Наше сельское хозяйство. - 2019. - N 9. - С. 32-40. - Начало. Продолжение следует.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Клочков, А. Опрыскиватели: от ранцевого до дрона . Часть 2. Новшества и перспективы / А. Клочков // Наше сельское хозяйство. - 2020. - N 1. - С. 52-59. - Окончание. Начало : N 9, 2019.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Клочков, А. Техника для плющения зерна кукурузы / А. Клочков // Белорусское сельское хозяйство. - 2019. - N 12. - С. 94-95.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Коваленко, И. Экономика искусственного дождя / И. Коваленко // Аграрный сектор. - 2020. - N 2. - С. 92-95.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Комбинированный агрегат с универсальным рабочим органом для поверхностной обработки почвы / Б. Х. Ахалая [и др.] // Техника и оборудование для села. - 2020. - N 8. - С. 8-11.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Корнеев, В. М. Обеспечение работоспособности техники в гарантийный период эксплуатации / В. М. Корнеев, Ю. В. Катаев, Д. Г. Вялых // Сельский механизатор. - 2017. - N 4. - С. 39-40. </w:t>
          </w:r>
        </w:p>
        <w:p w:rsidR="008A2E31" w:rsidRDefault="008A2E31" w:rsidP="0095740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Корпанов, Р. "Легкоступы": "Туман-3", "Туман-</w:t>
          </w:r>
          <w:r w:rsidRPr="0095740A">
            <w:t>2М</w:t>
          </w:r>
          <w:r>
            <w:rPr>
              <w:rFonts w:eastAsia="Times New Roman"/>
            </w:rPr>
            <w:t>", ROSA и "Водолей-2" на службе аграриев / Р. Корпанов // Белорусское сельское хозяйство. - 2021. - N 4. - С. 130-134.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Кравцов, А. М. Совершенствование дождевальных машин применением дождеобразующих устройств с регулируемыми гидравлическими характеристиками / А. М. Кравцов, Д. С. Шахрай // Агропанорама. - 2021. - N 1. - С. 14-18.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Крамер, Х. Инжектор forever? / Х. Крамер // Новое сельское хозяйство. - 2020. - N 3. - С. 26-27.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Крот, Д. 10 шагов к покупке хорошего смесителя-кормораздатчика / Д. Крот // Белорусское сельское хозяйство. - 2021. - N 1. - С. 100-103.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Крот, Д. Плющение зерна на примере техники Murska / Д. Крот // Белорусское сельское хозяйство. - 2020. - N 5. - С. 90-94.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Крот, Д. Покупаем телескопический погрузчик / Д. Крот // Белорусское сельское хозяйство. - 2019. - N 3. - С. 87-93.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Крук, И. С. Снижение удельных энергозатрат на обработку почвы катковыми приставками с кольчато-прутковыми рабочими органами / И. С. Крук, Ф. И. Назаров, Ю. В. Чигарев // Агропанорама. - 2021. - N 1. - С. 6-9.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Культиватор для полосовой обработки почвы с прикатывающим катком / Р. И. Аминов [и др.] // Сельский механизатор. - 2020. - N 5-6. - С. 16-17.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Кушнарев, Л. И. Обеспечение работоспособности техники в гарантийный период эксплуатации / Л. И. Кушнарев // Сельский механизатор. - 2020. - N 4. - С. 2-3, 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Лепёшкин, Н. Д. Новый высокоэффективный лущильник ЛДР-9 / Н. Д. Лепёшкин, Д. В. Заяц // Наше сельское хозяйство. - 2020. - N 5. - С. 44-46.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Лобачевский, Я. П. Расчет изотермической сушки зерна / Я. П. Лобачевский, И. А. Пехальский, С. А. Павлов // Сельский механизатор. - 2019. - N 8. - С. 22-23.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Майер, Т. Узреть невидимое / Т. Майер // Новое сельское хозяйство. - 2020. - N 4. - С. 78-80.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Максимов, Н. М. Парогенератор для малых хозяйств / Н. М. Максимов, В. В. Морозов // Сельский механизатор. - 2019. - N 5. - С. 24-25.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Мартынов, И. С. Разноуровневый гнездовой посев семян пропашных культур / И. С. Мартынов, М. Н. Шапров // Сельский механизатор. - 2019. - N 8. - С. 10-11.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Машина с активными рабочими органами для возделывания картофеля / В. А. Макаров [и др.] // Сельский механизатор. - 2019. - N 6. -С. 4-5.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Машины и оборудование в растениеводстве. Курсовое проектирование : учебно-методическое пособие для студентов УВО по специальности 1-74 06 01 "Техническое обеспечение процессов сельскохозяйственного производства" / </w:t>
          </w:r>
          <w:r>
            <w:rPr>
              <w:rFonts w:eastAsia="Times New Roman"/>
            </w:rPr>
            <w:lastRenderedPageBreak/>
            <w:t xml:space="preserve">В. П. Чеботарев [и др.] ; БГАТУ, Кафедра сельскохозяйственных машин. - Минск : БГАТУ, 2020. - 204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Машины и оборудование в растениеводстве. Практикум. В 3 ч. Часть 1 : учебно-методическое пособие для студентов УВО по группе специальностей 74 06 "Агроинженерия" и специальности 1-36 12 01 "Проектирование и производство сельскохозяйственной техники" / В. П. Чеботарев [и др.] ; БГАТУ, Кафедра сельскохозяйственных машин. - Минск : БГАТУ, 2021. - 282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Морозов, М. Опрыскиватели HORSCH: две новинки сезона-2020 в Беларуси / М. Морозов // Белорусское сельское хозяйство. - 2020. - N 4. - С. 116-118.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Атланты расправили плечи / М. Мумме // Новое сельское хозяйство. - 2020. - N 3. - С. 88-91.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В мире идеалов / М. Мумме // Новое сельское хозяйство. - 2021. - N 1. - С. 74-77.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Новый русский / М. Мумме // Новое сельское хозяйство. - 2020. - N 5. - С. 80-83.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Ну что, ворошить будем? / М. Мумме, Ф. Аммон // Новое сельское хозяйство. - 2020. - N 3. - С. 80-83.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Он стал лучше! / М. Мумме // Новое сельское хозяйство. - 2019. - N 4. - С. 86-91.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Пожиратели початков / М. Мумме // Новое сельское хозяйство. - 2019. - N 5. - С. 82-87.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Приманивающие корни / М. Мумме // Новое сельское хозяйство. - 2019. - N 6. - С. 86-90.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Сила двух камер / М. Мумме // Новое сельское хозяйство. - 2019. - N 3. - С. 86-89.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Три или четыре? / М. Мумме // Новое сельское хозяйство. - 2019. - N 4. - С. 92-95.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Чисто, бережно и быстро / М. Мумме // Новое сельское хозяйство. - 2019. - N 3. - С. 90-93.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Шнек вместо ленты / М. Мумме // Новое сельское хозяйство. - 2020. - N 2. - С. 88-91.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Мумме, М. Эксклюзивность vs универсальность / М. Мумме // Новое сельское хозяйство. - 2020. - N 5. - С. 88-95.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Назаров, Ф. И. Обоснование конструктивных и технологических параметров кольчато-прутковых катков / Ф. И. Назаров, И. С. Крук // Агропанорама. - 2019. - N 4. - С. 7-12. </w:t>
          </w:r>
        </w:p>
        <w:p w:rsidR="008A2E31" w:rsidRDefault="008A2E31" w:rsidP="0095740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Назаров, Ф. И. Проектирование катковых приставок с кольчато-прутковыми рабочими органами и обоснование параметров их установки на раме оборотных плугов / Ф. И. Назаров // Агропанорама. - 2019. - N 1. - С. 9-16.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Настройка секции культиватора на резонансный режим работы / Р. А. Косульников [и др.] // Сельский механизатор. - 2021. - N 1. - С. 8-9, 11.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Никитюк, С. Один день на Ростсельмаш: белорусские аграрии заинтересовались российской сельхозтехникой / С. Никитюк // Белорусское сельское хозяйство. - 2019. - N 12. - С. 90-93.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Новый пресс-подборщик Krone Big Pack 1290 VC // Белорусское сельское хозяйство. - 2021. - N 1. - С. 96-97.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конструкции ротационной бороны для ухода за посадками картофеля / В. Ф. Первушин [и др.] // Сельский механизатор. - 2020. - N 10. - С. 14-15.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нагрузки на сепарирующий орган картофелеуборочной машины при использовании приемной части, состоящей из плоского лемеха и дисковых боковин / Г. А. Радишевский [и др.] // Агропанорама. - 2019. - N 4. - С. 16-18.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параметров устройств для загрузки контейнеров плодами при их механизированной уборке / П. П. Казакевич [и др.] // Агропанорама. - 2020. - N 4. - С. 8-12.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Обоснование режимов работы игольчатого диска новой конструкции / А. Н. Шмидт [и др.] // Тракторы и сельхозмашины. - 2020. - N 4. - С. 70-75.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Овтов, В. А. Дозатор-сводоразрушитель бункера луковой сеялки / В. А. Овтов, П. А. Емельянов // Сельский механизатор. - 2019. - N 3. - С. 11.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Овтов, В. А. Ориентирующее устройство для посадки свеклы / В. А. Овтов, А. Е. Нагорнов, М. С. Васюнин // Сельский механизатор. - 2020. - N 2. - С. 12-13.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Овтов, В. А. Сошник для посева мелкосеменных культур / В. А. Овтов, М. Ю. Абросимов // Сельский механизатор. - 2020. - N 7. - С. 11-12.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Овтов, В. А. Устройство для ориентированной посадки маточников свеклы / В. А. Овтов, П. А. Емельянов, В. А. Чугунов // Сельский механизатор. - 2019. - N 1. - С. 12-13.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Овтов, В. А. Шнековое ориентирующее устройство для посадки свеклы / В. А. Овтов, В. М. Гудин, Н. С. Чиркова // Сельский механизатор. - 2020. - N 8. - С. 8-9.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Определение параметров ячеек высевающего аппарата барабанной сеялки / Е. М. Аяганов [и др.] // Техника и оборудование для села. - 2020. - N 4. - С. 24-28. </w:t>
          </w:r>
        </w:p>
        <w:p w:rsidR="008A2E31" w:rsidRDefault="008A2E31" w:rsidP="0095740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Открыт сезон охоты на PANTERA 4503 // Белорусское сельское хозяйство. - 2020. - N 12. - С. 86-89.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Петухов, Д. А. Оценка эффективности современной посевной техники отечественного производства / Д. А. Петухов, С. А. Свиридова, С. А. Семизоров // Техника и оборудование для села. - 2019. - N 11. - С. 40-48.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Пневматические высевающие системы посевных машин: теория, расчет, эксперимент : [монография] / В. П. Чеботарев [и др.] ; Минсельхозпрод РБ, УО "БГАТУ". - Минск : БГАТУ, 2019. - 224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Поздняков, Б. А. Актуальные направления совершенствования системы машин для уборки льна-долгунца / Б. А. Поздняков // Техника и оборудование для села. - 2019. - N 8. - С. 2-6.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Портянко, Г. Н. Активная ботвовыделяющая решетка к картофелекопателю кст-1,4М / Г. Н. Портянко, Н. П. Гурнович, Г. А. Радишевский // Агропанорама. - 2019. - N 6. - С. 7-9.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Привалова, И. Белорусская техника для уборки льна - способ уменьшить затраты / И. Привалова // Белорусское сельское хозяйство. - 2019. - N 9. - С. 100-101.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Привалова, Н. "Белросагросервис": сверхмощный трактор из США, бразильский опрыскиватель и французские погрузчики / Н. Привалова // Белорусское сельское хозяйство. - 2019. - N 6. - С. 71-75.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Прогнозирование остаточного ресурса машин и оборудования в животноводстве [Электронный ресурс] : электронный учебно-методический комплекс по учебной дисциплине "Прогнозирование остаточного ресурса машин и оборудования в животноводстве" для специальности 1- 74 80 05 Техническое обеспечение производства сельскохозяйственной продукции / Минсельхозпрод РБ, УО "БГАТУ", АМФ, Кафедра Технологий и механизации животноводства ; сост.: А. В. Китун, И. М. Швед. - Электронные данные (28 585 514 байт). - Минск : БГАТУ, 2021. - Загл. с экрана.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Проектирование перспективной системы машин для АПК, учитывающей требования к топливам и смазочным матералам / Я. П. Лобачевский [и др.] // Техника и оборудование для села. - 2019. - N 9. - С. 2-6.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Пропашной культиватор для каменистых почв / А. Б. Кудзаев [и др.] // Сельский механизатор. - 2020. - N 4. - С. 10-11.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Разработка АСУ линией производства комбикорма с визуализацией процесса его выгрузки / С. А. Николаенко [и др.] // Сельский механизатор. - 2020. - N 5-6. - С. 24-25, 48.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Ращупкин, А. "Белагро-2020": новинки красных тракторов / А. Ращупкин // Белорусское сельское хозяйство. - 2020. - N 10. - С. 58-59.</w:t>
          </w:r>
        </w:p>
        <w:p w:rsidR="008A2E31" w:rsidRDefault="008A2E31" w:rsidP="0095740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Ращупкин, А. Машины для тех, кто умеет считать / А. Ращупкин, О. Еременко // Белорусское сельское хозяйство. - 2019. - N 4. - С. 110-115.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Ращупкин, А. Новая база "Штотц" в Бресте: ремонт стал еще быстрее / А. Ращупкин // Белорусское сельское хозяйство. - 2020. - N 6. - С. 126-128.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Романеев, Н. А. Расчет оптимальных параметров башни для размещения зерноочистительных машин / Н. А. Романеев, Д. А. Безик, В. А. Безик // Сельский механизатор. - 2020. - N 1. - С. 18-21.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Романюк, Н. Н. Влияние формы клубней картофеля на качество разделения на фракции рабочими органами картофелесортировальных машин / Н. Н. Романюк, В. Н. Еднач, С. А. Войнаш // Тракторы и сельхозмашины. - 2020. - N 4. - С. 35-44.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Савиных, П. А. Перспективные технологии и технические средства для обработки зерна / П. А. Савиных, Ю. В. Сычугов, В. А. Казаков // Техника и оборудование для села. - 2020. - N 3. - С. 22-26.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Сазонов, Е. Инжекторная подкормка - в корне верное решение! / Е. Сазонов // Белорусское сельское хозяйство. - 2020. - N 8. - С. 130-131.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Сеялка Vaderstad Spirit 900C: эталон запаса прочности / записал Александр Ращупкин // Белорусское сельское хозяйство. - 2020. - № 8. - С. 126-129.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Сеялки Kinze: точная прибыль посева // Наше сельское хозяйство. - 2020. - N 5. - С. 28-30.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Синельников, А. Ф. Эксплуатация и техническое обслуживание сельскохозяйственных машин и оборудования : учебник для студентов СПО по профессии "Мастер сельскохозяйственного производства" / А. Ф. Синельников. - Москва : Академия, 2020. - 336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Скидело, В. В. Сравнительная оценка сеялок прямого посева с различными типами сошников / В. В. Скидело, П. А. Емельянов // Сельский механизатор. - 2019. - N 1. - С. 12-13.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Слипец, Н. "Европейское аграрное агенство": классика и инновации / Н. Слипец // Белорусское сельское хозяйство. - 2019. - N 6. - С. 62-66.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Слипец, Н. "Технодвор" на "Белагро-2019" / Н. Слипец // Белорусское сельское хозяйство. - 2019. - N 6. - С. 54-57.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Слипец, Н. STOTZ: немецкая техника для белорусских полей / Н. Слипец // Белорусское сельское хозяйство. - 2019. - N 6. - С. 58-61.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Слипец, Н. Weidemann серии 3080: шарнирно-сочлененный универсал / Н. Слипец // Белорусское сельское хозяйство. - 2019. - N 6. - С. 69-70.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Слипец, Н. Косилка KRONE BIG M 450 CV / Н. Слипец // Белорусское сельское хозяйство. - 2019. - N 7. - С. 111-113. </w:t>
          </w:r>
        </w:p>
        <w:p w:rsidR="008A2E31" w:rsidRDefault="008A2E31" w:rsidP="0095740A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Слипец, Н. Новая линейка тракторов Frend 900 Vario / Н. Слипец // Белорусское сельское хозяйство. - 2019. - N 7. - С. 103.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Слипец, Н. Полымя: от картофеля к уборке кормов / Н. Слипец // Белорусское сельское хозяйство. - 2019. - N 6. - С. 46-52.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Суховерх, Е. Grimme Rexor 630: "красный дракон" на полях "Остромечево" / Е. Суховерх // Белорусское сельское хозяйство. - 2020. - N 11. - С. 86-91.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Тарасенко, Б. Ф. Вибрационная зубовая борона для виноградников / Б. Ф. Тарасенко, Х. И. Куса, Н. Ф. Исаид // Сельский механизатор. - 2020. - N 2. - С. 8-9.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Техническое обеспечение технологий поливного земледелия в Республике Беларусь / С. Г. Яковчик [и др.] // Агропанорама. - 2019. - N 4. - С. 22-25.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Установка для отделения спорыньи из зерна ржи / В. А. Сысуев [и др.] // Сельский механизатор. - 2020. - N 9. - С. 16-18.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Устинов, Н. Н. Исследование импульсной гидросистемы культиватора с гибкими трубчатыми стойками / Н. Н. Устинов // Сельский механизатор. - 2020. - N 12. - С. 8-9.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Федоров, О. С. Совершенствование молотковых дробилок открытого типа / О. С. Федоров, В. И. Широбоков, А. Н. Голубков // Сельский механизатор. - 2020. - N 10. - С. 26-27, 40.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Филиппов, Р. А. Устройство для обработки гербицидами приствольных зон в садах / Р. А. Филиппов, Д. О. Хорт, И. Г. Смирнов // Сельский механизатор. - 2020. - N 4. - С. 6-8.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Фойерборн, Б. Без лишних мук / Б. Фойерборн // Новое сельское хозяйство. - 2019. - N 6. - С. 42-44.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Фойерборн, Б. Миллиметровщик размера XL / Б. Фойерборн // Новое сельское хозяйство. - 2020. - N 4. - С. 90-92.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Четырехступенчатый плуг / В. П. Егоров [и др.] // Сельский механизатор. - 2019. - N 12. - С. 6-7.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Швед, И. М. Диспергирование навоза в закрытых навозохранилищах миксером с самоочищающимися лопастями : [монография] / И. М. Швед ; Минсельхозпрод РБ, УО "БГАТУ". - Минск : БГАТУ, 2020. - 138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Швед, И. М. Определение производительности миксера при перемешивании жидкого навоза в навозохранилище / И. М. Швед // Агропанорама. - 2019. - N 5. - С. 30-34.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Швед, И. М. Определение числа оборотов мешалки миксера, заключенной в кожух / И. М. Швед // Агропанорама. – 2021. - N 5. - С. 15-17.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Швед, И. М. Прогнозирование остаточного ресурса машин и оборудования в животноводстве : учебное пособие для студентов вузов второй ступени </w:t>
          </w:r>
          <w:r>
            <w:rPr>
              <w:rFonts w:eastAsia="Times New Roman"/>
            </w:rPr>
            <w:lastRenderedPageBreak/>
            <w:t xml:space="preserve">(магистратура) по специальности "Техническое обеспечение производства сельскохозяйственной продукции" / И. М. Швед, Д. Ф. Кольга ; Минсельхозпрод РБ, УО "БГАТУ". - Минск : БГАТУ, 2020. - 120 c.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Шепелёв, С. Д. Зерносушилка для фермерского хозяйства / С. Д. Шепелёв, Д. О. Внуков, М. В. Ческидов // Сельский механизатор. - 2019. - N 9. - С. 25, 35. 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Янчук, А. Сельскохозяйственные вездеходы ROSA для азотной подкормки и не только / А. Янчук // Белорусское сельское хозяйство. - 2021. - N 1. - С. 90-95.</w:t>
          </w:r>
        </w:p>
        <w:p w:rsidR="008A2E31" w:rsidRDefault="008A2E31" w:rsidP="008A2E31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Яроцкий, Я. Посевные агрегаты: неоднозначная универсальность / Я. Яроцкий // Белорусское сельское хозяйство. - 2019. - N 4. - С. 116-119.</w:t>
          </w:r>
        </w:p>
        <w:p w:rsidR="00427BAD" w:rsidRPr="001422FE" w:rsidRDefault="008A2E31" w:rsidP="008A2E31">
          <w:pPr>
            <w:pStyle w:val="a"/>
          </w:pPr>
          <w:r w:rsidRPr="00E54B3B">
            <w:rPr>
              <w:rFonts w:eastAsia="Times New Roman"/>
            </w:rPr>
            <w:t>Яроцкий, Я. Трактор есть, а плуга - нет! Или о проблемах сельхозмашиностроения / Я. Яроцкий // Белорусское сельское хозяйство. - 2019. - N 8. - С. 116-118.</w:t>
          </w:r>
        </w:p>
      </w:sdtContent>
    </w:sdt>
    <w:bookmarkStart w:id="0" w:name="_GoBack" w:displacedByCustomXml="prev"/>
    <w:bookmarkEnd w:id="0" w:displacedByCustomXml="prev"/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BF" w:rsidRDefault="000059BF" w:rsidP="008D1313">
      <w:pPr>
        <w:spacing w:after="0"/>
      </w:pPr>
      <w:r>
        <w:separator/>
      </w:r>
    </w:p>
  </w:endnote>
  <w:endnote w:type="continuationSeparator" w:id="0">
    <w:p w:rsidR="000059BF" w:rsidRDefault="000059B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BF" w:rsidRDefault="000059BF" w:rsidP="008D1313">
      <w:pPr>
        <w:spacing w:after="0"/>
      </w:pPr>
      <w:r>
        <w:separator/>
      </w:r>
    </w:p>
  </w:footnote>
  <w:footnote w:type="continuationSeparator" w:id="0">
    <w:p w:rsidR="000059BF" w:rsidRDefault="000059B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554E"/>
    <w:multiLevelType w:val="multilevel"/>
    <w:tmpl w:val="B604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F"/>
    <w:rsid w:val="000059BF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A2E31"/>
    <w:rsid w:val="008B28BB"/>
    <w:rsid w:val="008D1313"/>
    <w:rsid w:val="0095740A"/>
    <w:rsid w:val="009F4710"/>
    <w:rsid w:val="00BF7BD3"/>
    <w:rsid w:val="00CC03BD"/>
    <w:rsid w:val="00D5799D"/>
    <w:rsid w:val="00D67401"/>
    <w:rsid w:val="00E54B3B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E56254DE94E439E5212DC15CF8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38B33-810D-49B4-9CA3-8032192177B7}"/>
      </w:docPartPr>
      <w:docPartBody>
        <w:p w:rsidR="00000000" w:rsidRDefault="00BC526A">
          <w:pPr>
            <w:pStyle w:val="428E56254DE94E439E5212DC15CF8AC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160C006581E44C8A0928D25B0C27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4EA9F-CCDC-4314-8C62-E0E208EAD3D5}"/>
      </w:docPartPr>
      <w:docPartBody>
        <w:p w:rsidR="00000000" w:rsidRDefault="00BC526A">
          <w:pPr>
            <w:pStyle w:val="B160C006581E44C8A0928D25B0C27C05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28E56254DE94E439E5212DC15CF8ACA">
    <w:name w:val="428E56254DE94E439E5212DC15CF8ACA"/>
  </w:style>
  <w:style w:type="paragraph" w:customStyle="1" w:styleId="B160C006581E44C8A0928D25B0C27C05">
    <w:name w:val="B160C006581E44C8A0928D25B0C27C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28E56254DE94E439E5212DC15CF8ACA">
    <w:name w:val="428E56254DE94E439E5212DC15CF8ACA"/>
  </w:style>
  <w:style w:type="paragraph" w:customStyle="1" w:styleId="B160C006581E44C8A0928D25B0C27C05">
    <w:name w:val="B160C006581E44C8A0928D25B0C27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24</TotalTime>
  <Pages>12</Pages>
  <Words>3598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2021-07-01T12:31:00Z</dcterms:created>
  <dcterms:modified xsi:type="dcterms:W3CDTF">2021-07-01T12:56:00Z</dcterms:modified>
</cp:coreProperties>
</file>