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DD9A61D3036D4841ADBAFD296AD14000"/>
        </w:placeholder>
        <w:text w:multiLine="1"/>
      </w:sdtPr>
      <w:sdtContent>
        <w:p w:rsidR="000F3F20" w:rsidRPr="002D79D2" w:rsidRDefault="00122BCB" w:rsidP="000F3F20">
          <w:pPr>
            <w:jc w:val="center"/>
            <w:rPr>
              <w:rStyle w:val="af"/>
            </w:rPr>
          </w:pPr>
          <w:r w:rsidRPr="002D79D2">
            <w:rPr>
              <w:rStyle w:val="af"/>
            </w:rPr>
            <w:t>Шчасце вялікага натхнення. Жыцце і творчасць Алеся Адамовіча. Да 95-годдзя з дня нараджэння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A36045024F3A4B0D9BB578D829141B11"/>
        </w:placeholder>
      </w:sdtPr>
      <w:sdtEndPr>
        <w:rPr>
          <w:rStyle w:val="ae"/>
        </w:rPr>
      </w:sdtEndPr>
      <w:sdtContent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Авласенко, И. Из истории создания "Последней пасторали" Алеся Адамовича / И. Авласенко // Неман. - 2019. - N 5. - С. 160-169 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 А. М. Хатынская повесть / А. М. Адамович. - Москва : Воениздат, 1973. - 293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- Быков, В. Письма. Другие документы : переписка / А. Адамович; В. Быков // Всемирная литература. - 2009. - N 2. - С. 174-200.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Блокадная книга / А. Адамович, Д. Гранин ; [худож.: Е. Капустин и др.]. - Москва : Советский писатель, 1983. - 432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Горизонты белорусской прозы : литературно-критические очерки / А. Адамович. - Москва : Советский писатель, 1974. - 320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Избранные произведения. В 2 т. . Т. 1 : Романы / А. Адамович ; [предисл. Л. Лазарева]. - Минск : Мастацкая літаратура, 1977. - 592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Избранные произведения. В 2 т. . Т. 2 : Повести ; Интервью ; Статьи ; Выступления / А. Адамович. - Минск : Мастацкая літаратура, 1977. - 496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Избранные произведения. В 4 т. : романы. Т. 1: Война под крышами; Сыновья уходят в бой / А. Адамович. - Минск : Мастацкая літаратура, 1995. - 607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Каратели. Радость ножа, или Жизнеописания гипербореев / А. Адамович ; [худож. А. Кашкуревич]. - Минск : Мастацкая літаратура, 1981. - 208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М. . Блокадная книга / А. М. Адамович, Д. А. Гранин ; [худож. Е. Капустин и др.]. - Москва : Советский писатель, 1982. - 430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М. Война под крышами ; Сыновья уходят в бой : романы: Дилогия / А. М. Адамович. - Минск : Мастацкая літаратура, 1973. - 560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М. Каратели : повесть / А. М. Адамович. - Москва : Художественная литература, 1981. - 80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М. Литература и проблемы века / А. М. Адамович. - Москва : Знание, 1986. - 64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М. Хатынская повесть ; Каратели / А. М. Адамович ; [худ. И. Смирнов]. - Москва : Известия, 1983. - 448 c. </w:t>
          </w:r>
        </w:p>
        <w:p w:rsidR="002D79D2" w:rsidRDefault="002D79D2" w:rsidP="002D79D2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Адамович, А. М. Хатынская повесть ; Каратели ; Радость ножа, или Жизнеописания гипербореев / А. М. Адамович ; худож. А. Кашкуревич. - Минск : Мастацкая літаратура, 1987. - 399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М. Я из огненной деревни... : [сборник] / А. М. Адамович, Я. Брыль, В. Колесник ; [авториз. пер. с бел. Д. Ковалева ; худож. И. Суслов]. - Москва : Известия, 1979. - 524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Мы - шестидесятники : статьи / А. Адамович ; [худож. В. Валериус]. - Москва : Советский писатель, 1991. - 480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Ничего важнее : современные проблемы военной прозы / А. Адамович ; АН БССР, Институт литературы им. Я. Купалы ; [ред. В. А. Коваленко]. - 2-е изд., дораб. - Минск : Наука и техника, 1987. - 296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Отвоевались! / А. Адамович. - Москва : Молодая гвардия, 1990. - 256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Собрание сочинений. В 4 т. . Т. 1 : Война под крышами; Сыновья уходят в бой: дилогия / А. Адамович. - Минск : Мастацкая літаратура, 1981. - 624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Собрание сочинений. В 4 т. . Т. 2 : Асия ; Последний отпуск ; Кузьма Чорный: уроки творчества ; Публицистика и критика 50-х - 70-х годов / А. Адамович. - Минск : Мастацкая літаратура, 1982. - 606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Собрание сочинений. В 4 т. . Т. 3 : Хатынская повесть ; "Врата сокровищницы своей отворяю..." ; Статьи, выступления, интервью / А. Адамович. - Минск : Мастацкая літаратура, 1982. - 624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Собрание сочинений. В 4 т. . Т. 4 : Каратели (Радость ножа, или Жизнеописания гипербореев) ; Публицистика и критика 70-х - начала 80-х годов / А. Адамович. - Минск : Мастацкая літаратура, 1983. - 560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Адамович, А. Три повести / А. Адамович ; [худож. И. А. Нечаев]. - Москва : ДОСААФ, 1988. - 559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Адамовіч, А. Здалёк і зблізку : беларуская проза на літаратурнай планеце / А. Адамовіч. - Мінск : Мастацкая літаратура, 1976. - 624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Аннинский, Л. А. Контакты : литературно-критические статьи / Л. А. Аннинский. - Москва : Советский писатель, 1982. - 328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Беларуская літаратурная спадчына. У 2 кн. : анталогія. Кн. 2 / [уклад. П. М. Лапо і інш.]. - Мінск : Беларуская навука, 2011. - 944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Бельскі, А. Ён выканаў сваю чалавечую місію : маральныя і эстэтычныя шуканні Алеся Адамовіча / А. Бельскі // Роднае слова. - 2011. - N 9. - С. 20-24. - Пачатак. Заканчэнне будзе.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Бельскі, А. Ён выканаў сваю чалавечую місію : маральныя і эстэтычныя шуканні Алеся Адамовіча / А. Бельскі ; Алесь Бельскі // Роднае слова. - 2011. - N 10. - С. </w:t>
          </w:r>
          <w:r>
            <w:rPr>
              <w:rFonts w:eastAsia="Times New Roman"/>
            </w:rPr>
            <w:lastRenderedPageBreak/>
            <w:t xml:space="preserve">10-13. - Заканчэнне. Пачатак: N 9.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Березко, А. "Vixi" Алеся Адамовича : исповедь на пороге События / А. Березко // Неман. - 2016. - N 9. - С. 193-207.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Елістратава, М. Біяграфічны наратыў у творчасці Алеся Адамовіча / М. Елістратава // Полымя. - 2019. - N 5. - С. 105-111.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Елістратава, М. Мадыфікацыя публіцыстычнага дыскурсу Алеся Адамовіча / М. Елістратава // Роднае слова. - 2019. - N 1. - С. 4-6.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Каваленка, В. А. Поклiч жыцця / В. А. Каваленка. - Мiнск : Мастацкая літаратура, 1987. - 230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Канэ, Ю. М. Плынь : літаратурная крытыка / Ю. М. Канэ. - Мінск : Мастацкая літаратура, 1983. - 272 c.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Папоў, А. Мастацка-філасофскае асэнсаванне тэмы таталітарызму ў творах Алеся Адамовіча "Последняя пастораль" і Чынгіза Айтматова "Буранный полустанок" / А. Папоў // Полымя. - 2020. - N 11. - С. 90-96.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Тычына, М. Алесь Адамовіч : жыццё як творчасць і творчасць як жыццё / М. Тычына // Полымя. - 2017. - N 9. - С. 125-150.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Цюцянькоў, М. Алесь Адамовіч як настаўнік Святланы Алексіевіч : на прыкладзе твораў "Я з вогненнай вёскі" і "Чарнобыльская малітва" / М. Цюцянькоў // Маладосць. - 2020. - N 5. - С. 66-68.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Чэхаў, А. Попел у плане футляра : люстэркі: апавяданне Антона Чэхава і аповесць Алеся Адамовіча / А. Чэхаў, А. Адамовіч ; аўтар ідэі Марына Яромка // Маладосць. - 2020. - N 2. - С. 100-101.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Шандроха, Н. "Мы не маем права адабраць у чалавека жыццё..." : праблема захавання жыцця ў публіцыстыцы Алеся Адамовіча / Н. Шандроха // Роднае слова. - 2017. - N 12. - С. 13-14. </w:t>
          </w:r>
        </w:p>
        <w:p w:rsidR="002D79D2" w:rsidRDefault="002D79D2" w:rsidP="002D79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Якавенка, Н. "Сарамлівасць формы" арыгінала і перакладаў "Хатынскай аповесці" Алеся Адамовіча / Н. Якавенка // Роднае слова. - 2015. - N 11. - С. 18-21. </w:t>
          </w:r>
        </w:p>
        <w:p w:rsidR="00427BAD" w:rsidRPr="00D67401" w:rsidRDefault="002D79D2" w:rsidP="002D79D2">
          <w:pPr>
            <w:pStyle w:val="a"/>
            <w:numPr>
              <w:ilvl w:val="0"/>
              <w:numId w:val="0"/>
            </w:numPr>
            <w:ind w:left="714"/>
            <w:rPr>
              <w:color w:val="7F7F7F" w:themeColor="text1" w:themeTint="80"/>
            </w:rPr>
          </w:pPr>
        </w:p>
      </w:sdtContent>
    </w:sdt>
    <w:bookmarkStart w:id="0" w:name="_GoBack" w:displacedByCustomXml="prev"/>
    <w:bookmarkEnd w:id="0" w:displacedByCustomXml="prev"/>
    <w:sectPr w:rsidR="00427BAD" w:rsidRPr="00D6740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CB" w:rsidRDefault="00122BCB" w:rsidP="008D1313">
      <w:pPr>
        <w:spacing w:after="0"/>
      </w:pPr>
      <w:r>
        <w:separator/>
      </w:r>
    </w:p>
  </w:endnote>
  <w:endnote w:type="continuationSeparator" w:id="0">
    <w:p w:rsidR="00122BCB" w:rsidRDefault="00122BCB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CB" w:rsidRDefault="00122BCB" w:rsidP="008D1313">
      <w:pPr>
        <w:spacing w:after="0"/>
      </w:pPr>
      <w:r>
        <w:separator/>
      </w:r>
    </w:p>
  </w:footnote>
  <w:footnote w:type="continuationSeparator" w:id="0">
    <w:p w:rsidR="00122BCB" w:rsidRDefault="00122BCB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01E"/>
    <w:multiLevelType w:val="multilevel"/>
    <w:tmpl w:val="BDFAA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CB"/>
    <w:rsid w:val="000813E3"/>
    <w:rsid w:val="000D083B"/>
    <w:rsid w:val="000F3F20"/>
    <w:rsid w:val="00122BCB"/>
    <w:rsid w:val="001A3725"/>
    <w:rsid w:val="001F5593"/>
    <w:rsid w:val="001F5B95"/>
    <w:rsid w:val="0020378C"/>
    <w:rsid w:val="00280A7F"/>
    <w:rsid w:val="00291097"/>
    <w:rsid w:val="002D79D2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unv3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9A61D3036D4841ADBAFD296AD140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1C000E-B52E-4F1B-9D3D-D46680B55325}"/>
      </w:docPartPr>
      <w:docPartBody>
        <w:p w:rsidR="00000000" w:rsidRDefault="00C76721">
          <w:pPr>
            <w:pStyle w:val="DD9A61D3036D4841ADBAFD296AD1400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36045024F3A4B0D9BB578D829141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3D2C2-AAB2-4758-9D63-D7DCC93C7E73}"/>
      </w:docPartPr>
      <w:docPartBody>
        <w:p w:rsidR="00000000" w:rsidRDefault="00C76721">
          <w:pPr>
            <w:pStyle w:val="A36045024F3A4B0D9BB578D829141B11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D9A61D3036D4841ADBAFD296AD14000">
    <w:name w:val="DD9A61D3036D4841ADBAFD296AD14000"/>
  </w:style>
  <w:style w:type="paragraph" w:customStyle="1" w:styleId="A36045024F3A4B0D9BB578D829141B11">
    <w:name w:val="A36045024F3A4B0D9BB578D829141B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D9A61D3036D4841ADBAFD296AD14000">
    <w:name w:val="DD9A61D3036D4841ADBAFD296AD14000"/>
  </w:style>
  <w:style w:type="paragraph" w:customStyle="1" w:styleId="A36045024F3A4B0D9BB578D829141B11">
    <w:name w:val="A36045024F3A4B0D9BB578D829141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846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univ3</dc:creator>
  <cp:keywords>PavelDAS</cp:keywords>
  <cp:lastModifiedBy>univ3</cp:lastModifiedBy>
  <cp:revision>2</cp:revision>
  <dcterms:created xsi:type="dcterms:W3CDTF">2022-11-14T11:22:00Z</dcterms:created>
  <dcterms:modified xsi:type="dcterms:W3CDTF">2022-11-14T11:25:00Z</dcterms:modified>
</cp:coreProperties>
</file>