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7BA6B03B4582473C8513C5D545451BAA"/>
        </w:placeholder>
        <w:text w:multiLine="1"/>
      </w:sdtPr>
      <w:sdtContent>
        <w:p w:rsidR="000F3F20" w:rsidRPr="00F10A6F" w:rsidRDefault="00E26D64" w:rsidP="000F3F20">
          <w:pPr>
            <w:jc w:val="center"/>
            <w:rPr>
              <w:rStyle w:val="af"/>
            </w:rPr>
          </w:pPr>
          <w:r w:rsidRPr="00F10A6F">
            <w:rPr>
              <w:rStyle w:val="af"/>
            </w:rPr>
            <w:t>Ваше здоровье в ваших руках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2E2EA66F0D541E19E0D55302A68DDD0"/>
        </w:placeholder>
      </w:sdtPr>
      <w:sdtEndPr>
        <w:rPr>
          <w:rStyle w:val="ae"/>
        </w:rPr>
      </w:sdtEndPr>
      <w:sdtContent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10 актуальных вопросов по вакцинопрофилактике гриппа // Охрана труда. - 2018. - N 10. - С. 52-53.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Агаджанян, Н. А. Резервы нашего организма / Н. А. Агаджанян, А. Ю. Катков. - 3-е изд., перераб. и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Знание, 1990. - 240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Бирюков, А. А. Баня и массаж / А. А. Бирюков.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1989. - 255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Богачихин М. М. Уроки китайской гимнастики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Вып. 1 / М. М. Богачихин.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1990. - 46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Бумарскова, Н. Н. Комплексы упражнений для развития гибкости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 / Н. Н. Бумарскова ; Министерство образования и науки РФ, ФГБОУ ВПО "Московский государственный строительный университет".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МГСУ, 2015. - 126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Виленский, М. Я. Физическая культура и здоровый образ жизни студента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 / М. Я. Виленский, А. Г. Горшков.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КНОРУС, 2012. - 239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Владиславский, В. О твоем питании, человек / В. Владиславский. - 3-е изд., доп.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Вышэйшая школа, 1990. - 189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Воложин, П. Ф. Здоровье на грядке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записки садовода-любителя / П. Ф. Воложин.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1996. - 192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Выдмухова Б. Ева всегда молода; Адам всегда молод = Ewa zawsze mloda; Adam zawsze mlody / Б. Выдмухова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пол. </w:t>
          </w:r>
          <w:proofErr w:type="gramStart"/>
          <w:r>
            <w:rPr>
              <w:rFonts w:eastAsia="Times New Roman"/>
            </w:rPr>
            <w:t>В.П. Пурича, М.А. Загота].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1991. - 192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Годик, М. А. Стретчинг. Подвижность, гибкость, элегантность / М. А. Годик, А. М. Барамидзе, Т. Г. Киселева.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1991. - 96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Готвальд, Ф.-Т. Аюрведа в бизнесе. Система оздоровления личности, рабочего места и предприятия = Ayurveda im Business / Готвальд, Ф.-Т., В. Ховальд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пер. с нем. А. Гарькавого.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ФАИР-ПРЕСС, 2000. - 384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Грегор, О. Жить не старея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чешск. / О. Грегор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автор предисл. Н.Б. Коростелев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Физкультура и спорт, 1992. - 271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Гутько, И. П. Азбука здоровья / И. П. Гутько, В. А. Соколов, К. К. Забаровский.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1988. - 175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Доленко Ф. Л. Берегите суставы / Ф. Л. Доленко. - 2-е изд., перераб. и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1990. - 144 c. </w:t>
          </w:r>
        </w:p>
        <w:p w:rsidR="00F10A6F" w:rsidRDefault="00F10A6F" w:rsidP="00F10A6F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Дурейко, Л. И. Как уберечь себя от беды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методическое пособие для учителей / Л. И. Дурейко.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Тесей, 2002. - 136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Здоровье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популярная энциклопедия / редкол.: Е. Я. Безносиков [и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БелСЭ, 1990. - 672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ЗОЖ: образ жизни или зависимость?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все не так однозначно, утверждают наши эксперты / С. Михайловская [и др.] ; круглый стол провела Снежана Михайловская // Беларуская думка. - 2022. - N 8. - С. 33-42.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Иванова Н. Наркотики: выход есть! / Н. Иванова, Н. Бирун.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Питер, 2001. - 224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Иванова, О. А. Комнатная гимнастика / О. А. Иванова.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1990. - 48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Как правильно голодать. Советы лучших специалистов. Народные и научные методики целебного голодания / авт.-сост. В. Ф. Белявская.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Современный литератор, 2000. - 240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Калечиц, О. М. Одолей свои недуги / О. М. Калечиц, С. А. Соболь.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1991. - 128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Карпер, Джин. Методы похудания и оздоровления. Особенно для женщин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Кн. 2 / Карпер, Джин.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Внешсигма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АСТ, 2000. - 304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Классическая йога ("Йога-сутры" Патанджали и "Вьяса-бхашья") / пер. с санскрита, автор введения и коммент. Е.П. Островская, В.И. Рудой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Наука, 1992. - 260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Климова В. И. Человек и его здоровье / В. И. Климова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[науч. ред. В.А. Таболин]. - 2-е изд., доп. - Москва : Знание, 1990. - 224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Книга о здоровье / под ред. Ю.П. Лисицына; [сост.: Ю.В. Махотин, О.В. Карева, Т.Н. Лосева; худ.: В.Ф. Киселев, О.С. Шанецкий</w:t>
          </w:r>
          <w:proofErr w:type="gramStart"/>
          <w:r>
            <w:rPr>
              <w:rFonts w:eastAsia="Times New Roman"/>
            </w:rPr>
            <w:t xml:space="preserve"> ]</w:t>
          </w:r>
          <w:proofErr w:type="gram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Медицина, 1988. - 510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Кобяков, Ю. П. Физическая культура. Основы здорового образа жизни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специальности 050720.65(033100) - физическая культура / Ю. П. Кобяков. - 2-е изд. - Ростов-на-Дону : Феникс, 2014. - 254 c.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Кривонос</w:t>
          </w:r>
          <w:proofErr w:type="gramEnd"/>
          <w:r>
            <w:rPr>
              <w:rFonts w:eastAsia="Times New Roman"/>
            </w:rPr>
            <w:t>, Л. Острые грани граненого стакана / Л. Кривонос // Беларуская думка. - 2019. - N 8. - С. 44-51.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Кузнецов, В. Ф. Как бросить пить? Новая эффективная методика самокодирования / В. Ф. Кузнецов.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Современное слово, 2009. - 192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Кулинкович, Е. К. Спорт - твой друг / Е. К. Кулинкович.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Вышэйшая школа, 1990. - 150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Культура питания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энциклопедический справочник / под ред. А.И. Чаховского; [редкол.: Е.В. Малашевич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БелСЭ, 1991. - 541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Купчинов, Р. И. Физическое воспитание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/ Р. И. Купчинов.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ТетраСистемс, 2006. - 352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Купчинов, Р. И. Формирование здорового образа жизни студенческой молодежи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пособие для преподавателей и кураторов средних специальных и высших учебных заведений / Р. И. Купчинов.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ИВЦ Минфина, 2004. - 212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Курпан Ю. И. Оставайся изящной! / Ю. И. Курпан.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1991. - 64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Литвина, И. И. Три пользы / И. И. Литвина.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1989. - 208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Любан-Плозза Б. . Здоровый сон / Б. Любан-Плозза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[пер. с нем. И.Н. Громыко].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1990. - 30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Мазо, Г. Е. Аутогенная тренировка в режиме труда / Г. Е. Мазо.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1992. - 96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Макаревич, С. А. Как быть здоровым без лекарств (вопросы и ответы) / С. А. Макаревич.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Ураджай, 1997. - 352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Масалова, О. Ю. Физическая культура: педагогические основы ценностного отношения к здоровью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 / О. Ю. Масалова ; [под ред. М. Я. Виленского].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КНОРУС, 2016. - 184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Мизун Ю. Г. Магнитные бури и здоровье / Ю. Г. Мизун, П. Г. Мизун.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[б. и.], 1990. - 48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Мильнер Е. Г. Формула жизни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медико-биологические основы оздоровительной физической культуры / Е. Г. Мильнер.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1991. - 112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Миронов В. М. Сегодня утром, завтра и ежедневно / В. М. Миронов.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1988. - 79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Миронов Е. М. Прощайте, наркотики! / Е. М. Миронов.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Питер, 2001. - 192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Назаренко, Л. И. Основы рационального питания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[учебное пособие] / Л. И. Назаренко ; Колледж фитнеса и бодибилдинга им. Бена Вейдера.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Реноме, 2014. - 142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Никифоров, Ю. Б. Учитесь наслаждаться движением / Ю. Б. Никифоров.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1989. - 46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Новая популярная медицинская энциклопедия / РАМН, НПО "Медицинская энциклопедия"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гл. ред. В. И. Покровский ; редкол.: Л. А. Бокерия [и др.] ; авт.-сост.: Э. С. Аветисов [и др.].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Энциклопедия, 2004. - 736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 вашем здоровье, женщины / В. П. Сметник [и др.]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ред. В. И. Кулаков.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Медицина, 1991. - 223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Пахомов, Г. Н. Как сохранить зубы </w:t>
          </w:r>
          <w:proofErr w:type="gramStart"/>
          <w:r>
            <w:rPr>
              <w:rFonts w:eastAsia="Times New Roman"/>
            </w:rPr>
            <w:t>здоровыми</w:t>
          </w:r>
          <w:proofErr w:type="gramEnd"/>
          <w:r>
            <w:rPr>
              <w:rFonts w:eastAsia="Times New Roman"/>
            </w:rPr>
            <w:t xml:space="preserve"> и красивыми / Г. Н. Пахомов, С. А. Дедеян.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Медицина, 1987. - 80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Пеганов, Ю. А. Позвоночник гибок - тело молодо / Ю. А. Пеганов, Л. А. Берзина.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1991. - 80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Пинегина И. В. Пятиминутки бодрости / И. В. Пинегина.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1988. - 64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Пино, Ж. Китайский кулак: чан-цюань, нань-цюань, сянсин-цюань, нэйцзя-цюань / Ж. Пино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ред. А.Е. Тарас.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Харвест, 1997. - 320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Подшивалова, В. А. Боремся с аллергией / В. А. Подшивалова.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1990. - 47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Полина, Н. И. Физическое развитие студенческой молодежи Беларуси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Н. И. Полина, В. В. Кривицкий ; НАН Беларуси, Институт истории.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Беларуская навука, 2016. - 232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Полтавцев, И. Н. Йога делового человека / И. Н. Полтавцев.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1991. - 208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Почекаева, Е. И. Безопасность окружающей среды и здоровье населения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 / Е. И. Почекаева, Т. В. Попова. - Ростов-на-Дону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Феникс, 2013. - 445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Рафикова, А. Р. Советы специалиста. Здоровье руководителя - формула успеха / А. Р. Рафикова, И. И. Ганчаренок.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Вышэйшая школа, 2013. - 175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Рутман, Э. М. Надо ли убегать от стресса? / Э. М. Рутман.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1990. - 128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Рыбина, А. Л. Компьютерный зрительный синдром и его профилактика / А. Л. Рыбина // Охрана труда и социальная защита. - 2018. - N 11. - С. 90-95.</w:t>
          </w:r>
        </w:p>
        <w:p w:rsidR="00F10A6F" w:rsidRPr="002E5D9F" w:rsidRDefault="00F10A6F" w:rsidP="00F10A6F">
          <w:pPr>
            <w:pStyle w:val="a"/>
            <w:rPr>
              <w:rFonts w:eastAsia="Times New Roman"/>
            </w:rPr>
          </w:pPr>
          <w:r w:rsidRPr="002E5D9F">
            <w:rPr>
              <w:rFonts w:eastAsia="Times New Roman"/>
            </w:rPr>
            <w:t>Самойлов, Л. С. Будьте здоровы! / Л. С. Самойлов. - Москва</w:t>
          </w:r>
          <w:proofErr w:type="gramStart"/>
          <w:r w:rsidRPr="002E5D9F">
            <w:rPr>
              <w:rFonts w:eastAsia="Times New Roman"/>
            </w:rPr>
            <w:t xml:space="preserve"> :</w:t>
          </w:r>
          <w:proofErr w:type="gramEnd"/>
          <w:r w:rsidRPr="002E5D9F">
            <w:rPr>
              <w:rFonts w:eastAsia="Times New Roman"/>
            </w:rPr>
            <w:t xml:space="preserve"> Медицина, 1980. - 128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Сикорская, С. В. Секреты красоты / С. В. Сикорская, Е. Н. Бельченок, Л. В. Лабутина. - 2-е изд., доп.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1989. - 223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Соколов, П. П. Японский массаж шиацу / П. П. Соколов.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1991. - 64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Сорока, Н. Ф. Питание и здоровье / Н. Ф. Сорока.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1994. - 352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Спортивная психология : учебник для академического бакалавриата : учебник для студентов вузов / В. А. Родионов [и др.] ; Московский городской педагогический университет ; 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ед. В. А. Родионова, А. В. Родионова, В. Г. Сивицкого.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Юрайт, 2015. - 368 c. </w:t>
          </w:r>
        </w:p>
        <w:p w:rsidR="00F10A6F" w:rsidRDefault="00F10A6F" w:rsidP="00F10A6F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Сушинская, Т. М. Мужское здоровье: риски и профилактика / Т. М. Сушинская, В. Э. Сушинский // Охрана труда и социальная защита. - 2020. - N 2. - С. 79-86.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Сыроежкин, П. Как избавиться от вредных привычек / П. Сыроежкин // Директор. - 2018. - N 5. - С. 48-49.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Сыроежкин, П. Секреты офисной диеты / П. Сыроежкин // Директор. - 2018. - N 12. - С. 56-57.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Сыроежкин, П. Спорт как эмоциональный громоотвод / П. Сыроежкин // Директор. - 2018. - N 8. - С. 64-65.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Транквиллитати, А. Н. Восстановить здоровье / А. Н. Транквиллитати.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1992. - 304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Физическая культура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учреждений высшего образования / Е. С. Григорович [и др.] ; под ред. Е. С. Григоровича, В. А. Переверзева. - 4-е изд., испр.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Вышэйшая школа, 2014. - 352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Физическая культура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/ Е. С. Григорович [и др.] ; под ред. Е. С. Григоровича, В. С. Переверзева. - 2-е изд., дораб. и доп. - Минск : Вышэйшая школа, 2009. - 248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Фохтин, В. Г. Атлетическая гимнастика без снарядов / В. Г. Фохтин.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1991. - 77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Фурманов, А. Г. Оздоровительная физическая культура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учебник для студентов специальности "Оздоровительная физическая культура" вузов / А. Г. Фурманов, М. Б. Юспа.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Тесей, 2003. - 528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Хажилина, И. И. Профилактика наркомании: модели, тренинги, сценарии / И. И. Хажилина.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Издательство Института Психотерапии, 2002. - 240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Чижевский, А. В. Как победить остеохондроз / А. В. Чижевский.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спорт, 1990. - 48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Шенкман, С. Б. Мы - мужчины / С. Б. Шенкман. - 6-е изд., перераб. и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Физкультура и спорт, 1987. - 288 c. </w:t>
          </w:r>
        </w:p>
        <w:p w:rsidR="00F10A6F" w:rsidRDefault="00F10A6F" w:rsidP="00F10A6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Шенкман, С. Очки мне больше не нужны. Простой и безболезненный способ преодоления близорукости / С. Шенкман. - Воронеж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ИРВА, 1991. - 24 c. </w:t>
          </w:r>
        </w:p>
        <w:p w:rsidR="00427BAD" w:rsidRPr="00F10A6F" w:rsidRDefault="00F10A6F" w:rsidP="00F10A6F">
          <w:pPr>
            <w:pStyle w:val="a"/>
            <w:rPr>
              <w:lang w:val="en-US"/>
            </w:rPr>
          </w:pPr>
          <w:r w:rsidRPr="00F10A6F">
            <w:rPr>
              <w:rFonts w:eastAsia="Times New Roman"/>
            </w:rPr>
            <w:t>Энциклопедия красоты и хорошего самочувствия / пер. с фр. М. А. Нелюбина. - Краснодар</w:t>
          </w:r>
          <w:proofErr w:type="gramStart"/>
          <w:r w:rsidRPr="00F10A6F">
            <w:rPr>
              <w:rFonts w:eastAsia="Times New Roman"/>
            </w:rPr>
            <w:t xml:space="preserve"> :</w:t>
          </w:r>
          <w:proofErr w:type="gramEnd"/>
          <w:r w:rsidRPr="00F10A6F">
            <w:rPr>
              <w:rFonts w:eastAsia="Times New Roman"/>
            </w:rPr>
            <w:t xml:space="preserve"> Краснодарское книжное издательство, 1994. - 352 c. </w:t>
          </w:r>
        </w:p>
        <w:bookmarkStart w:id="0" w:name="_GoBack" w:displacedByCustomXml="next"/>
        <w:bookmarkEnd w:id="0" w:displacedByCustomXml="next"/>
      </w:sdtContent>
    </w:sdt>
    <w:sectPr w:rsidR="00427BAD" w:rsidRPr="00F10A6F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64" w:rsidRDefault="00E26D64" w:rsidP="008D1313">
      <w:pPr>
        <w:spacing w:after="0"/>
      </w:pPr>
      <w:r>
        <w:separator/>
      </w:r>
    </w:p>
  </w:endnote>
  <w:endnote w:type="continuationSeparator" w:id="0">
    <w:p w:rsidR="00E26D64" w:rsidRDefault="00E26D6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64" w:rsidRDefault="00E26D64" w:rsidP="008D1313">
      <w:pPr>
        <w:spacing w:after="0"/>
      </w:pPr>
      <w:r>
        <w:separator/>
      </w:r>
    </w:p>
  </w:footnote>
  <w:footnote w:type="continuationSeparator" w:id="0">
    <w:p w:rsidR="00E26D64" w:rsidRDefault="00E26D6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DE8"/>
    <w:multiLevelType w:val="multilevel"/>
    <w:tmpl w:val="1B78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4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26D64"/>
    <w:rsid w:val="00EC75A9"/>
    <w:rsid w:val="00F10A6F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6B03B4582473C8513C5D545451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D285A-55AE-49B3-87C4-B609755E54C5}"/>
      </w:docPartPr>
      <w:docPartBody>
        <w:p w:rsidR="00000000" w:rsidRDefault="00C76721">
          <w:pPr>
            <w:pStyle w:val="7BA6B03B4582473C8513C5D545451BA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2E2EA66F0D541E19E0D55302A68D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439C9-1718-4278-A2D9-D7D4D0445A8A}"/>
      </w:docPartPr>
      <w:docPartBody>
        <w:p w:rsidR="00000000" w:rsidRDefault="00C76721">
          <w:pPr>
            <w:pStyle w:val="B2E2EA66F0D541E19E0D55302A68DDD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BA6B03B4582473C8513C5D545451BAA">
    <w:name w:val="7BA6B03B4582473C8513C5D545451BAA"/>
  </w:style>
  <w:style w:type="paragraph" w:customStyle="1" w:styleId="B2E2EA66F0D541E19E0D55302A68DDD0">
    <w:name w:val="B2E2EA66F0D541E19E0D55302A68D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BA6B03B4582473C8513C5D545451BAA">
    <w:name w:val="7BA6B03B4582473C8513C5D545451BAA"/>
  </w:style>
  <w:style w:type="paragraph" w:customStyle="1" w:styleId="B2E2EA66F0D541E19E0D55302A68DDD0">
    <w:name w:val="B2E2EA66F0D541E19E0D55302A68D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</TotalTime>
  <Pages>5</Pages>
  <Words>1485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2022-12-28T06:42:00Z</dcterms:created>
  <dcterms:modified xsi:type="dcterms:W3CDTF">2022-12-28T06:47:00Z</dcterms:modified>
</cp:coreProperties>
</file>