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CFA8FAE8BFF34A42806FFF9B7BDEA014"/>
        </w:placeholder>
        <w:text w:multiLine="1"/>
      </w:sdtPr>
      <w:sdtEndPr>
        <w:rPr>
          <w:rStyle w:val="af"/>
        </w:rPr>
      </w:sdtEndPr>
      <w:sdtContent>
        <w:p w:rsidR="000F3F20" w:rsidRPr="00665EC2" w:rsidRDefault="000539B1" w:rsidP="000F3F20">
          <w:pPr>
            <w:jc w:val="center"/>
            <w:rPr>
              <w:rStyle w:val="af"/>
            </w:rPr>
          </w:pPr>
          <w:r w:rsidRPr="00665EC2">
            <w:rPr>
              <w:rStyle w:val="af"/>
            </w:rPr>
            <w:t>Землеустройство в АПК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22F872035BDB45649C76A41B7B188957"/>
        </w:placeholder>
      </w:sdtPr>
      <w:sdtContent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bCs/>
            </w:rPr>
            <w:t xml:space="preserve"> </w:t>
          </w:r>
          <w:proofErr w:type="spellStart"/>
          <w:r w:rsidRPr="006C6E56">
            <w:rPr>
              <w:bCs/>
            </w:rPr>
            <w:t>Гаргарина</w:t>
          </w:r>
          <w:proofErr w:type="spellEnd"/>
          <w:r w:rsidRPr="006C6E56">
            <w:rPr>
              <w:bCs/>
            </w:rPr>
            <w:t>, О. С.</w:t>
          </w:r>
          <w:r w:rsidRPr="006C6E56">
            <w:t xml:space="preserve"> История земельных отношений и землеустройства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практикум для студентов учреждений высшего образования, обучающихся по специальностям 1-56 01 01 Землеустройство и 1-56 01 02 Земельный кадастр / О. С. </w:t>
          </w:r>
          <w:proofErr w:type="spellStart"/>
          <w:r w:rsidRPr="006C6E56">
            <w:t>Гаргарина</w:t>
          </w:r>
          <w:proofErr w:type="spellEnd"/>
          <w:r w:rsidRPr="006C6E56">
            <w:t xml:space="preserve">, Н. А. Казакевич, А. М. </w:t>
          </w:r>
          <w:proofErr w:type="spellStart"/>
          <w:r w:rsidRPr="006C6E56">
            <w:t>Сутоцкий</w:t>
          </w:r>
          <w:proofErr w:type="spellEnd"/>
          <w:r w:rsidRPr="006C6E56">
            <w:t xml:space="preserve"> ; Минсельхозпрод РБ, Главное управление образования, науки и кадров, УО "БГСХА". - Горки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БГСХА, 2016. - 81 с.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bCs/>
            </w:rPr>
            <w:t xml:space="preserve"> Гусаков, Г. </w:t>
          </w:r>
          <w:r w:rsidRPr="006C6E56">
            <w:t> Сельское хозяйство: прошлое, настоящее, будущее [Текст] / Г. Гусаков // Наука и инновации. - 2019. - N 5. - С. 68-73. - Продолжение следует.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bCs/>
            </w:rPr>
            <w:t xml:space="preserve"> Гусаков, Г. </w:t>
          </w:r>
          <w:r w:rsidRPr="006C6E56">
            <w:t>Сельское хозяйство: прошлое, настоящее, будущее [Текст] / Г. Гусаков // Наука и инновации. - 2019. - N 6. - С. 69-74. - Окончание. Начало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N 5, 2019.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  <w:bCs/>
            </w:rPr>
            <w:t>Земледелие</w:t>
          </w:r>
          <w:proofErr w:type="gramStart"/>
          <w:r w:rsidRPr="006C6E56">
            <w:rPr>
              <w:rFonts w:eastAsia="Times New Roman"/>
            </w:rPr>
            <w:t xml:space="preserve"> :</w:t>
          </w:r>
          <w:proofErr w:type="gramEnd"/>
          <w:r w:rsidRPr="006C6E56">
            <w:rPr>
              <w:rFonts w:eastAsia="Times New Roman"/>
            </w:rPr>
            <w:t xml:space="preserve"> учебное пособие для подготовки бакалавров по направлению 35.03.04. "Агрономия" / А. И. Беленков [и др.]. - Москва</w:t>
          </w:r>
          <w:proofErr w:type="gramStart"/>
          <w:r w:rsidRPr="006C6E56">
            <w:rPr>
              <w:rFonts w:eastAsia="Times New Roman"/>
            </w:rPr>
            <w:t xml:space="preserve"> </w:t>
          </w:r>
          <w:r>
            <w:rPr>
              <w:rFonts w:eastAsia="Times New Roman"/>
            </w:rPr>
            <w:t>:</w:t>
          </w:r>
          <w:proofErr w:type="gramEnd"/>
          <w:r>
            <w:rPr>
              <w:rFonts w:eastAsia="Times New Roman"/>
            </w:rPr>
            <w:t xml:space="preserve"> ИНФРА-М, 2016. - 237 с.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</w:rPr>
            <w:t xml:space="preserve"> </w:t>
          </w:r>
          <w:r w:rsidRPr="006C6E56">
            <w:rPr>
              <w:bCs/>
            </w:rPr>
            <w:t>Земледелие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учебник для студентов агрономических </w:t>
          </w:r>
          <w:proofErr w:type="spellStart"/>
          <w:r w:rsidRPr="006C6E56">
            <w:t>спецальностей</w:t>
          </w:r>
          <w:proofErr w:type="spellEnd"/>
          <w:r w:rsidRPr="006C6E56">
            <w:t xml:space="preserve"> сельскохозяйственных вузов / В. В. </w:t>
          </w:r>
          <w:proofErr w:type="spellStart"/>
          <w:r w:rsidRPr="006C6E56">
            <w:t>Ермоленков</w:t>
          </w:r>
          <w:proofErr w:type="spellEnd"/>
          <w:r w:rsidRPr="006C6E56">
            <w:t xml:space="preserve"> [и др.] ; под ред. В. В. </w:t>
          </w:r>
          <w:proofErr w:type="spellStart"/>
          <w:r w:rsidRPr="006C6E56">
            <w:t>Ермоленкова</w:t>
          </w:r>
          <w:proofErr w:type="spellEnd"/>
          <w:r w:rsidRPr="006C6E56">
            <w:t xml:space="preserve">, В. Н. Прокоповича. - 2-е изд., </w:t>
          </w:r>
          <w:proofErr w:type="spellStart"/>
          <w:r w:rsidRPr="006C6E56">
            <w:t>перераб</w:t>
          </w:r>
          <w:proofErr w:type="spellEnd"/>
          <w:r w:rsidRPr="006C6E56">
            <w:t>. и доп. - Минск : И</w:t>
          </w:r>
          <w:r>
            <w:t>ВЦ Минфина, 2006. - 464 с.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</w:rPr>
            <w:t xml:space="preserve"> </w:t>
          </w:r>
          <w:r w:rsidRPr="006C6E56">
            <w:rPr>
              <w:bCs/>
            </w:rPr>
            <w:t>Земледелие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учебное пособие для подготовки бакалавров по направлению 35.03.04. "Агрономия" / А. И. Беленков [и др.]. - Москва</w:t>
          </w:r>
          <w:proofErr w:type="gramStart"/>
          <w:r>
            <w:t xml:space="preserve"> :</w:t>
          </w:r>
          <w:proofErr w:type="gramEnd"/>
          <w:r>
            <w:t xml:space="preserve"> ИНФРА-М, 2016. - 237 с.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  <w:bCs/>
            </w:rPr>
            <w:t>Земледелие</w:t>
          </w:r>
          <w:r w:rsidRPr="006C6E56">
            <w:rPr>
              <w:rFonts w:eastAsia="Times New Roman"/>
            </w:rPr>
            <w:t xml:space="preserve"> [Текст]</w:t>
          </w:r>
          <w:proofErr w:type="gramStart"/>
          <w:r w:rsidRPr="006C6E56">
            <w:rPr>
              <w:rFonts w:eastAsia="Times New Roman"/>
            </w:rPr>
            <w:t xml:space="preserve"> :</w:t>
          </w:r>
          <w:proofErr w:type="gramEnd"/>
          <w:r w:rsidRPr="006C6E56">
            <w:rPr>
              <w:rFonts w:eastAsia="Times New Roman"/>
            </w:rPr>
            <w:t xml:space="preserve"> учебник для студентов учреждений высшего образования по агрономическим специальностям / П. И. </w:t>
          </w:r>
          <w:proofErr w:type="spellStart"/>
          <w:r w:rsidRPr="006C6E56">
            <w:rPr>
              <w:rFonts w:eastAsia="Times New Roman"/>
            </w:rPr>
            <w:t>Никончик</w:t>
          </w:r>
          <w:proofErr w:type="spellEnd"/>
          <w:r w:rsidRPr="006C6E56">
            <w:rPr>
              <w:rFonts w:eastAsia="Times New Roman"/>
            </w:rPr>
            <w:t xml:space="preserve"> [и др.] ; под ред. П. И. </w:t>
          </w:r>
          <w:proofErr w:type="spellStart"/>
          <w:r w:rsidRPr="006C6E56">
            <w:rPr>
              <w:rFonts w:eastAsia="Times New Roman"/>
            </w:rPr>
            <w:t>Никончика</w:t>
          </w:r>
          <w:proofErr w:type="spellEnd"/>
          <w:r w:rsidRPr="006C6E56">
            <w:rPr>
              <w:rFonts w:eastAsia="Times New Roman"/>
            </w:rPr>
            <w:t>, В. Н. Прокоповича. - Минск</w:t>
          </w:r>
          <w:proofErr w:type="gramStart"/>
          <w:r w:rsidRPr="006C6E56">
            <w:rPr>
              <w:rFonts w:eastAsia="Times New Roman"/>
            </w:rPr>
            <w:t xml:space="preserve"> :</w:t>
          </w:r>
          <w:proofErr w:type="gramEnd"/>
          <w:r w:rsidRPr="006C6E56">
            <w:rPr>
              <w:rFonts w:eastAsia="Times New Roman"/>
            </w:rPr>
            <w:t xml:space="preserve"> ИВ</w:t>
          </w:r>
          <w:r>
            <w:rPr>
              <w:rFonts w:eastAsia="Times New Roman"/>
            </w:rPr>
            <w:t>Ц Минфина, 2014. - 584 с.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  <w:bCs/>
            </w:rPr>
            <w:t xml:space="preserve">Карпеня, Г. М. </w:t>
          </w:r>
          <w:proofErr w:type="spellStart"/>
          <w:r w:rsidRPr="006C6E56">
            <w:rPr>
              <w:rFonts w:eastAsia="Times New Roman"/>
            </w:rPr>
            <w:t>Нанотехнологии</w:t>
          </w:r>
          <w:proofErr w:type="spellEnd"/>
          <w:r w:rsidRPr="006C6E56">
            <w:rPr>
              <w:rFonts w:eastAsia="Times New Roman"/>
            </w:rPr>
            <w:t xml:space="preserve"> приходят в земледелие  / Г. М. Карпеня // Наше сельское хозяйство. - 2013. - N 15. - С. 40-47. 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</w:rPr>
            <w:t xml:space="preserve"> </w:t>
          </w:r>
          <w:r w:rsidRPr="006C6E56">
            <w:rPr>
              <w:bCs/>
            </w:rPr>
            <w:t>Кирюшин, В. И.</w:t>
          </w:r>
          <w:r w:rsidRPr="006C6E56">
            <w:t xml:space="preserve"> Агрономическое почвоведение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учебник для студентов вузов, обучающихся по направлению 110100 "Агрохимия и </w:t>
          </w:r>
          <w:proofErr w:type="spellStart"/>
          <w:r w:rsidRPr="006C6E56">
            <w:t>агропочвоведение</w:t>
          </w:r>
          <w:proofErr w:type="spellEnd"/>
          <w:r w:rsidRPr="006C6E56">
            <w:t>" / В. И. Кирюшин ; ассоциация "</w:t>
          </w:r>
          <w:proofErr w:type="spellStart"/>
          <w:r w:rsidRPr="006C6E56">
            <w:t>Агрообразование</w:t>
          </w:r>
          <w:proofErr w:type="spellEnd"/>
          <w:r w:rsidRPr="006C6E56">
            <w:t>". - Москв</w:t>
          </w:r>
          <w:r>
            <w:t>а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КолосС</w:t>
          </w:r>
          <w:proofErr w:type="spellEnd"/>
          <w:r>
            <w:t>, 2010. - 688 с.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</w:rPr>
            <w:t xml:space="preserve"> </w:t>
          </w:r>
          <w:r w:rsidRPr="006C6E56">
            <w:rPr>
              <w:bCs/>
            </w:rPr>
            <w:t>Классификация почв и агроэкологическая типология земель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учебное пособие для студентов, обучающихся по направлению "Агрохимия и </w:t>
          </w:r>
          <w:proofErr w:type="spellStart"/>
          <w:r w:rsidRPr="006C6E56">
            <w:t>агропочвоведение</w:t>
          </w:r>
          <w:proofErr w:type="spellEnd"/>
          <w:r w:rsidRPr="006C6E56">
            <w:t>" / автор-составитель В. И. Кирюшин. - 2-е изд., стереотип. - Санкт-Петербург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Лань, 2016. - 284 с.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bCs/>
            </w:rPr>
            <w:lastRenderedPageBreak/>
            <w:t>Кодекс Республики Беларусь о земле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23 июля 2008 г. № 425-З. - Минск : </w:t>
          </w:r>
          <w:proofErr w:type="spellStart"/>
          <w:r w:rsidRPr="006C6E56">
            <w:t>Амалфея</w:t>
          </w:r>
          <w:proofErr w:type="spellEnd"/>
          <w:r w:rsidRPr="006C6E56">
            <w:t>, 2013. - 140 с.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proofErr w:type="spellStart"/>
          <w:r w:rsidRPr="006C6E56">
            <w:rPr>
              <w:rFonts w:eastAsia="Times New Roman"/>
              <w:bCs/>
            </w:rPr>
            <w:t>Колмыков</w:t>
          </w:r>
          <w:proofErr w:type="spellEnd"/>
          <w:r w:rsidRPr="006C6E56">
            <w:rPr>
              <w:rFonts w:eastAsia="Times New Roman"/>
              <w:bCs/>
            </w:rPr>
            <w:t>, А. В. .</w:t>
          </w:r>
          <w:r w:rsidRPr="006C6E56">
            <w:rPr>
              <w:rFonts w:eastAsia="Times New Roman"/>
            </w:rPr>
            <w:t xml:space="preserve"> Земельная реформа и землеустройство в Республике Беларусь / А. В. </w:t>
          </w:r>
          <w:proofErr w:type="spellStart"/>
          <w:r w:rsidRPr="006C6E56">
            <w:rPr>
              <w:rFonts w:eastAsia="Times New Roman"/>
            </w:rPr>
            <w:t>Колмыков</w:t>
          </w:r>
          <w:proofErr w:type="spellEnd"/>
          <w:r w:rsidRPr="006C6E56">
            <w:rPr>
              <w:rFonts w:eastAsia="Times New Roman"/>
            </w:rPr>
            <w:t xml:space="preserve">, А. Н. Авдеев // Вестник Белорусской государственной сельскохозяйственной академии. - 2020. - N 3. - С. 226-231. 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</w:rPr>
            <w:t xml:space="preserve"> </w:t>
          </w:r>
          <w:proofErr w:type="spellStart"/>
          <w:r w:rsidRPr="006C6E56">
            <w:rPr>
              <w:bCs/>
            </w:rPr>
            <w:t>Колмыков</w:t>
          </w:r>
          <w:proofErr w:type="spellEnd"/>
          <w:r w:rsidRPr="006C6E56">
            <w:rPr>
              <w:bCs/>
            </w:rPr>
            <w:t>, А. В.</w:t>
          </w:r>
          <w:r w:rsidRPr="006C6E56">
            <w:t xml:space="preserve"> Зонирование территории Минской области для целей землеустройства / А. В. </w:t>
          </w:r>
          <w:proofErr w:type="spellStart"/>
          <w:r w:rsidRPr="006C6E56">
            <w:t>Колмыков</w:t>
          </w:r>
          <w:proofErr w:type="spellEnd"/>
          <w:r w:rsidRPr="006C6E56">
            <w:t>, А. Н. Авдеев // Вестник Белорусской государственной сельскохозяйственной академии. - 2019. - N 1. - С. 143-148.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proofErr w:type="spellStart"/>
          <w:r w:rsidRPr="006C6E56">
            <w:rPr>
              <w:rFonts w:eastAsia="Times New Roman"/>
              <w:bCs/>
            </w:rPr>
            <w:t>Колмыков</w:t>
          </w:r>
          <w:proofErr w:type="spellEnd"/>
          <w:r w:rsidRPr="006C6E56">
            <w:rPr>
              <w:rFonts w:eastAsia="Times New Roman"/>
              <w:bCs/>
            </w:rPr>
            <w:t>, А. В.</w:t>
          </w:r>
          <w:r w:rsidRPr="006C6E56">
            <w:rPr>
              <w:rFonts w:eastAsia="Times New Roman"/>
            </w:rPr>
            <w:t xml:space="preserve"> Современное состояние земельных ресурсов и землеустройство в Республике Беларусь / А. В. </w:t>
          </w:r>
          <w:proofErr w:type="spellStart"/>
          <w:r w:rsidRPr="006C6E56">
            <w:rPr>
              <w:rFonts w:eastAsia="Times New Roman"/>
            </w:rPr>
            <w:t>Колмыков</w:t>
          </w:r>
          <w:proofErr w:type="spellEnd"/>
          <w:r w:rsidRPr="006C6E56">
            <w:rPr>
              <w:rFonts w:eastAsia="Times New Roman"/>
            </w:rPr>
            <w:t>, А. Н. Авдеев // Вестник Белорусской государственной сельскохозяйственной академии. - 2022. - N 1. - С. 168-175.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proofErr w:type="spellStart"/>
          <w:r w:rsidRPr="006C6E56">
            <w:rPr>
              <w:bCs/>
            </w:rPr>
            <w:t>Колмыков</w:t>
          </w:r>
          <w:proofErr w:type="spellEnd"/>
          <w:r w:rsidRPr="006C6E56">
            <w:rPr>
              <w:bCs/>
            </w:rPr>
            <w:t>, В. Ф.</w:t>
          </w:r>
          <w:r w:rsidRPr="006C6E56">
            <w:t xml:space="preserve"> Землеустройство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учебно-методическое пособие для студентов вузов, обучающихся по специальностям 1-74 02 01 - Агрономия, 1-74 02 02 - Селекция и семеноводство с/х культур / В. Ф. </w:t>
          </w:r>
          <w:proofErr w:type="spellStart"/>
          <w:r w:rsidRPr="006C6E56">
            <w:t>Колмыков</w:t>
          </w:r>
          <w:proofErr w:type="spellEnd"/>
          <w:r w:rsidRPr="006C6E56">
            <w:t xml:space="preserve">, С. М. Комлева ; Минсельхозпрод РБ, ГУ образования, науки и кадров, УО "БГСХА" ; [под ред. В. Ф. </w:t>
          </w:r>
          <w:proofErr w:type="spellStart"/>
          <w:r w:rsidRPr="006C6E56">
            <w:t>Колмыкова</w:t>
          </w:r>
          <w:proofErr w:type="spellEnd"/>
          <w:r w:rsidRPr="006C6E56">
            <w:t>]. - Гор</w:t>
          </w:r>
          <w:r>
            <w:t>ки</w:t>
          </w:r>
          <w:proofErr w:type="gramStart"/>
          <w:r>
            <w:t xml:space="preserve"> :</w:t>
          </w:r>
          <w:proofErr w:type="gramEnd"/>
          <w:r>
            <w:t xml:space="preserve"> БГСХА, 2009. - 112 с.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</w:rPr>
            <w:t xml:space="preserve"> </w:t>
          </w:r>
          <w:proofErr w:type="spellStart"/>
          <w:r w:rsidRPr="006C6E56">
            <w:rPr>
              <w:bCs/>
            </w:rPr>
            <w:t>Куцаева</w:t>
          </w:r>
          <w:proofErr w:type="spellEnd"/>
          <w:r w:rsidRPr="006C6E56">
            <w:rPr>
              <w:bCs/>
            </w:rPr>
            <w:t>, О.</w:t>
          </w:r>
          <w:r w:rsidRPr="006C6E56">
            <w:t xml:space="preserve"> Оценка эффективности инновационной деятельности при внедрении элементов технологии точного земледелия в аграрное производство [Текст] / О. </w:t>
          </w:r>
          <w:proofErr w:type="spellStart"/>
          <w:r w:rsidRPr="006C6E56">
            <w:t>Куцаева</w:t>
          </w:r>
          <w:proofErr w:type="spellEnd"/>
          <w:r w:rsidRPr="006C6E56">
            <w:t xml:space="preserve"> // Аграрная экономика. - 2021. - N 7. - С. 74-88.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proofErr w:type="spellStart"/>
          <w:r w:rsidRPr="006C6E56">
            <w:rPr>
              <w:rFonts w:eastAsia="Times New Roman"/>
              <w:bCs/>
            </w:rPr>
            <w:t>Куцаева</w:t>
          </w:r>
          <w:proofErr w:type="spellEnd"/>
          <w:r w:rsidRPr="006C6E56">
            <w:rPr>
              <w:rFonts w:eastAsia="Times New Roman"/>
              <w:bCs/>
            </w:rPr>
            <w:t>, О.</w:t>
          </w:r>
          <w:r w:rsidRPr="006C6E56">
            <w:rPr>
              <w:rFonts w:eastAsia="Times New Roman"/>
            </w:rPr>
            <w:t xml:space="preserve"> Цифровое землеустройство в сфере АПК / О. </w:t>
          </w:r>
          <w:proofErr w:type="spellStart"/>
          <w:r w:rsidRPr="006C6E56">
            <w:rPr>
              <w:rFonts w:eastAsia="Times New Roman"/>
            </w:rPr>
            <w:t>Куцаева</w:t>
          </w:r>
          <w:proofErr w:type="spellEnd"/>
          <w:r w:rsidRPr="006C6E56">
            <w:rPr>
              <w:rFonts w:eastAsia="Times New Roman"/>
            </w:rPr>
            <w:t xml:space="preserve">, Г. </w:t>
          </w:r>
          <w:proofErr w:type="spellStart"/>
          <w:r w:rsidRPr="006C6E56">
            <w:rPr>
              <w:rFonts w:eastAsia="Times New Roman"/>
            </w:rPr>
            <w:t>Барковский</w:t>
          </w:r>
          <w:proofErr w:type="spellEnd"/>
          <w:r w:rsidRPr="006C6E56">
            <w:rPr>
              <w:rFonts w:eastAsia="Times New Roman"/>
            </w:rPr>
            <w:t xml:space="preserve"> // Наука и инновации. - 2021. - N 3. - С. 21-25. 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  <w:bCs/>
            </w:rPr>
            <w:t>Линьков, В. В.</w:t>
          </w:r>
          <w:r w:rsidRPr="006C6E56">
            <w:rPr>
              <w:rFonts w:eastAsia="Times New Roman"/>
            </w:rPr>
            <w:t xml:space="preserve"> Тепличное земледелие ЛПХ / В. В. Линьков // Наше сельское хозяйство. - 2021. - N 15. - С. 105-108. 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  <w:bCs/>
            </w:rPr>
            <w:t>Мороз, Е.</w:t>
          </w:r>
          <w:r w:rsidRPr="006C6E56">
            <w:rPr>
              <w:rFonts w:eastAsia="Times New Roman"/>
            </w:rPr>
            <w:t xml:space="preserve"> Проект будущего - точное земледелие / Е. Мороз // Белорусское сельское хозяйство. - 2021. - N 12. - С. 12-16. 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</w:rPr>
            <w:t xml:space="preserve"> </w:t>
          </w:r>
          <w:proofErr w:type="spellStart"/>
          <w:r w:rsidRPr="006C6E56">
            <w:rPr>
              <w:bCs/>
            </w:rPr>
            <w:t>Мыслыва</w:t>
          </w:r>
          <w:proofErr w:type="spellEnd"/>
          <w:r w:rsidRPr="006C6E56">
            <w:rPr>
              <w:bCs/>
            </w:rPr>
            <w:t>, Т. Н.</w:t>
          </w:r>
          <w:r w:rsidRPr="006C6E56">
            <w:t xml:space="preserve"> Внедрение точного земледелия в Республике Беларусь в контексте национальных земельных отношений: проблемы и перспективы [Текст] / Т. Н. </w:t>
          </w:r>
          <w:proofErr w:type="spellStart"/>
          <w:r w:rsidRPr="006C6E56">
            <w:t>Мыслыва</w:t>
          </w:r>
          <w:proofErr w:type="spellEnd"/>
          <w:r w:rsidRPr="006C6E56">
            <w:t xml:space="preserve">, О. А. </w:t>
          </w:r>
          <w:proofErr w:type="spellStart"/>
          <w:r w:rsidRPr="006C6E56">
            <w:t>Куцаева</w:t>
          </w:r>
          <w:proofErr w:type="spellEnd"/>
          <w:r w:rsidRPr="006C6E56">
            <w:t xml:space="preserve"> // Вестник Белорусской государственной сельскохозяйственной академии. - 2020. - N 4. - С. 154-163.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  <w:bCs/>
            </w:rPr>
            <w:t xml:space="preserve">Почвенно-земельные ресурсы </w:t>
          </w:r>
          <w:proofErr w:type="spellStart"/>
          <w:r w:rsidRPr="006C6E56">
            <w:rPr>
              <w:rFonts w:eastAsia="Times New Roman"/>
              <w:bCs/>
            </w:rPr>
            <w:t>Припятского</w:t>
          </w:r>
          <w:proofErr w:type="spellEnd"/>
          <w:r w:rsidRPr="006C6E56">
            <w:rPr>
              <w:rFonts w:eastAsia="Times New Roman"/>
              <w:bCs/>
            </w:rPr>
            <w:t xml:space="preserve"> Полесья</w:t>
          </w:r>
          <w:r w:rsidRPr="006C6E56">
            <w:rPr>
              <w:rFonts w:eastAsia="Times New Roman"/>
            </w:rPr>
            <w:t xml:space="preserve"> / М. Романова, А. </w:t>
          </w:r>
          <w:proofErr w:type="spellStart"/>
          <w:r w:rsidRPr="006C6E56">
            <w:rPr>
              <w:rFonts w:eastAsia="Times New Roman"/>
            </w:rPr>
            <w:t>Червань</w:t>
          </w:r>
          <w:proofErr w:type="spellEnd"/>
          <w:r w:rsidRPr="006C6E56">
            <w:rPr>
              <w:rFonts w:eastAsia="Times New Roman"/>
            </w:rPr>
            <w:t xml:space="preserve">, Г. </w:t>
          </w:r>
          <w:proofErr w:type="spellStart"/>
          <w:r w:rsidRPr="006C6E56">
            <w:rPr>
              <w:rFonts w:eastAsia="Times New Roman"/>
            </w:rPr>
            <w:t>Ермоленкова</w:t>
          </w:r>
          <w:proofErr w:type="spellEnd"/>
          <w:r w:rsidRPr="006C6E56">
            <w:rPr>
              <w:rFonts w:eastAsia="Times New Roman"/>
            </w:rPr>
            <w:t xml:space="preserve">, А. Пучило // Наука и инновации. - 2015. - N 8. - С. 7-10. </w:t>
          </w:r>
        </w:p>
        <w:p w:rsidR="00665EC2" w:rsidRPr="006C6E56" w:rsidRDefault="00665EC2" w:rsidP="00665EC2">
          <w:pPr>
            <w:pStyle w:val="a"/>
            <w:widowControl/>
            <w:rPr>
              <w:rFonts w:eastAsia="Times New Roman"/>
            </w:rPr>
          </w:pPr>
          <w:r w:rsidRPr="006C6E56">
            <w:rPr>
              <w:rFonts w:eastAsia="Times New Roman"/>
              <w:bCs/>
            </w:rPr>
            <w:t>Почвоведение, земледелие и мелиорация</w:t>
          </w:r>
          <w:r w:rsidRPr="006C6E56">
            <w:rPr>
              <w:rFonts w:eastAsia="Times New Roman"/>
            </w:rPr>
            <w:t xml:space="preserve"> : учебное пособие для учащихся учреждений образования, реализующих образовательные программы среднего специального образования по группе специальностей "Производство, хранение и переработка продукции растениеводства" / В. Н. </w:t>
          </w:r>
          <w:r w:rsidRPr="006C6E56">
            <w:rPr>
              <w:rFonts w:eastAsia="Times New Roman"/>
            </w:rPr>
            <w:lastRenderedPageBreak/>
            <w:t>Прокопович [и др.] ; под общ</w:t>
          </w:r>
          <w:proofErr w:type="gramStart"/>
          <w:r w:rsidRPr="006C6E56">
            <w:rPr>
              <w:rFonts w:eastAsia="Times New Roman"/>
            </w:rPr>
            <w:t>.</w:t>
          </w:r>
          <w:proofErr w:type="gramEnd"/>
          <w:r w:rsidRPr="006C6E56">
            <w:rPr>
              <w:rFonts w:eastAsia="Times New Roman"/>
            </w:rPr>
            <w:t xml:space="preserve"> </w:t>
          </w:r>
          <w:proofErr w:type="gramStart"/>
          <w:r w:rsidRPr="006C6E56">
            <w:rPr>
              <w:rFonts w:eastAsia="Times New Roman"/>
            </w:rPr>
            <w:t>р</w:t>
          </w:r>
          <w:proofErr w:type="gramEnd"/>
          <w:r w:rsidRPr="006C6E56">
            <w:rPr>
              <w:rFonts w:eastAsia="Times New Roman"/>
            </w:rPr>
            <w:t xml:space="preserve">ед. В. Н. Прокоповича, А. А. </w:t>
          </w:r>
          <w:proofErr w:type="spellStart"/>
          <w:r w:rsidRPr="006C6E56">
            <w:rPr>
              <w:rFonts w:eastAsia="Times New Roman"/>
            </w:rPr>
            <w:t>Дудука</w:t>
          </w:r>
          <w:proofErr w:type="spellEnd"/>
          <w:r w:rsidRPr="006C6E56">
            <w:rPr>
              <w:rFonts w:eastAsia="Times New Roman"/>
            </w:rPr>
            <w:t>. - Мин</w:t>
          </w:r>
          <w:r>
            <w:rPr>
              <w:rFonts w:eastAsia="Times New Roman"/>
            </w:rPr>
            <w:t>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РИПО, 2013. - 496 с.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  <w:bCs/>
            </w:rPr>
            <w:t>Привалов, Ф. И.</w:t>
          </w:r>
          <w:r w:rsidRPr="006C6E56">
            <w:rPr>
              <w:rFonts w:eastAsia="Times New Roman"/>
            </w:rPr>
            <w:t xml:space="preserve"> Точность в земледелие: истоки, развитие, перспективы / Ф. И. Привалов, С. С. </w:t>
          </w:r>
          <w:proofErr w:type="spellStart"/>
          <w:r w:rsidRPr="006C6E56">
            <w:rPr>
              <w:rFonts w:eastAsia="Times New Roman"/>
            </w:rPr>
            <w:t>Небышинец</w:t>
          </w:r>
          <w:proofErr w:type="spellEnd"/>
          <w:r w:rsidRPr="006C6E56">
            <w:rPr>
              <w:rFonts w:eastAsia="Times New Roman"/>
            </w:rPr>
            <w:t xml:space="preserve"> // Наше сельское хозяйство. - 2013. - N 3. - С. 62-68. 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  <w:bCs/>
            </w:rPr>
            <w:t>Привалова, И.</w:t>
          </w:r>
          <w:r w:rsidRPr="006C6E56">
            <w:rPr>
              <w:rFonts w:eastAsia="Times New Roman"/>
            </w:rPr>
            <w:t xml:space="preserve"> Органическое земледелие: перспективное направление в Беларуси / И. Привалова // Белорусское сельское хозяйство. - 2021. - N 5. - С. 37-39. 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</w:rPr>
            <w:t xml:space="preserve"> </w:t>
          </w:r>
          <w:r w:rsidRPr="006C6E56">
            <w:rPr>
              <w:bCs/>
            </w:rPr>
            <w:t>Природа Беларуси на рубеже тысячелетий</w:t>
          </w:r>
          <w:r w:rsidRPr="006C6E56">
            <w:t xml:space="preserve"> / В. М. </w:t>
          </w:r>
          <w:proofErr w:type="spellStart"/>
          <w:r w:rsidRPr="006C6E56">
            <w:t>Байчоров</w:t>
          </w:r>
          <w:proofErr w:type="spellEnd"/>
          <w:r w:rsidRPr="006C6E56">
            <w:t xml:space="preserve"> [и др.]</w:t>
          </w:r>
          <w:proofErr w:type="gramStart"/>
          <w:r w:rsidRPr="006C6E56">
            <w:t xml:space="preserve"> ;</w:t>
          </w:r>
          <w:proofErr w:type="gramEnd"/>
          <w:r w:rsidRPr="006C6E56">
            <w:t xml:space="preserve"> НАН Беларуси, ГНУ "Институт природопользования НАН Беларуси", ГНУ "Институт экспериментальной ботаники НАН Беларуси", ГНПО "НПЦ НАН Беларуси по биоресурсам" ; [</w:t>
          </w:r>
          <w:proofErr w:type="spellStart"/>
          <w:r w:rsidRPr="006C6E56">
            <w:t>редкол</w:t>
          </w:r>
          <w:proofErr w:type="spellEnd"/>
          <w:r w:rsidRPr="006C6E56">
            <w:t>.: А. А. Коваленя и др.]. - Минск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</w:t>
          </w:r>
          <w:proofErr w:type="spellStart"/>
          <w:r w:rsidRPr="006C6E56">
            <w:t>Беларус</w:t>
          </w:r>
          <w:r>
            <w:t>кая</w:t>
          </w:r>
          <w:proofErr w:type="spellEnd"/>
          <w:r>
            <w:t xml:space="preserve"> </w:t>
          </w:r>
          <w:proofErr w:type="spellStart"/>
          <w:r>
            <w:t>навука</w:t>
          </w:r>
          <w:proofErr w:type="spellEnd"/>
          <w:r>
            <w:t>, 2020. - 368 с.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proofErr w:type="spellStart"/>
          <w:r w:rsidRPr="006C6E56">
            <w:rPr>
              <w:bCs/>
            </w:rPr>
            <w:t>Свитин</w:t>
          </w:r>
          <w:proofErr w:type="spellEnd"/>
          <w:r w:rsidRPr="006C6E56">
            <w:rPr>
              <w:bCs/>
            </w:rPr>
            <w:t>, В. А.</w:t>
          </w:r>
          <w:r w:rsidRPr="006C6E56">
            <w:t xml:space="preserve"> Методы определения и показатели эффективности управления земельными ресурсами в Республике Беларусь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рекомендации для руководителей и специалистов в области регулирования использования и охраны земель, научных сотрудников, преподавателей, аспирантов, магистрантов, студентов высших и средних учебных заведений, обеспечивающих подготовку кадров по специальностям "Землеустройство" и "Земельный кадастр" / В. А. </w:t>
          </w:r>
          <w:proofErr w:type="spellStart"/>
          <w:r w:rsidRPr="006C6E56">
            <w:t>Свитин</w:t>
          </w:r>
          <w:proofErr w:type="spellEnd"/>
          <w:r w:rsidRPr="006C6E56">
            <w:t xml:space="preserve"> ; Минсельхозпрод РБ, Главное управление образования, науки и кадров, УО "БГСХА". - Горки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БГСХА, 2016. - 31 с.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</w:rPr>
            <w:t xml:space="preserve"> </w:t>
          </w:r>
          <w:proofErr w:type="spellStart"/>
          <w:r w:rsidRPr="006C6E56">
            <w:rPr>
              <w:bCs/>
            </w:rPr>
            <w:t>Свитин</w:t>
          </w:r>
          <w:proofErr w:type="spellEnd"/>
          <w:r w:rsidRPr="006C6E56">
            <w:rPr>
              <w:bCs/>
            </w:rPr>
            <w:t>, В. А.</w:t>
          </w:r>
          <w:r w:rsidRPr="006C6E56">
            <w:t xml:space="preserve"> Перспективные направления совершенствования национальной системы управления земельными ресурсами сельскохозяйственного назначения [Текст] / В. А. </w:t>
          </w:r>
          <w:proofErr w:type="spellStart"/>
          <w:r w:rsidRPr="006C6E56">
            <w:t>Свитин</w:t>
          </w:r>
          <w:proofErr w:type="spellEnd"/>
          <w:r w:rsidRPr="006C6E56">
            <w:t xml:space="preserve"> // Вестник Белорусской государственной сельскохозяйственной академии. - 2019. - N 4. - С. 137-142.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</w:rPr>
            <w:t xml:space="preserve"> </w:t>
          </w:r>
          <w:r w:rsidRPr="006C6E56">
            <w:rPr>
              <w:bCs/>
            </w:rPr>
            <w:t>Синельников, В. М.</w:t>
          </w:r>
          <w:r w:rsidRPr="006C6E56">
            <w:t xml:space="preserve"> Экономика технического сервиса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учебное пособие для студентов вузов по специальности "Ремонтно-обслуживающее производство в сельском хозяйстве" / В. М. Синельников ; Минсельхозпрод РБ, УО "БГАТУ". - Минск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БГАТУ, 2020. - 248 с.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  <w:bCs/>
            </w:rPr>
            <w:t>Сулейменов, М. К.</w:t>
          </w:r>
          <w:r w:rsidRPr="006C6E56">
            <w:rPr>
              <w:rFonts w:eastAsia="Times New Roman"/>
            </w:rPr>
            <w:t xml:space="preserve"> Устойчивое земледелие / М. К. Сулейменов // Аграрный сектор. - 2019. - N 4. - С. 56-59. 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bCs/>
            </w:rPr>
            <w:t>Сулин, М. А.</w:t>
          </w:r>
          <w:r w:rsidRPr="006C6E56">
            <w:t xml:space="preserve"> Землеустройство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учебное пособие для студентов сельскохозяйственных вузов / М. А. Сулин. - Москва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Колос, 2009. - 404 с.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proofErr w:type="spellStart"/>
          <w:r w:rsidRPr="006C6E56">
            <w:rPr>
              <w:bCs/>
            </w:rPr>
            <w:t>Тетеринец</w:t>
          </w:r>
          <w:proofErr w:type="spellEnd"/>
          <w:r w:rsidRPr="006C6E56">
            <w:rPr>
              <w:bCs/>
            </w:rPr>
            <w:t>, Т. А.</w:t>
          </w:r>
          <w:r w:rsidRPr="006C6E56">
            <w:t xml:space="preserve"> Экономика и управление предприятий (организаций) АПК: ресурсы, резервы, развитие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учебно-методическое пособие для студентов вузов, обучающихся по специальности 1-74 01 01 Экономика и организация производства в отраслях АПК / Т. А. </w:t>
          </w:r>
          <w:proofErr w:type="spellStart"/>
          <w:r w:rsidRPr="006C6E56">
            <w:t>Тетеринец</w:t>
          </w:r>
          <w:proofErr w:type="spellEnd"/>
          <w:r w:rsidRPr="006C6E56">
            <w:t xml:space="preserve"> ; Минсельхозпрод РБ, УО "БГАТУ". - Минск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БГАТУ, 2019. - 736 с.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  <w:bCs/>
            </w:rPr>
            <w:t>Точное земледелие - это будущее</w:t>
          </w:r>
          <w:r w:rsidRPr="006C6E56">
            <w:rPr>
              <w:rFonts w:eastAsia="Times New Roman"/>
            </w:rPr>
            <w:t xml:space="preserve"> [Текст] // Новое сельское хозяйство. - 2018. - N 1. - С. 30-31. 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proofErr w:type="spellStart"/>
          <w:r w:rsidRPr="006C6E56">
            <w:rPr>
              <w:rFonts w:eastAsia="Times New Roman"/>
              <w:bCs/>
            </w:rPr>
            <w:lastRenderedPageBreak/>
            <w:t>Труфляк</w:t>
          </w:r>
          <w:proofErr w:type="spellEnd"/>
          <w:r w:rsidRPr="006C6E56">
            <w:rPr>
              <w:rFonts w:eastAsia="Times New Roman"/>
              <w:bCs/>
            </w:rPr>
            <w:t>, Е. В.</w:t>
          </w:r>
          <w:r w:rsidRPr="006C6E56">
            <w:rPr>
              <w:rFonts w:eastAsia="Times New Roman"/>
            </w:rPr>
            <w:t xml:space="preserve"> Точное земледелие</w:t>
          </w:r>
          <w:proofErr w:type="gramStart"/>
          <w:r w:rsidRPr="006C6E56">
            <w:rPr>
              <w:rFonts w:eastAsia="Times New Roman"/>
            </w:rPr>
            <w:t xml:space="preserve"> :</w:t>
          </w:r>
          <w:proofErr w:type="gramEnd"/>
          <w:r w:rsidRPr="006C6E56">
            <w:rPr>
              <w:rFonts w:eastAsia="Times New Roman"/>
            </w:rPr>
            <w:t xml:space="preserve"> учебное пособие для студентов </w:t>
          </w:r>
          <w:proofErr w:type="spellStart"/>
          <w:r w:rsidRPr="006C6E56">
            <w:rPr>
              <w:rFonts w:eastAsia="Times New Roman"/>
            </w:rPr>
            <w:t>бакалавриата</w:t>
          </w:r>
          <w:proofErr w:type="spellEnd"/>
          <w:r w:rsidRPr="006C6E56">
            <w:rPr>
              <w:rFonts w:eastAsia="Times New Roman"/>
            </w:rPr>
            <w:t xml:space="preserve"> и магистратуры по направлению подготовки "</w:t>
          </w:r>
          <w:proofErr w:type="spellStart"/>
          <w:r w:rsidRPr="006C6E56">
            <w:rPr>
              <w:rFonts w:eastAsia="Times New Roman"/>
            </w:rPr>
            <w:t>Агроинженерия</w:t>
          </w:r>
          <w:proofErr w:type="spellEnd"/>
          <w:r w:rsidRPr="006C6E56">
            <w:rPr>
              <w:rFonts w:eastAsia="Times New Roman"/>
            </w:rPr>
            <w:t xml:space="preserve">" / Е. В. </w:t>
          </w:r>
          <w:proofErr w:type="spellStart"/>
          <w:r w:rsidRPr="006C6E56">
            <w:rPr>
              <w:rFonts w:eastAsia="Times New Roman"/>
            </w:rPr>
            <w:t>Труфляк</w:t>
          </w:r>
          <w:proofErr w:type="spellEnd"/>
          <w:r w:rsidRPr="006C6E56">
            <w:rPr>
              <w:rFonts w:eastAsia="Times New Roman"/>
            </w:rPr>
            <w:t>, Е. И. Трубилин. - 3-е изд., стереотип. - Санкт-Петербу</w:t>
          </w:r>
          <w:r>
            <w:rPr>
              <w:rFonts w:eastAsia="Times New Roman"/>
            </w:rPr>
            <w:t>рг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Лань, 2021. - 376 с.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</w:rPr>
            <w:t xml:space="preserve"> </w:t>
          </w:r>
          <w:r w:rsidRPr="006C6E56">
            <w:rPr>
              <w:bCs/>
            </w:rPr>
            <w:t>Шпак, А. П.</w:t>
          </w:r>
          <w:r w:rsidRPr="006C6E56">
            <w:t xml:space="preserve"> Организационно-экономический механизм реформирования убыточных, неплатежеспособных сельскохозяйственных организаций / А. П. Шпак, Н. А. Бычков</w:t>
          </w:r>
          <w:proofErr w:type="gramStart"/>
          <w:r w:rsidRPr="006C6E56">
            <w:t xml:space="preserve"> ;</w:t>
          </w:r>
          <w:proofErr w:type="gramEnd"/>
          <w:r w:rsidRPr="006C6E56">
            <w:t xml:space="preserve"> РНУП "Институт системных исследований в АПК НАН Беларуси" ; под ред. А. П. Шпака. - Минск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Институт системных исследований в АПК НА</w:t>
          </w:r>
          <w:r>
            <w:t>Н Беларуси, 2016. - 177 с.</w:t>
          </w:r>
        </w:p>
        <w:p w:rsidR="00665EC2" w:rsidRPr="006C6E56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</w:rPr>
            <w:t xml:space="preserve"> </w:t>
          </w:r>
          <w:r w:rsidRPr="006C6E56">
            <w:rPr>
              <w:bCs/>
            </w:rPr>
            <w:t>Экономика и управление аграрным производством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учебное пособие для студентов высших учебных заведений по специальности 080502 - "Экономика и управление на предприятиях АПК" / В. В. Кузнецов [и др.] ; [под ред. В. В. Кузнецова]. - [2-е изд., </w:t>
          </w:r>
          <w:proofErr w:type="spellStart"/>
          <w:r w:rsidRPr="006C6E56">
            <w:t>перераб</w:t>
          </w:r>
          <w:proofErr w:type="spellEnd"/>
          <w:r w:rsidRPr="006C6E56">
            <w:t>. и доп.]. - Ростов-на-Дону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Мини </w:t>
          </w:r>
          <w:proofErr w:type="spellStart"/>
          <w:r w:rsidRPr="006C6E56">
            <w:t>Тайп</w:t>
          </w:r>
          <w:proofErr w:type="spellEnd"/>
          <w:r w:rsidRPr="006C6E56">
            <w:t>, 2015. - 715 с.</w:t>
          </w:r>
          <w:bookmarkStart w:id="0" w:name="_GoBack"/>
          <w:bookmarkEnd w:id="0"/>
        </w:p>
        <w:p w:rsidR="00665EC2" w:rsidRPr="000539B1" w:rsidRDefault="00665EC2" w:rsidP="00665EC2">
          <w:pPr>
            <w:pStyle w:val="a"/>
            <w:rPr>
              <w:rFonts w:eastAsia="Times New Roman"/>
            </w:rPr>
          </w:pPr>
          <w:r w:rsidRPr="006C6E56">
            <w:rPr>
              <w:rFonts w:eastAsia="Times New Roman"/>
            </w:rPr>
            <w:t xml:space="preserve"> </w:t>
          </w:r>
          <w:proofErr w:type="spellStart"/>
          <w:r w:rsidRPr="006C6E56">
            <w:rPr>
              <w:bCs/>
            </w:rPr>
            <w:t>Яковчик</w:t>
          </w:r>
          <w:proofErr w:type="spellEnd"/>
          <w:r w:rsidRPr="006C6E56">
            <w:rPr>
              <w:bCs/>
            </w:rPr>
            <w:t>, Н. С.</w:t>
          </w:r>
          <w:r w:rsidRPr="006C6E56">
            <w:t xml:space="preserve"> Организация сельскохозяйственного производства : учебное пособие для студентов учреждений высшего образования по специальности "Экономика и управление на предприятии" / Н. С. </w:t>
          </w:r>
          <w:proofErr w:type="spellStart"/>
          <w:r w:rsidRPr="006C6E56">
            <w:t>Яковчик</w:t>
          </w:r>
          <w:proofErr w:type="spellEnd"/>
          <w:r w:rsidRPr="006C6E56">
            <w:t xml:space="preserve">, Н. Н. </w:t>
          </w:r>
          <w:proofErr w:type="spellStart"/>
          <w:r w:rsidRPr="006C6E56">
            <w:t>Котковец</w:t>
          </w:r>
          <w:proofErr w:type="spellEnd"/>
          <w:r w:rsidRPr="006C6E56">
            <w:t xml:space="preserve">, П. Н. </w:t>
          </w:r>
          <w:proofErr w:type="spellStart"/>
          <w:r w:rsidRPr="006C6E56">
            <w:t>Малихтарович</w:t>
          </w:r>
          <w:proofErr w:type="spellEnd"/>
          <w:r w:rsidRPr="006C6E56">
            <w:t xml:space="preserve"> ; под общ</w:t>
          </w:r>
          <w:proofErr w:type="gramStart"/>
          <w:r w:rsidRPr="006C6E56">
            <w:t>.</w:t>
          </w:r>
          <w:proofErr w:type="gramEnd"/>
          <w:r w:rsidRPr="006C6E56">
            <w:t xml:space="preserve"> </w:t>
          </w:r>
          <w:proofErr w:type="gramStart"/>
          <w:r w:rsidRPr="006C6E56">
            <w:t>р</w:t>
          </w:r>
          <w:proofErr w:type="gramEnd"/>
          <w:r w:rsidRPr="006C6E56">
            <w:t xml:space="preserve">ед. Н. С. </w:t>
          </w:r>
          <w:proofErr w:type="spellStart"/>
          <w:r w:rsidRPr="006C6E56">
            <w:t>Яковчика</w:t>
          </w:r>
          <w:proofErr w:type="spellEnd"/>
          <w:r w:rsidRPr="006C6E56">
            <w:t>. - Минск</w:t>
          </w:r>
          <w:proofErr w:type="gramStart"/>
          <w:r w:rsidRPr="006C6E56">
            <w:t xml:space="preserve"> :</w:t>
          </w:r>
          <w:proofErr w:type="gramEnd"/>
          <w:r w:rsidRPr="006C6E56">
            <w:t xml:space="preserve"> ИВЦ Минфина, 2016. - 598 с.</w:t>
          </w:r>
        </w:p>
      </w:sdtContent>
    </w:sdt>
    <w:sectPr w:rsidR="00665EC2" w:rsidRPr="000539B1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BC" w:rsidRDefault="008D48BC" w:rsidP="008D1313">
      <w:pPr>
        <w:spacing w:after="0"/>
      </w:pPr>
      <w:r>
        <w:separator/>
      </w:r>
    </w:p>
  </w:endnote>
  <w:endnote w:type="continuationSeparator" w:id="0">
    <w:p w:rsidR="008D48BC" w:rsidRDefault="008D48BC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BC" w:rsidRDefault="008D48BC" w:rsidP="008D1313">
      <w:pPr>
        <w:spacing w:after="0"/>
      </w:pPr>
      <w:r>
        <w:separator/>
      </w:r>
    </w:p>
  </w:footnote>
  <w:footnote w:type="continuationSeparator" w:id="0">
    <w:p w:rsidR="008D48BC" w:rsidRDefault="008D48BC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99C"/>
    <w:multiLevelType w:val="multilevel"/>
    <w:tmpl w:val="CDD0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4097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B1"/>
    <w:rsid w:val="000539B1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665EC2"/>
    <w:rsid w:val="00733D7E"/>
    <w:rsid w:val="00762F68"/>
    <w:rsid w:val="007C13D3"/>
    <w:rsid w:val="007F79E7"/>
    <w:rsid w:val="008376F3"/>
    <w:rsid w:val="00896F51"/>
    <w:rsid w:val="008B28BB"/>
    <w:rsid w:val="008D1313"/>
    <w:rsid w:val="008D48BC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A8FAE8BFF34A42806FFF9B7BDEA0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5515B3-6F03-4B2B-94F7-5D51BF526B24}"/>
      </w:docPartPr>
      <w:docPartBody>
        <w:p w:rsidR="00BA323A" w:rsidRDefault="00F107AF">
          <w:pPr>
            <w:pStyle w:val="CFA8FAE8BFF34A42806FFF9B7BDEA014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22F872035BDB45649C76A41B7B188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990D1-4ECA-4E01-9405-F16DDF2D0CC1}"/>
      </w:docPartPr>
      <w:docPartBody>
        <w:p w:rsidR="00BA323A" w:rsidRDefault="00F107AF">
          <w:pPr>
            <w:pStyle w:val="22F872035BDB45649C76A41B7B188957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AF"/>
    <w:rsid w:val="00BA323A"/>
    <w:rsid w:val="00F1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FA8FAE8BFF34A42806FFF9B7BDEA014">
    <w:name w:val="CFA8FAE8BFF34A42806FFF9B7BDEA014"/>
  </w:style>
  <w:style w:type="paragraph" w:customStyle="1" w:styleId="22F872035BDB45649C76A41B7B188957">
    <w:name w:val="22F872035BDB45649C76A41B7B1889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FA8FAE8BFF34A42806FFF9B7BDEA014">
    <w:name w:val="CFA8FAE8BFF34A42806FFF9B7BDEA014"/>
  </w:style>
  <w:style w:type="paragraph" w:customStyle="1" w:styleId="22F872035BDB45649C76A41B7B188957">
    <w:name w:val="22F872035BDB45649C76A41B7B188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6</TotalTime>
  <Pages>4</Pages>
  <Words>1129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Алешкевич</dc:creator>
  <cp:keywords>PavelDAS</cp:keywords>
  <cp:lastModifiedBy>Книгохранилище 2</cp:lastModifiedBy>
  <cp:revision>2</cp:revision>
  <dcterms:created xsi:type="dcterms:W3CDTF">2022-06-29T08:53:00Z</dcterms:created>
  <dcterms:modified xsi:type="dcterms:W3CDTF">2022-11-28T11:48:00Z</dcterms:modified>
</cp:coreProperties>
</file>